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29888193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(KLASA:022-01/18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-01/06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URBROJ: 238-22-1-18-1 od 28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2018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IME I PREZIME:________________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____________</w:t>
      </w:r>
    </w:p>
    <w:p w:rsidR="006F1E22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OIB:___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7347A8" w:rsidRDefault="007347A8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7347A8" w:rsidRPr="007347A8" w:rsidRDefault="007347A8" w:rsidP="00F0577C">
      <w:pPr>
        <w:jc w:val="both"/>
        <w:rPr>
          <w:rStyle w:val="Hypertext"/>
          <w:bCs/>
          <w:iCs/>
          <w:color w:val="auto"/>
          <w:sz w:val="26"/>
          <w:szCs w:val="26"/>
        </w:rPr>
      </w:pPr>
      <w:r>
        <w:rPr>
          <w:bCs/>
          <w:iCs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160020</wp:posOffset>
                </wp:positionV>
                <wp:extent cx="3790950" cy="1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2.6pt" to="351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" strokecolor="black [3040]"/>
            </w:pict>
          </mc:Fallback>
        </mc:AlternateContent>
      </w: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E-MAIL: 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69128A" w:rsidRPr="008F6E2A" w:rsidRDefault="00110AC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 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do odredište 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2019./2020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8F6E2A" w:rsidRPr="008F6E2A">
        <w:rPr>
          <w:rStyle w:val="Hypertext"/>
          <w:bCs/>
          <w:iCs/>
          <w:color w:val="auto"/>
          <w:sz w:val="26"/>
          <w:szCs w:val="26"/>
        </w:rPr>
        <w:t xml:space="preserve">ZAGREBAČKI ELEKTRIČNI TRAMVAJ </w:t>
      </w:r>
      <w:r w:rsidR="008F6E2A">
        <w:rPr>
          <w:rStyle w:val="Hypertext"/>
          <w:bCs/>
          <w:iCs/>
          <w:color w:val="auto"/>
          <w:sz w:val="26"/>
          <w:szCs w:val="26"/>
        </w:rPr>
        <w:t>(ZET)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615D66" w:rsidRDefault="00615D66" w:rsidP="00615D66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Pročelnica Jedinstvenog upravnog odjela </w:t>
      </w:r>
    </w:p>
    <w:p w:rsidR="00110ACC" w:rsidRPr="006F1E22" w:rsidRDefault="00615D66" w:rsidP="00615D66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Martina Šandor </w:t>
      </w:r>
      <w:proofErr w:type="spellStart"/>
      <w:r>
        <w:rPr>
          <w:sz w:val="26"/>
          <w:szCs w:val="26"/>
        </w:rPr>
        <w:t>Klasnić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mag.oec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sectPr w:rsidR="00110ACC" w:rsidRPr="006F1E22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407AB"/>
    <w:rsid w:val="00051D14"/>
    <w:rsid w:val="0009660A"/>
    <w:rsid w:val="000B2DDB"/>
    <w:rsid w:val="00110ACC"/>
    <w:rsid w:val="001A215E"/>
    <w:rsid w:val="001E328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15D66"/>
    <w:rsid w:val="00636955"/>
    <w:rsid w:val="0069128A"/>
    <w:rsid w:val="00695006"/>
    <w:rsid w:val="006F0FF9"/>
    <w:rsid w:val="006F1E22"/>
    <w:rsid w:val="007347A8"/>
    <w:rsid w:val="00735B1D"/>
    <w:rsid w:val="007555DA"/>
    <w:rsid w:val="00793171"/>
    <w:rsid w:val="007C40C6"/>
    <w:rsid w:val="007D3FA4"/>
    <w:rsid w:val="007D7B41"/>
    <w:rsid w:val="0082617B"/>
    <w:rsid w:val="008D755B"/>
    <w:rsid w:val="008F6E2A"/>
    <w:rsid w:val="00906BFC"/>
    <w:rsid w:val="0091414A"/>
    <w:rsid w:val="009738FF"/>
    <w:rsid w:val="009B29D2"/>
    <w:rsid w:val="009F1A65"/>
    <w:rsid w:val="00A25911"/>
    <w:rsid w:val="00A86176"/>
    <w:rsid w:val="00B07A7F"/>
    <w:rsid w:val="00BF5A0B"/>
    <w:rsid w:val="00C66158"/>
    <w:rsid w:val="00C903A3"/>
    <w:rsid w:val="00CE17A2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3</TotalTime>
  <Pages>1</Pages>
  <Words>124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5</cp:revision>
  <cp:lastPrinted>2018-08-31T06:47:00Z</cp:lastPrinted>
  <dcterms:created xsi:type="dcterms:W3CDTF">2018-08-31T06:56:00Z</dcterms:created>
  <dcterms:modified xsi:type="dcterms:W3CDTF">2019-09-13T11:57:00Z</dcterms:modified>
</cp:coreProperties>
</file>