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263C" w:rsidRDefault="005A5EE9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63C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9" o:title=""/>
          </v:shape>
          <o:OLEObject Type="Embed" ProgID="PhotoFinish" ShapeID="_x0000_i1025" DrawAspect="Content" ObjectID="_1597210938" r:id="rId10"/>
        </w:object>
      </w:r>
    </w:p>
    <w:p w:rsidR="0053263C" w:rsidRDefault="0053263C">
      <w:pPr>
        <w:pStyle w:val="Opisslike1"/>
      </w:pPr>
      <w:r>
        <w:t>REPUBLIKA HRVATSKA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53263C" w:rsidRDefault="0053263C">
      <w:pPr>
        <w:rPr>
          <w:sz w:val="10"/>
        </w:rPr>
      </w:pPr>
    </w:p>
    <w:p w:rsidR="0053263C" w:rsidRDefault="0053263C">
      <w:pPr>
        <w:rPr>
          <w:b/>
          <w:sz w:val="26"/>
          <w:szCs w:val="26"/>
        </w:rPr>
      </w:pPr>
      <w:r>
        <w:tab/>
      </w:r>
      <w:r w:rsidR="00F0577C">
        <w:rPr>
          <w:b/>
          <w:sz w:val="26"/>
          <w:szCs w:val="26"/>
        </w:rPr>
        <w:t>Jedinstveni upravni odjel</w:t>
      </w:r>
    </w:p>
    <w:p w:rsidR="00F0577C" w:rsidRDefault="00F0577C">
      <w:pPr>
        <w:rPr>
          <w:b/>
          <w:sz w:val="26"/>
          <w:szCs w:val="26"/>
        </w:rPr>
      </w:pPr>
    </w:p>
    <w:p w:rsidR="00F0577C" w:rsidRPr="008F6E2A" w:rsidRDefault="00F0577C" w:rsidP="00F0577C">
      <w:pPr>
        <w:jc w:val="both"/>
        <w:rPr>
          <w:b/>
          <w:sz w:val="26"/>
          <w:szCs w:val="26"/>
        </w:rPr>
      </w:pPr>
    </w:p>
    <w:p w:rsidR="00F0577C" w:rsidRPr="008F6E2A" w:rsidRDefault="00F0577C" w:rsidP="0069128A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           Na temelju članka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1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Odluke o subvencioniranju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prijevoza redovitih učenika srednjih škola sa područja Općine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 xml:space="preserve"> Pokupsko (KLASA:022-01/17-01/06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, URBROJ: 238-22-1-17-1 od 29. 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prosinca</w:t>
      </w:r>
      <w:r w:rsidR="006F1E22">
        <w:rPr>
          <w:rStyle w:val="Hypertext"/>
          <w:bCs/>
          <w:iCs/>
          <w:color w:val="auto"/>
          <w:sz w:val="26"/>
          <w:szCs w:val="26"/>
          <w:u w:val="none"/>
        </w:rPr>
        <w:t>, 2017. godine)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,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Jedinstveni upravni odjel Općine Pokupsko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na zahtjev </w:t>
      </w:r>
    </w:p>
    <w:p w:rsidR="00F0577C" w:rsidRPr="008F6E2A" w:rsidRDefault="00F0577C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IME I PREZIME:________________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____________</w:t>
      </w:r>
    </w:p>
    <w:p w:rsidR="006F1E22" w:rsidRPr="008F6E2A" w:rsidRDefault="006F1E22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DATUM ROĐENJA:</w:t>
      </w:r>
      <w:r w:rsidR="006F1E22">
        <w:rPr>
          <w:rStyle w:val="Hypertext"/>
          <w:bCs/>
          <w:iCs/>
          <w:color w:val="auto"/>
          <w:sz w:val="26"/>
          <w:szCs w:val="26"/>
          <w:u w:val="none"/>
        </w:rPr>
        <w:t>_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________________________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__________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F1E22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>
        <w:rPr>
          <w:rStyle w:val="Hypertext"/>
          <w:bCs/>
          <w:iCs/>
          <w:color w:val="auto"/>
          <w:sz w:val="26"/>
          <w:szCs w:val="26"/>
          <w:u w:val="none"/>
        </w:rPr>
        <w:t>OIB:___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______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____________________________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___________</w:t>
      </w:r>
    </w:p>
    <w:p w:rsidR="00A25911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NAZIV I ADRESA OBRAZOVNE USTANOVE:</w:t>
      </w:r>
    </w:p>
    <w:p w:rsidR="0069128A" w:rsidRPr="008F6E2A" w:rsidRDefault="00110ACC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>
        <w:rPr>
          <w:rStyle w:val="Hypertext"/>
          <w:bCs/>
          <w:iCs/>
          <w:color w:val="auto"/>
          <w:sz w:val="26"/>
          <w:szCs w:val="26"/>
          <w:u w:val="none"/>
        </w:rPr>
        <w:t>_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____________________________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__________</w:t>
      </w:r>
    </w:p>
    <w:p w:rsidR="00A25911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RELACIJA: polazište od ___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_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do odredište __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__</w:t>
      </w:r>
    </w:p>
    <w:p w:rsidR="00A25911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VRSTA VOZNE KARTE: 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srednjoškolska 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izdaje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/>
          <w:bCs/>
          <w:iCs/>
          <w:color w:val="auto"/>
          <w:sz w:val="26"/>
          <w:szCs w:val="26"/>
          <w:u w:val="none"/>
        </w:rPr>
        <w:t>P O T V R D U</w:t>
      </w: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8F6E2A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kojom Općina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Pokupsko 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imenovanom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učeniku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sufinancira:</w:t>
      </w:r>
    </w:p>
    <w:p w:rsidR="0069128A" w:rsidRPr="008F6E2A" w:rsidRDefault="0069128A" w:rsidP="008F6E2A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69128A" w:rsidP="008F6E2A">
      <w:pPr>
        <w:jc w:val="center"/>
        <w:rPr>
          <w:rStyle w:val="Hypertext"/>
          <w:b/>
          <w:bCs/>
          <w:i/>
          <w:iCs/>
          <w:color w:val="auto"/>
          <w:sz w:val="26"/>
          <w:szCs w:val="26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mjesečnu učeničku kartu </w:t>
      </w:r>
      <w:r w:rsidRPr="008F6E2A">
        <w:rPr>
          <w:rStyle w:val="Hypertext"/>
          <w:b/>
          <w:bCs/>
          <w:i/>
          <w:iCs/>
          <w:color w:val="auto"/>
          <w:sz w:val="26"/>
          <w:szCs w:val="26"/>
          <w:u w:val="none"/>
        </w:rPr>
        <w:t xml:space="preserve"> </w:t>
      </w:r>
      <w:r w:rsidR="00F0577C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u iznosu od 25% od ukupne cijene 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mjesečne u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čeni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čke karte za školsku godinu 2018./2019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za prijevoznika </w:t>
      </w:r>
      <w:r w:rsidR="008F6E2A" w:rsidRPr="008F6E2A">
        <w:rPr>
          <w:rStyle w:val="Hypertext"/>
          <w:bCs/>
          <w:iCs/>
          <w:color w:val="auto"/>
          <w:sz w:val="26"/>
          <w:szCs w:val="26"/>
        </w:rPr>
        <w:t xml:space="preserve">ZAGREBAČKI ELEKTRIČNI TRAMVAJ </w:t>
      </w:r>
      <w:r w:rsidR="008F6E2A">
        <w:rPr>
          <w:rStyle w:val="Hypertext"/>
          <w:bCs/>
          <w:iCs/>
          <w:color w:val="auto"/>
          <w:sz w:val="26"/>
          <w:szCs w:val="26"/>
        </w:rPr>
        <w:t>(ZET)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051D14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Potvrda se izdaje u svrhu sufinanciranja karte i u druge se svrhe ne može koristiti.</w:t>
      </w:r>
    </w:p>
    <w:p w:rsidR="00F0577C" w:rsidRPr="00F0577C" w:rsidRDefault="00F0577C" w:rsidP="00F0577C">
      <w:pPr>
        <w:jc w:val="both"/>
        <w:rPr>
          <w:rFonts w:ascii="Arial" w:hAnsi="Arial" w:cs="Arial"/>
          <w:i/>
          <w:sz w:val="22"/>
          <w:szCs w:val="22"/>
        </w:rPr>
      </w:pPr>
    </w:p>
    <w:p w:rsidR="00F0577C" w:rsidRDefault="00F0577C" w:rsidP="00F0577C">
      <w:pPr>
        <w:jc w:val="both"/>
        <w:rPr>
          <w:rFonts w:ascii="Arial" w:hAnsi="Arial" w:cs="Arial"/>
          <w:iCs/>
          <w:sz w:val="22"/>
          <w:szCs w:val="22"/>
        </w:rPr>
      </w:pPr>
    </w:p>
    <w:p w:rsidR="00051D14" w:rsidRPr="00F0577C" w:rsidRDefault="00051D14" w:rsidP="00F0577C">
      <w:pPr>
        <w:jc w:val="both"/>
        <w:rPr>
          <w:rFonts w:ascii="Arial" w:hAnsi="Arial" w:cs="Arial"/>
          <w:iCs/>
          <w:sz w:val="22"/>
          <w:szCs w:val="22"/>
        </w:rPr>
      </w:pPr>
    </w:p>
    <w:p w:rsidR="00F0577C" w:rsidRPr="00F0577C" w:rsidRDefault="00F0577C" w:rsidP="00F0577C">
      <w:pPr>
        <w:jc w:val="both"/>
        <w:rPr>
          <w:bCs/>
        </w:rPr>
      </w:pPr>
    </w:p>
    <w:p w:rsidR="00110ACC" w:rsidRPr="006F1E22" w:rsidRDefault="00110ACC" w:rsidP="00110ACC">
      <w:pPr>
        <w:ind w:left="3540" w:firstLine="708"/>
        <w:jc w:val="center"/>
        <w:rPr>
          <w:sz w:val="26"/>
          <w:szCs w:val="26"/>
        </w:rPr>
      </w:pPr>
      <w:r w:rsidRPr="006F1E22">
        <w:rPr>
          <w:sz w:val="26"/>
          <w:szCs w:val="26"/>
        </w:rPr>
        <w:t>Ovlaštena za obavljanje poslova Pročelnika</w:t>
      </w:r>
    </w:p>
    <w:p w:rsidR="00110ACC" w:rsidRPr="006F1E22" w:rsidRDefault="00110ACC" w:rsidP="00110ACC">
      <w:pPr>
        <w:ind w:left="3540" w:firstLine="708"/>
        <w:jc w:val="center"/>
        <w:rPr>
          <w:sz w:val="26"/>
          <w:szCs w:val="26"/>
        </w:rPr>
      </w:pPr>
      <w:r w:rsidRPr="006F1E22">
        <w:rPr>
          <w:sz w:val="26"/>
          <w:szCs w:val="26"/>
        </w:rPr>
        <w:t>Željka Skrbin</w:t>
      </w:r>
      <w:bookmarkStart w:id="0" w:name="_GoBack"/>
      <w:bookmarkEnd w:id="0"/>
    </w:p>
    <w:sectPr w:rsidR="00110ACC" w:rsidRPr="006F1E22" w:rsidSect="000B2DD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3C" w:rsidRDefault="0053263C">
      <w:r>
        <w:separator/>
      </w:r>
    </w:p>
  </w:endnote>
  <w:endnote w:type="continuationSeparator" w:id="0">
    <w:p w:rsidR="0053263C" w:rsidRDefault="0053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3C" w:rsidRDefault="0053263C">
      <w:r>
        <w:separator/>
      </w:r>
    </w:p>
  </w:footnote>
  <w:footnote w:type="continuationSeparator" w:id="0">
    <w:p w:rsidR="0053263C" w:rsidRDefault="0053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4CB435E"/>
    <w:multiLevelType w:val="hybridMultilevel"/>
    <w:tmpl w:val="FDA078AA"/>
    <w:lvl w:ilvl="0" w:tplc="CC021312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503C41"/>
    <w:multiLevelType w:val="hybridMultilevel"/>
    <w:tmpl w:val="BA7A4EA0"/>
    <w:lvl w:ilvl="0" w:tplc="4E98718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C3"/>
    <w:rsid w:val="00014360"/>
    <w:rsid w:val="000223FB"/>
    <w:rsid w:val="000407AB"/>
    <w:rsid w:val="00051D14"/>
    <w:rsid w:val="0009660A"/>
    <w:rsid w:val="000B2DDB"/>
    <w:rsid w:val="00110ACC"/>
    <w:rsid w:val="001A215E"/>
    <w:rsid w:val="001E3287"/>
    <w:rsid w:val="0030264E"/>
    <w:rsid w:val="003622DB"/>
    <w:rsid w:val="003C7F86"/>
    <w:rsid w:val="004257FE"/>
    <w:rsid w:val="004606C3"/>
    <w:rsid w:val="004806F6"/>
    <w:rsid w:val="004B1C22"/>
    <w:rsid w:val="0053263C"/>
    <w:rsid w:val="00557503"/>
    <w:rsid w:val="005A5EE9"/>
    <w:rsid w:val="00636955"/>
    <w:rsid w:val="0069128A"/>
    <w:rsid w:val="00695006"/>
    <w:rsid w:val="006F0FF9"/>
    <w:rsid w:val="006F1E22"/>
    <w:rsid w:val="00735B1D"/>
    <w:rsid w:val="007555DA"/>
    <w:rsid w:val="00793171"/>
    <w:rsid w:val="007C40C6"/>
    <w:rsid w:val="007D3FA4"/>
    <w:rsid w:val="007D7B41"/>
    <w:rsid w:val="0082617B"/>
    <w:rsid w:val="008D755B"/>
    <w:rsid w:val="008F6E2A"/>
    <w:rsid w:val="00906BFC"/>
    <w:rsid w:val="0091414A"/>
    <w:rsid w:val="009738FF"/>
    <w:rsid w:val="009B29D2"/>
    <w:rsid w:val="009F1A65"/>
    <w:rsid w:val="00A25911"/>
    <w:rsid w:val="00A86176"/>
    <w:rsid w:val="00B07A7F"/>
    <w:rsid w:val="00BF5A0B"/>
    <w:rsid w:val="00C66158"/>
    <w:rsid w:val="00CE17A2"/>
    <w:rsid w:val="00DF08E5"/>
    <w:rsid w:val="00E45C46"/>
    <w:rsid w:val="00F0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0B2DDB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0B2DDB"/>
  </w:style>
  <w:style w:type="character" w:customStyle="1" w:styleId="WW-Absatz-Standardschriftart">
    <w:name w:val="WW-Absatz-Standardschriftart"/>
    <w:uiPriority w:val="99"/>
    <w:rsid w:val="000B2DDB"/>
  </w:style>
  <w:style w:type="character" w:customStyle="1" w:styleId="WW-Absatz-Standardschriftart1">
    <w:name w:val="WW-Absatz-Standardschriftart1"/>
    <w:uiPriority w:val="99"/>
    <w:rsid w:val="000B2DDB"/>
  </w:style>
  <w:style w:type="character" w:customStyle="1" w:styleId="WW-Absatz-Standardschriftart11">
    <w:name w:val="WW-Absatz-Standardschriftart11"/>
    <w:uiPriority w:val="99"/>
    <w:rsid w:val="000B2DDB"/>
  </w:style>
  <w:style w:type="character" w:customStyle="1" w:styleId="WW8Num1z0">
    <w:name w:val="WW8Num1z0"/>
    <w:uiPriority w:val="99"/>
    <w:rsid w:val="000B2DDB"/>
    <w:rPr>
      <w:b/>
    </w:rPr>
  </w:style>
  <w:style w:type="character" w:customStyle="1" w:styleId="WW8Num4z0">
    <w:name w:val="WW8Num4z0"/>
    <w:uiPriority w:val="99"/>
    <w:rsid w:val="000B2DDB"/>
    <w:rPr>
      <w:b/>
    </w:rPr>
  </w:style>
  <w:style w:type="character" w:customStyle="1" w:styleId="Zadanifontodlomka1">
    <w:name w:val="Zadani font odlomka1"/>
    <w:uiPriority w:val="99"/>
    <w:rsid w:val="000B2DDB"/>
  </w:style>
  <w:style w:type="character" w:styleId="Brojstranice">
    <w:name w:val="page number"/>
    <w:basedOn w:val="Zadanifontodlomka1"/>
    <w:uiPriority w:val="99"/>
    <w:rsid w:val="000B2DDB"/>
    <w:rPr>
      <w:rFonts w:cs="Times New Roman"/>
    </w:rPr>
  </w:style>
  <w:style w:type="paragraph" w:customStyle="1" w:styleId="Naslov10">
    <w:name w:val="Naslov1"/>
    <w:basedOn w:val="Normal"/>
    <w:next w:val="Tijeloteksta"/>
    <w:uiPriority w:val="99"/>
    <w:rsid w:val="000B2D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B2DDB"/>
    <w:pPr>
      <w:spacing w:line="360" w:lineRule="auto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B2DDB"/>
    <w:rPr>
      <w:rFonts w:cs="Mangal"/>
    </w:rPr>
  </w:style>
  <w:style w:type="paragraph" w:customStyle="1" w:styleId="Opis">
    <w:name w:val="Opis"/>
    <w:basedOn w:val="Normal"/>
    <w:uiPriority w:val="99"/>
    <w:rsid w:val="000B2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B2DDB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0B2DDB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pisslike1">
    <w:name w:val="Opis slike1"/>
    <w:basedOn w:val="Normal"/>
    <w:next w:val="Normal"/>
    <w:uiPriority w:val="99"/>
    <w:rsid w:val="000B2DDB"/>
    <w:rPr>
      <w:b/>
      <w:lang w:val="de-DE"/>
    </w:rPr>
  </w:style>
  <w:style w:type="paragraph" w:styleId="Podnoje">
    <w:name w:val="footer"/>
    <w:basedOn w:val="Normal"/>
    <w:link w:val="PodnojeChar"/>
    <w:uiPriority w:val="99"/>
    <w:rsid w:val="000B2D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4257FE"/>
    <w:pPr>
      <w:ind w:left="720"/>
      <w:contextualSpacing/>
    </w:pPr>
  </w:style>
  <w:style w:type="character" w:customStyle="1" w:styleId="Hypertext">
    <w:name w:val="Hypertext"/>
    <w:rsid w:val="00F0577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0A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AC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0B2DDB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0B2DDB"/>
  </w:style>
  <w:style w:type="character" w:customStyle="1" w:styleId="WW-Absatz-Standardschriftart">
    <w:name w:val="WW-Absatz-Standardschriftart"/>
    <w:uiPriority w:val="99"/>
    <w:rsid w:val="000B2DDB"/>
  </w:style>
  <w:style w:type="character" w:customStyle="1" w:styleId="WW-Absatz-Standardschriftart1">
    <w:name w:val="WW-Absatz-Standardschriftart1"/>
    <w:uiPriority w:val="99"/>
    <w:rsid w:val="000B2DDB"/>
  </w:style>
  <w:style w:type="character" w:customStyle="1" w:styleId="WW-Absatz-Standardschriftart11">
    <w:name w:val="WW-Absatz-Standardschriftart11"/>
    <w:uiPriority w:val="99"/>
    <w:rsid w:val="000B2DDB"/>
  </w:style>
  <w:style w:type="character" w:customStyle="1" w:styleId="WW8Num1z0">
    <w:name w:val="WW8Num1z0"/>
    <w:uiPriority w:val="99"/>
    <w:rsid w:val="000B2DDB"/>
    <w:rPr>
      <w:b/>
    </w:rPr>
  </w:style>
  <w:style w:type="character" w:customStyle="1" w:styleId="WW8Num4z0">
    <w:name w:val="WW8Num4z0"/>
    <w:uiPriority w:val="99"/>
    <w:rsid w:val="000B2DDB"/>
    <w:rPr>
      <w:b/>
    </w:rPr>
  </w:style>
  <w:style w:type="character" w:customStyle="1" w:styleId="Zadanifontodlomka1">
    <w:name w:val="Zadani font odlomka1"/>
    <w:uiPriority w:val="99"/>
    <w:rsid w:val="000B2DDB"/>
  </w:style>
  <w:style w:type="character" w:styleId="Brojstranice">
    <w:name w:val="page number"/>
    <w:basedOn w:val="Zadanifontodlomka1"/>
    <w:uiPriority w:val="99"/>
    <w:rsid w:val="000B2DDB"/>
    <w:rPr>
      <w:rFonts w:cs="Times New Roman"/>
    </w:rPr>
  </w:style>
  <w:style w:type="paragraph" w:customStyle="1" w:styleId="Naslov10">
    <w:name w:val="Naslov1"/>
    <w:basedOn w:val="Normal"/>
    <w:next w:val="Tijeloteksta"/>
    <w:uiPriority w:val="99"/>
    <w:rsid w:val="000B2D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B2DDB"/>
    <w:pPr>
      <w:spacing w:line="360" w:lineRule="auto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B2DDB"/>
    <w:rPr>
      <w:rFonts w:cs="Mangal"/>
    </w:rPr>
  </w:style>
  <w:style w:type="paragraph" w:customStyle="1" w:styleId="Opis">
    <w:name w:val="Opis"/>
    <w:basedOn w:val="Normal"/>
    <w:uiPriority w:val="99"/>
    <w:rsid w:val="000B2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B2DDB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0B2DDB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pisslike1">
    <w:name w:val="Opis slike1"/>
    <w:basedOn w:val="Normal"/>
    <w:next w:val="Normal"/>
    <w:uiPriority w:val="99"/>
    <w:rsid w:val="000B2DDB"/>
    <w:rPr>
      <w:b/>
      <w:lang w:val="de-DE"/>
    </w:rPr>
  </w:style>
  <w:style w:type="paragraph" w:styleId="Podnoje">
    <w:name w:val="footer"/>
    <w:basedOn w:val="Normal"/>
    <w:link w:val="PodnojeChar"/>
    <w:uiPriority w:val="99"/>
    <w:rsid w:val="000B2D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4257FE"/>
    <w:pPr>
      <w:ind w:left="720"/>
      <w:contextualSpacing/>
    </w:pPr>
  </w:style>
  <w:style w:type="character" w:customStyle="1" w:styleId="Hypertext">
    <w:name w:val="Hypertext"/>
    <w:rsid w:val="00F0577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0A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A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cp:lastPrinted>2018-08-31T06:47:00Z</cp:lastPrinted>
  <dcterms:created xsi:type="dcterms:W3CDTF">2018-08-31T06:56:00Z</dcterms:created>
  <dcterms:modified xsi:type="dcterms:W3CDTF">2018-08-31T06:56:00Z</dcterms:modified>
</cp:coreProperties>
</file>