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55DA" w:rsidRPr="00274876" w:rsidRDefault="0030264E">
      <w:pPr>
        <w:ind w:left="708" w:firstLine="708"/>
      </w:pPr>
      <w:r w:rsidRPr="00274876">
        <w:rPr>
          <w:noProof/>
          <w:lang w:eastAsia="hr-HR"/>
        </w:rPr>
        <w:drawing>
          <wp:anchor distT="0" distB="0" distL="114935" distR="114935" simplePos="0" relativeHeight="251657728" behindDoc="0" locked="0" layoutInCell="1" allowOverlap="1" wp14:anchorId="3FE89BE8" wp14:editId="59B1E208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4340" cy="568325"/>
            <wp:effectExtent l="0" t="0" r="3810" b="317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68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287" w:rsidRPr="00274876">
        <w:object w:dxaOrig="877" w:dyaOrig="1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ed="t">
            <v:fill opacity="0" color2="black"/>
            <v:imagedata r:id="rId9" o:title=""/>
          </v:shape>
          <o:OLEObject Type="Embed" ProgID="PhotoFinish" ShapeID="_x0000_i1025" DrawAspect="Content" ObjectID="_1608634713" r:id="rId10"/>
        </w:object>
      </w:r>
    </w:p>
    <w:p w:rsidR="007555DA" w:rsidRPr="00274876" w:rsidRDefault="001E3287">
      <w:pPr>
        <w:pStyle w:val="Opisslike1"/>
      </w:pPr>
      <w:r w:rsidRPr="00274876">
        <w:t>REPUBLIKA HRVATSKA</w:t>
      </w:r>
    </w:p>
    <w:p w:rsidR="007555DA" w:rsidRPr="00274876" w:rsidRDefault="001E3287">
      <w:pPr>
        <w:rPr>
          <w:b/>
          <w:lang w:val="de-DE"/>
        </w:rPr>
      </w:pPr>
      <w:r w:rsidRPr="00274876">
        <w:rPr>
          <w:b/>
          <w:lang w:val="de-DE"/>
        </w:rPr>
        <w:t>ZAGREBAČKA ŽUPANIJA</w:t>
      </w:r>
    </w:p>
    <w:p w:rsidR="007555DA" w:rsidRPr="00274876" w:rsidRDefault="007555DA"/>
    <w:p w:rsidR="007A77F4" w:rsidRPr="003864E1" w:rsidRDefault="007A77F4" w:rsidP="007A77F4">
      <w:pPr>
        <w:rPr>
          <w:b/>
          <w:lang w:val="de-DE"/>
        </w:rPr>
      </w:pPr>
      <w:r>
        <w:rPr>
          <w:b/>
          <w:lang w:val="de-DE"/>
        </w:rPr>
        <w:t>OPĆINA POKUPSKO</w:t>
      </w:r>
    </w:p>
    <w:p w:rsidR="007A77F4" w:rsidRDefault="007A77F4" w:rsidP="007A77F4">
      <w:pPr>
        <w:rPr>
          <w:b/>
          <w:sz w:val="26"/>
          <w:szCs w:val="26"/>
        </w:rPr>
      </w:pPr>
      <w:r>
        <w:tab/>
      </w:r>
      <w:r>
        <w:rPr>
          <w:b/>
          <w:sz w:val="26"/>
          <w:szCs w:val="26"/>
        </w:rPr>
        <w:t>Jedinstveni upravni odjel</w:t>
      </w:r>
    </w:p>
    <w:p w:rsidR="007555DA" w:rsidRPr="00274876" w:rsidRDefault="007555DA"/>
    <w:p w:rsidR="00632749" w:rsidRPr="007A77F4" w:rsidRDefault="001970E6" w:rsidP="00632749">
      <w:pPr>
        <w:suppressAutoHyphens w:val="0"/>
        <w:jc w:val="both"/>
        <w:rPr>
          <w:b/>
          <w:lang w:eastAsia="en-US"/>
        </w:rPr>
      </w:pPr>
      <w:r w:rsidRPr="007A77F4">
        <w:rPr>
          <w:b/>
          <w:lang w:eastAsia="en-US"/>
        </w:rPr>
        <w:t xml:space="preserve">KLASA: </w:t>
      </w:r>
      <w:r w:rsidR="004E6998">
        <w:rPr>
          <w:b/>
          <w:lang w:eastAsia="en-US"/>
        </w:rPr>
        <w:t>112-03/19-01/</w:t>
      </w:r>
      <w:proofErr w:type="spellStart"/>
      <w:r w:rsidR="004E6998">
        <w:rPr>
          <w:b/>
          <w:lang w:eastAsia="en-US"/>
        </w:rPr>
        <w:t>01</w:t>
      </w:r>
      <w:proofErr w:type="spellEnd"/>
    </w:p>
    <w:p w:rsidR="00632749" w:rsidRPr="007A77F4" w:rsidRDefault="007A77F4" w:rsidP="00632749">
      <w:pPr>
        <w:suppressAutoHyphens w:val="0"/>
        <w:jc w:val="both"/>
        <w:rPr>
          <w:b/>
          <w:lang w:eastAsia="en-US"/>
        </w:rPr>
      </w:pPr>
      <w:r w:rsidRPr="007A77F4">
        <w:rPr>
          <w:b/>
          <w:lang w:eastAsia="en-US"/>
        </w:rPr>
        <w:t>URBROJ</w:t>
      </w:r>
      <w:r w:rsidR="001970E6" w:rsidRPr="007A77F4">
        <w:rPr>
          <w:b/>
          <w:lang w:eastAsia="en-US"/>
        </w:rPr>
        <w:t xml:space="preserve">: </w:t>
      </w:r>
      <w:r w:rsidR="004E6998">
        <w:rPr>
          <w:b/>
          <w:lang w:eastAsia="en-US"/>
        </w:rPr>
        <w:t>238-22-1-19-1</w:t>
      </w:r>
    </w:p>
    <w:p w:rsidR="00632749" w:rsidRPr="007A77F4" w:rsidRDefault="00BA67C6" w:rsidP="00632749">
      <w:pPr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>Pokupsko, 10</w:t>
      </w:r>
      <w:r w:rsidR="00632749" w:rsidRPr="007A77F4">
        <w:rPr>
          <w:b/>
          <w:lang w:eastAsia="en-US"/>
        </w:rPr>
        <w:t xml:space="preserve">. </w:t>
      </w:r>
      <w:r w:rsidR="008A67A5">
        <w:rPr>
          <w:b/>
          <w:lang w:eastAsia="en-US"/>
        </w:rPr>
        <w:t>siječ</w:t>
      </w:r>
      <w:r w:rsidR="00E14857">
        <w:rPr>
          <w:b/>
          <w:lang w:eastAsia="en-US"/>
        </w:rPr>
        <w:t>anj</w:t>
      </w:r>
      <w:r w:rsidR="008A67A5">
        <w:rPr>
          <w:b/>
          <w:lang w:eastAsia="en-US"/>
        </w:rPr>
        <w:t>, 2019</w:t>
      </w:r>
      <w:r w:rsidR="00632749" w:rsidRPr="007A77F4">
        <w:rPr>
          <w:b/>
          <w:lang w:eastAsia="en-US"/>
        </w:rPr>
        <w:t>. godine</w:t>
      </w:r>
      <w:r w:rsidR="00C03DA1" w:rsidRPr="007A77F4">
        <w:rPr>
          <w:b/>
          <w:lang w:eastAsia="en-US"/>
        </w:rPr>
        <w:t xml:space="preserve"> </w:t>
      </w:r>
    </w:p>
    <w:p w:rsidR="00632749" w:rsidRPr="00274876" w:rsidRDefault="00632749" w:rsidP="00632749">
      <w:pPr>
        <w:suppressAutoHyphens w:val="0"/>
        <w:rPr>
          <w:lang w:eastAsia="en-US"/>
        </w:rPr>
      </w:pPr>
    </w:p>
    <w:p w:rsidR="00632749" w:rsidRPr="00274876" w:rsidRDefault="00ED08E1" w:rsidP="00632749">
      <w:pPr>
        <w:suppressAutoHyphens w:val="0"/>
        <w:jc w:val="both"/>
        <w:rPr>
          <w:rFonts w:eastAsia="Times"/>
          <w:lang w:eastAsia="hr-HR"/>
        </w:rPr>
      </w:pPr>
      <w:r w:rsidRPr="00274876">
        <w:rPr>
          <w:rFonts w:eastAsia="Times"/>
          <w:lang w:eastAsia="hr-HR"/>
        </w:rPr>
        <w:t>Na temelju članka 28. i 29</w:t>
      </w:r>
      <w:r w:rsidR="00632749" w:rsidRPr="00274876">
        <w:rPr>
          <w:rFonts w:eastAsia="Times"/>
          <w:lang w:eastAsia="hr-HR"/>
        </w:rPr>
        <w:t>. Zakona o službenicima i namještenicima u lokalnoj i  područnoj (regionalnoj) samoupra</w:t>
      </w:r>
      <w:r w:rsidRPr="00274876">
        <w:rPr>
          <w:rFonts w:eastAsia="Times"/>
          <w:lang w:eastAsia="hr-HR"/>
        </w:rPr>
        <w:t xml:space="preserve">vi (˝Narodne novine˝ br. 86/08, </w:t>
      </w:r>
      <w:r w:rsidR="00632749" w:rsidRPr="00274876">
        <w:rPr>
          <w:rFonts w:eastAsia="Times"/>
          <w:lang w:eastAsia="hr-HR"/>
        </w:rPr>
        <w:t>61/11</w:t>
      </w:r>
      <w:r w:rsidRPr="00274876">
        <w:rPr>
          <w:rFonts w:eastAsia="Times"/>
          <w:lang w:eastAsia="hr-HR"/>
        </w:rPr>
        <w:t xml:space="preserve"> i 4/18</w:t>
      </w:r>
      <w:r w:rsidR="004E6998">
        <w:rPr>
          <w:rFonts w:eastAsia="Times"/>
          <w:lang w:eastAsia="hr-HR"/>
        </w:rPr>
        <w:t>) te članka 19. stavka 1</w:t>
      </w:r>
      <w:r w:rsidR="0000376E" w:rsidRPr="00274876">
        <w:rPr>
          <w:rFonts w:eastAsia="Times"/>
          <w:lang w:eastAsia="hr-HR"/>
        </w:rPr>
        <w:t xml:space="preserve">. istog zakona, </w:t>
      </w:r>
      <w:r w:rsidR="003126ED">
        <w:rPr>
          <w:rFonts w:eastAsia="Times"/>
          <w:lang w:eastAsia="hr-HR"/>
        </w:rPr>
        <w:t>p</w:t>
      </w:r>
      <w:r w:rsidR="00836DEF">
        <w:rPr>
          <w:rFonts w:eastAsia="Times"/>
          <w:lang w:eastAsia="hr-HR"/>
        </w:rPr>
        <w:t>ročelnica</w:t>
      </w:r>
      <w:r w:rsidR="0000376E" w:rsidRPr="00274876">
        <w:rPr>
          <w:rFonts w:eastAsia="Times"/>
          <w:lang w:eastAsia="hr-HR"/>
        </w:rPr>
        <w:t xml:space="preserve"> </w:t>
      </w:r>
      <w:r w:rsidR="00194C59">
        <w:rPr>
          <w:rFonts w:eastAsia="Times"/>
          <w:lang w:eastAsia="hr-HR"/>
        </w:rPr>
        <w:t xml:space="preserve">Jedinstvenog upravnog odjela </w:t>
      </w:r>
      <w:r w:rsidR="0000376E" w:rsidRPr="00274876">
        <w:rPr>
          <w:rFonts w:eastAsia="Times"/>
          <w:lang w:eastAsia="hr-HR"/>
        </w:rPr>
        <w:t>Općine Pokupsko objavljuje</w:t>
      </w:r>
      <w:r w:rsidRPr="00274876">
        <w:rPr>
          <w:rFonts w:eastAsia="Times"/>
          <w:lang w:eastAsia="hr-HR"/>
        </w:rPr>
        <w:t xml:space="preserve"> </w:t>
      </w:r>
      <w:r w:rsidR="00632749" w:rsidRPr="00274876">
        <w:rPr>
          <w:rFonts w:eastAsia="Times"/>
          <w:lang w:eastAsia="hr-HR"/>
        </w:rPr>
        <w:t xml:space="preserve"> </w:t>
      </w:r>
    </w:p>
    <w:p w:rsidR="00632749" w:rsidRPr="00274876" w:rsidRDefault="005C1D03" w:rsidP="00632749">
      <w:pPr>
        <w:suppressAutoHyphens w:val="0"/>
        <w:jc w:val="both"/>
        <w:rPr>
          <w:rFonts w:eastAsia="Times"/>
          <w:lang w:eastAsia="hr-HR"/>
        </w:rPr>
      </w:pPr>
      <w:r>
        <w:rPr>
          <w:rFonts w:eastAsia="Times"/>
          <w:lang w:eastAsia="hr-HR"/>
        </w:rPr>
        <w:t xml:space="preserve"> </w:t>
      </w:r>
    </w:p>
    <w:p w:rsidR="00632749" w:rsidRPr="00274876" w:rsidRDefault="00ED08E1" w:rsidP="00632749">
      <w:pPr>
        <w:suppressAutoHyphens w:val="0"/>
        <w:jc w:val="center"/>
        <w:rPr>
          <w:rFonts w:eastAsia="Times"/>
          <w:b/>
          <w:lang w:eastAsia="hr-HR"/>
        </w:rPr>
      </w:pPr>
      <w:r w:rsidRPr="00274876">
        <w:rPr>
          <w:rFonts w:eastAsia="Times"/>
          <w:b/>
          <w:lang w:eastAsia="hr-HR"/>
        </w:rPr>
        <w:t>OGLAS</w:t>
      </w:r>
    </w:p>
    <w:p w:rsidR="00993100" w:rsidRDefault="00EC7684" w:rsidP="00632749">
      <w:pPr>
        <w:suppressAutoHyphens w:val="0"/>
        <w:jc w:val="center"/>
        <w:rPr>
          <w:rFonts w:eastAsia="Times"/>
          <w:b/>
          <w:lang w:eastAsia="hr-HR"/>
        </w:rPr>
      </w:pPr>
      <w:r>
        <w:rPr>
          <w:rFonts w:eastAsia="Times"/>
          <w:b/>
          <w:lang w:eastAsia="hr-HR"/>
        </w:rPr>
        <w:t xml:space="preserve">za </w:t>
      </w:r>
      <w:r w:rsidR="00993100">
        <w:rPr>
          <w:rFonts w:eastAsia="Times"/>
          <w:b/>
          <w:lang w:eastAsia="hr-HR"/>
        </w:rPr>
        <w:t>prijam službenika/ce u Jedinstveni upravni odjel Općine Pokupsko na određeno vrijeme radi zamje</w:t>
      </w:r>
      <w:r w:rsidR="00BE3116">
        <w:rPr>
          <w:rFonts w:eastAsia="Times"/>
          <w:b/>
          <w:lang w:eastAsia="hr-HR"/>
        </w:rPr>
        <w:t>ne duže vrijeme odsutnog služben</w:t>
      </w:r>
      <w:r w:rsidR="00993100">
        <w:rPr>
          <w:rFonts w:eastAsia="Times"/>
          <w:b/>
          <w:lang w:eastAsia="hr-HR"/>
        </w:rPr>
        <w:t>ika</w:t>
      </w:r>
      <w:r>
        <w:rPr>
          <w:rFonts w:eastAsia="Times"/>
          <w:b/>
          <w:lang w:eastAsia="hr-HR"/>
        </w:rPr>
        <w:t xml:space="preserve"> </w:t>
      </w:r>
      <w:bookmarkStart w:id="0" w:name="_GoBack"/>
      <w:bookmarkEnd w:id="0"/>
    </w:p>
    <w:p w:rsidR="00993100" w:rsidRDefault="00993100" w:rsidP="00632749">
      <w:pPr>
        <w:suppressAutoHyphens w:val="0"/>
        <w:jc w:val="center"/>
        <w:rPr>
          <w:rFonts w:eastAsia="Times"/>
          <w:lang w:eastAsia="hr-HR"/>
        </w:rPr>
      </w:pPr>
    </w:p>
    <w:p w:rsidR="00993100" w:rsidRDefault="00993100" w:rsidP="00632749">
      <w:pPr>
        <w:suppressAutoHyphens w:val="0"/>
        <w:jc w:val="center"/>
        <w:rPr>
          <w:rFonts w:eastAsia="Times"/>
          <w:lang w:eastAsia="hr-HR"/>
        </w:rPr>
      </w:pPr>
    </w:p>
    <w:p w:rsidR="00993100" w:rsidRDefault="00993100" w:rsidP="00993100">
      <w:pPr>
        <w:suppressAutoHyphens w:val="0"/>
        <w:rPr>
          <w:rFonts w:eastAsia="Times"/>
          <w:lang w:eastAsia="hr-HR"/>
        </w:rPr>
      </w:pPr>
      <w:r>
        <w:rPr>
          <w:rFonts w:eastAsia="Times"/>
          <w:lang w:eastAsia="hr-HR"/>
        </w:rPr>
        <w:t>na radno mjesto:</w:t>
      </w:r>
    </w:p>
    <w:p w:rsidR="00993100" w:rsidRDefault="00993100" w:rsidP="00993100">
      <w:pPr>
        <w:suppressAutoHyphens w:val="0"/>
        <w:rPr>
          <w:rFonts w:eastAsia="Times"/>
          <w:lang w:eastAsia="hr-HR"/>
        </w:rPr>
      </w:pPr>
    </w:p>
    <w:p w:rsidR="00993100" w:rsidRPr="00274876" w:rsidRDefault="00993100" w:rsidP="00993100">
      <w:pPr>
        <w:suppressAutoHyphens w:val="0"/>
        <w:rPr>
          <w:rFonts w:eastAsia="Times"/>
          <w:lang w:eastAsia="hr-HR"/>
        </w:rPr>
      </w:pPr>
      <w:r w:rsidRPr="00993100">
        <w:rPr>
          <w:rFonts w:eastAsia="Times"/>
          <w:b/>
          <w:lang w:eastAsia="hr-HR"/>
        </w:rPr>
        <w:t>Viši referent/</w:t>
      </w:r>
      <w:proofErr w:type="spellStart"/>
      <w:r w:rsidRPr="00993100">
        <w:rPr>
          <w:rFonts w:eastAsia="Times"/>
          <w:b/>
          <w:lang w:eastAsia="hr-HR"/>
        </w:rPr>
        <w:t>ica</w:t>
      </w:r>
      <w:proofErr w:type="spellEnd"/>
      <w:r w:rsidRPr="00993100">
        <w:rPr>
          <w:rFonts w:eastAsia="Times"/>
          <w:b/>
          <w:lang w:eastAsia="hr-HR"/>
        </w:rPr>
        <w:t xml:space="preserve"> za proračun, financije, isplate i računovodstvene poslove</w:t>
      </w:r>
      <w:r>
        <w:rPr>
          <w:rFonts w:eastAsia="Times"/>
          <w:lang w:eastAsia="hr-HR"/>
        </w:rPr>
        <w:t xml:space="preserve"> – 1 (jedan) izvršitelj/</w:t>
      </w:r>
      <w:proofErr w:type="spellStart"/>
      <w:r>
        <w:rPr>
          <w:rFonts w:eastAsia="Times"/>
          <w:lang w:eastAsia="hr-HR"/>
        </w:rPr>
        <w:t>ica</w:t>
      </w:r>
      <w:proofErr w:type="spellEnd"/>
    </w:p>
    <w:p w:rsidR="00632749" w:rsidRPr="00274876" w:rsidRDefault="00632749" w:rsidP="00632749">
      <w:pPr>
        <w:suppressAutoHyphens w:val="0"/>
        <w:jc w:val="both"/>
        <w:rPr>
          <w:rFonts w:eastAsia="Times"/>
          <w:lang w:eastAsia="hr-HR"/>
        </w:rPr>
      </w:pPr>
    </w:p>
    <w:p w:rsidR="00632749" w:rsidRDefault="00993100" w:rsidP="00632749">
      <w:pPr>
        <w:suppressAutoHyphens w:val="0"/>
        <w:jc w:val="both"/>
        <w:rPr>
          <w:rFonts w:eastAsia="Times"/>
          <w:lang w:eastAsia="hr-HR"/>
        </w:rPr>
      </w:pPr>
      <w:r>
        <w:rPr>
          <w:rFonts w:eastAsia="Times"/>
          <w:lang w:eastAsia="hr-HR"/>
        </w:rPr>
        <w:t>Stručni uvjeti za radno mjesto</w:t>
      </w:r>
    </w:p>
    <w:p w:rsidR="00993100" w:rsidRDefault="00993100" w:rsidP="00632749">
      <w:pPr>
        <w:suppressAutoHyphens w:val="0"/>
        <w:jc w:val="both"/>
        <w:rPr>
          <w:rFonts w:eastAsia="Times"/>
          <w:lang w:eastAsia="hr-HR"/>
        </w:rPr>
      </w:pPr>
    </w:p>
    <w:p w:rsidR="00993100" w:rsidRDefault="00993100" w:rsidP="00632749">
      <w:pPr>
        <w:suppressAutoHyphens w:val="0"/>
        <w:jc w:val="both"/>
        <w:rPr>
          <w:rFonts w:eastAsia="Times"/>
          <w:lang w:eastAsia="hr-HR"/>
        </w:rPr>
      </w:pPr>
      <w:r w:rsidRPr="00993100">
        <w:rPr>
          <w:rFonts w:eastAsia="Times"/>
          <w:b/>
          <w:lang w:eastAsia="hr-HR"/>
        </w:rPr>
        <w:t>Viši referent/</w:t>
      </w:r>
      <w:proofErr w:type="spellStart"/>
      <w:r w:rsidRPr="00993100">
        <w:rPr>
          <w:rFonts w:eastAsia="Times"/>
          <w:b/>
          <w:lang w:eastAsia="hr-HR"/>
        </w:rPr>
        <w:t>ica</w:t>
      </w:r>
      <w:proofErr w:type="spellEnd"/>
      <w:r w:rsidRPr="00993100">
        <w:rPr>
          <w:rFonts w:eastAsia="Times"/>
          <w:b/>
          <w:lang w:eastAsia="hr-HR"/>
        </w:rPr>
        <w:t xml:space="preserve"> za proračun, financije, isplate i računovodstvene poslove</w:t>
      </w:r>
    </w:p>
    <w:p w:rsidR="00993100" w:rsidRPr="00274876" w:rsidRDefault="00993100" w:rsidP="00632749">
      <w:pPr>
        <w:suppressAutoHyphens w:val="0"/>
        <w:jc w:val="both"/>
        <w:rPr>
          <w:rFonts w:eastAsia="Times"/>
          <w:lang w:eastAsia="hr-HR"/>
        </w:rPr>
      </w:pPr>
    </w:p>
    <w:p w:rsidR="00632749" w:rsidRPr="00274876" w:rsidRDefault="008A67A5" w:rsidP="00632749">
      <w:pPr>
        <w:numPr>
          <w:ilvl w:val="0"/>
          <w:numId w:val="2"/>
        </w:numPr>
        <w:suppressAutoHyphens w:val="0"/>
        <w:jc w:val="both"/>
        <w:rPr>
          <w:rFonts w:eastAsia="Times"/>
          <w:lang w:eastAsia="hr-HR"/>
        </w:rPr>
      </w:pPr>
      <w:r>
        <w:rPr>
          <w:rFonts w:eastAsia="Times"/>
          <w:lang w:eastAsia="hr-HR"/>
        </w:rPr>
        <w:t>viša stručna sprema</w:t>
      </w:r>
      <w:r w:rsidR="0045774C">
        <w:rPr>
          <w:rFonts w:eastAsia="Times"/>
          <w:lang w:eastAsia="hr-HR"/>
        </w:rPr>
        <w:t xml:space="preserve"> ekonomskog smjera</w:t>
      </w:r>
    </w:p>
    <w:p w:rsidR="00632749" w:rsidRPr="00274876" w:rsidRDefault="00632749" w:rsidP="00632749">
      <w:pPr>
        <w:numPr>
          <w:ilvl w:val="0"/>
          <w:numId w:val="2"/>
        </w:numPr>
        <w:suppressAutoHyphens w:val="0"/>
        <w:jc w:val="both"/>
        <w:rPr>
          <w:rFonts w:eastAsia="Times"/>
          <w:lang w:eastAsia="hr-HR"/>
        </w:rPr>
      </w:pPr>
      <w:r w:rsidRPr="00274876">
        <w:rPr>
          <w:rFonts w:eastAsia="Times"/>
          <w:lang w:eastAsia="hr-HR"/>
        </w:rPr>
        <w:t xml:space="preserve">minimalno 1 godina radnog iskustva </w:t>
      </w:r>
      <w:r w:rsidR="008A67A5">
        <w:rPr>
          <w:rFonts w:eastAsia="Times"/>
          <w:lang w:eastAsia="hr-HR"/>
        </w:rPr>
        <w:t>na odgovarajućim poslovima</w:t>
      </w:r>
    </w:p>
    <w:p w:rsidR="00632749" w:rsidRPr="00274876" w:rsidRDefault="00632749" w:rsidP="00632749">
      <w:pPr>
        <w:numPr>
          <w:ilvl w:val="0"/>
          <w:numId w:val="2"/>
        </w:numPr>
        <w:suppressAutoHyphens w:val="0"/>
        <w:jc w:val="both"/>
        <w:rPr>
          <w:rFonts w:eastAsia="Times"/>
          <w:lang w:eastAsia="hr-HR"/>
        </w:rPr>
      </w:pPr>
      <w:r w:rsidRPr="00274876">
        <w:rPr>
          <w:rFonts w:eastAsia="Times"/>
          <w:lang w:eastAsia="hr-HR"/>
        </w:rPr>
        <w:t>položen državni stručni ispit</w:t>
      </w:r>
    </w:p>
    <w:p w:rsidR="00632749" w:rsidRPr="00274876" w:rsidRDefault="00632749" w:rsidP="00632749">
      <w:pPr>
        <w:numPr>
          <w:ilvl w:val="0"/>
          <w:numId w:val="2"/>
        </w:numPr>
        <w:suppressAutoHyphens w:val="0"/>
        <w:jc w:val="both"/>
        <w:rPr>
          <w:rFonts w:eastAsia="Times"/>
          <w:lang w:eastAsia="hr-HR"/>
        </w:rPr>
      </w:pPr>
      <w:r w:rsidRPr="00274876">
        <w:rPr>
          <w:rFonts w:eastAsia="Times"/>
          <w:lang w:eastAsia="hr-HR"/>
        </w:rPr>
        <w:t>poznavanje rada na računalu</w:t>
      </w:r>
      <w:r w:rsidR="004E6998">
        <w:rPr>
          <w:rFonts w:eastAsia="Times"/>
          <w:lang w:eastAsia="hr-HR"/>
        </w:rPr>
        <w:t xml:space="preserve"> </w:t>
      </w:r>
    </w:p>
    <w:p w:rsidR="00632749" w:rsidRPr="00274876" w:rsidRDefault="00632749" w:rsidP="00632749">
      <w:pPr>
        <w:numPr>
          <w:ilvl w:val="0"/>
          <w:numId w:val="2"/>
        </w:numPr>
        <w:suppressAutoHyphens w:val="0"/>
        <w:jc w:val="both"/>
        <w:rPr>
          <w:rFonts w:eastAsia="Times"/>
          <w:lang w:eastAsia="hr-HR"/>
        </w:rPr>
      </w:pPr>
      <w:r w:rsidRPr="00274876">
        <w:rPr>
          <w:rFonts w:eastAsia="Times"/>
          <w:lang w:eastAsia="hr-HR"/>
        </w:rPr>
        <w:t>položen vozački ispit ˝B˝ kategorije</w:t>
      </w:r>
    </w:p>
    <w:p w:rsidR="00632749" w:rsidRDefault="00632749" w:rsidP="00632749">
      <w:pPr>
        <w:numPr>
          <w:ilvl w:val="0"/>
          <w:numId w:val="2"/>
        </w:numPr>
        <w:suppressAutoHyphens w:val="0"/>
        <w:jc w:val="both"/>
        <w:rPr>
          <w:rFonts w:eastAsia="Times"/>
          <w:lang w:eastAsia="hr-HR"/>
        </w:rPr>
      </w:pPr>
      <w:r w:rsidRPr="00274876">
        <w:rPr>
          <w:rFonts w:eastAsia="Times"/>
          <w:lang w:eastAsia="hr-HR"/>
        </w:rPr>
        <w:t>poznavanje jednog stranog jezika</w:t>
      </w:r>
    </w:p>
    <w:p w:rsidR="006D4A56" w:rsidRDefault="006D4A56" w:rsidP="006D4A56">
      <w:pPr>
        <w:suppressAutoHyphens w:val="0"/>
        <w:jc w:val="both"/>
        <w:rPr>
          <w:rFonts w:eastAsia="Times"/>
          <w:lang w:eastAsia="hr-HR"/>
        </w:rPr>
      </w:pPr>
    </w:p>
    <w:p w:rsidR="00274876" w:rsidRDefault="00274876" w:rsidP="00274876">
      <w:pPr>
        <w:suppressAutoHyphens w:val="0"/>
        <w:jc w:val="both"/>
        <w:rPr>
          <w:rFonts w:eastAsia="Times"/>
          <w:lang w:eastAsia="hr-HR"/>
        </w:rPr>
      </w:pPr>
    </w:p>
    <w:p w:rsidR="00274876" w:rsidRPr="00274876" w:rsidRDefault="00274876" w:rsidP="00274876">
      <w:pPr>
        <w:suppressAutoHyphens w:val="0"/>
        <w:jc w:val="both"/>
        <w:rPr>
          <w:rFonts w:eastAsia="Times"/>
          <w:lang w:eastAsia="hr-HR"/>
        </w:rPr>
      </w:pPr>
      <w:r>
        <w:rPr>
          <w:rFonts w:eastAsia="Times"/>
          <w:lang w:eastAsia="hr-HR"/>
        </w:rPr>
        <w:t xml:space="preserve">Osoba se prima u službu na određeno vrijeme do povratka duže odsutnog službenika na </w:t>
      </w:r>
      <w:r w:rsidR="002A3BF7">
        <w:rPr>
          <w:rFonts w:eastAsia="Times"/>
          <w:lang w:eastAsia="hr-HR"/>
        </w:rPr>
        <w:t xml:space="preserve">radno mjesto sukladno članku 28. stavku 4. </w:t>
      </w:r>
      <w:r w:rsidR="002A3BF7" w:rsidRPr="00274876">
        <w:rPr>
          <w:color w:val="000000"/>
          <w:lang w:eastAsia="hr-HR"/>
        </w:rPr>
        <w:t>Zakona o službenicima i namještenicima u lokalnoj i područnoj (regionalnoj) samoupravi („Narodne no</w:t>
      </w:r>
      <w:r w:rsidR="002A3BF7">
        <w:rPr>
          <w:color w:val="000000"/>
          <w:lang w:eastAsia="hr-HR"/>
        </w:rPr>
        <w:t>vine“, broj 86/08 ,61/11 i 4/18</w:t>
      </w:r>
      <w:r w:rsidR="002A3BF7" w:rsidRPr="00274876">
        <w:rPr>
          <w:color w:val="000000"/>
          <w:lang w:eastAsia="hr-HR"/>
        </w:rPr>
        <w:t>)</w:t>
      </w:r>
      <w:r w:rsidR="002A3BF7">
        <w:rPr>
          <w:color w:val="000000"/>
          <w:lang w:eastAsia="hr-HR"/>
        </w:rPr>
        <w:t>.</w:t>
      </w:r>
    </w:p>
    <w:p w:rsidR="00632749" w:rsidRPr="00274876" w:rsidRDefault="00632749" w:rsidP="00632749">
      <w:pPr>
        <w:suppressAutoHyphens w:val="0"/>
        <w:jc w:val="both"/>
        <w:rPr>
          <w:rFonts w:eastAsia="Times"/>
          <w:lang w:eastAsia="hr-HR"/>
        </w:rPr>
      </w:pPr>
    </w:p>
    <w:p w:rsidR="00274876" w:rsidRPr="00274876" w:rsidRDefault="00274876" w:rsidP="00274876">
      <w:pPr>
        <w:rPr>
          <w:color w:val="000000"/>
          <w:lang w:eastAsia="hr-HR"/>
        </w:rPr>
      </w:pPr>
      <w:r w:rsidRPr="00274876">
        <w:rPr>
          <w:color w:val="000000"/>
          <w:lang w:eastAsia="hr-HR"/>
        </w:rPr>
        <w:t>Pored navedenih uvjeta za prijam  službu kandidati moraju ispunjavati i opće uvjete za prijam, propisane u članku 12. Zakona o službenicima i namještenicima u lokalnoj i područnoj (regionalnoj) samoupravi („Narodne novine“, broj 86/08 ,61/11 i 4/18 ) – punoljetnost, hrvatsko državljanstvo, zdravstvena sposobnost za obavljanje poslova radnog mjesta.</w:t>
      </w:r>
    </w:p>
    <w:p w:rsidR="00274876" w:rsidRPr="00274876" w:rsidRDefault="00274876" w:rsidP="00274876">
      <w:pPr>
        <w:rPr>
          <w:color w:val="000000"/>
          <w:lang w:eastAsia="hr-HR"/>
        </w:rPr>
      </w:pPr>
    </w:p>
    <w:p w:rsidR="00274876" w:rsidRPr="00274876" w:rsidRDefault="00274876" w:rsidP="00274876">
      <w:pPr>
        <w:autoSpaceDE w:val="0"/>
        <w:autoSpaceDN w:val="0"/>
        <w:adjustRightInd w:val="0"/>
        <w:jc w:val="both"/>
        <w:rPr>
          <w:color w:val="000000"/>
          <w:lang w:eastAsia="hr-HR"/>
        </w:rPr>
      </w:pPr>
      <w:r w:rsidRPr="00274876">
        <w:rPr>
          <w:color w:val="000000"/>
          <w:lang w:eastAsia="hr-HR"/>
        </w:rPr>
        <w:t>U službu ne može biti primljena osoba za čiji prijam postoje zapreke utvrđene odredbom članka 15. i 16. Zakona o službenicima i namještenicima u lokalnoj i područnoj (regionalnoj) samoupravi („Narodne novine“, broj 86/08 ,61/11 i 4/18 ).</w:t>
      </w:r>
    </w:p>
    <w:p w:rsidR="00274876" w:rsidRPr="00274876" w:rsidRDefault="00274876" w:rsidP="00274876">
      <w:pPr>
        <w:autoSpaceDE w:val="0"/>
        <w:autoSpaceDN w:val="0"/>
        <w:adjustRightInd w:val="0"/>
        <w:jc w:val="both"/>
        <w:rPr>
          <w:color w:val="000000"/>
          <w:lang w:eastAsia="hr-HR"/>
        </w:rPr>
      </w:pPr>
      <w:r w:rsidRPr="00274876">
        <w:rPr>
          <w:color w:val="000000"/>
          <w:lang w:eastAsia="hr-HR"/>
        </w:rPr>
        <w:lastRenderedPageBreak/>
        <w:t>Na Oglas se mogu prijaviti osobe oba spola sukladno članku 13. stavku 1. Zakona o ravnopravnosti spolova („Narodne novine“, broj 82/08 i 69/17).</w:t>
      </w:r>
    </w:p>
    <w:p w:rsidR="00274876" w:rsidRPr="00274876" w:rsidRDefault="00274876" w:rsidP="00274876">
      <w:pPr>
        <w:autoSpaceDE w:val="0"/>
        <w:autoSpaceDN w:val="0"/>
        <w:adjustRightInd w:val="0"/>
        <w:jc w:val="both"/>
        <w:rPr>
          <w:color w:val="000000"/>
          <w:lang w:eastAsia="hr-HR"/>
        </w:rPr>
      </w:pPr>
    </w:p>
    <w:p w:rsidR="00274876" w:rsidRPr="00274876" w:rsidRDefault="00274876" w:rsidP="00274876">
      <w:pPr>
        <w:autoSpaceDE w:val="0"/>
        <w:autoSpaceDN w:val="0"/>
        <w:adjustRightInd w:val="0"/>
        <w:jc w:val="both"/>
        <w:rPr>
          <w:color w:val="000000"/>
          <w:lang w:eastAsia="hr-HR"/>
        </w:rPr>
      </w:pPr>
      <w:r w:rsidRPr="00274876">
        <w:rPr>
          <w:color w:val="000000"/>
          <w:lang w:eastAsia="hr-HR"/>
        </w:rPr>
        <w:t>Kandidati koji ispunjavaju formalne uvjete Oglasa pristupit će testiranju radi provjere znanja i sposobnosti putem pisanog testiranja i intervjua.</w:t>
      </w:r>
    </w:p>
    <w:p w:rsidR="00274876" w:rsidRPr="00274876" w:rsidRDefault="00274876" w:rsidP="00274876">
      <w:pPr>
        <w:autoSpaceDE w:val="0"/>
        <w:autoSpaceDN w:val="0"/>
        <w:adjustRightInd w:val="0"/>
        <w:jc w:val="both"/>
        <w:rPr>
          <w:color w:val="000000"/>
          <w:lang w:eastAsia="hr-HR"/>
        </w:rPr>
      </w:pPr>
      <w:r w:rsidRPr="00274876">
        <w:rPr>
          <w:color w:val="000000"/>
          <w:lang w:eastAsia="hr-HR"/>
        </w:rPr>
        <w:t>Ako kandidat ne pristupi prethodnoj provjeri znanja i sposobnosti, smatra se da je isti povukao prijavu na objavljeni Oglas.</w:t>
      </w:r>
    </w:p>
    <w:p w:rsidR="00274876" w:rsidRPr="00274876" w:rsidRDefault="00274876" w:rsidP="00274876">
      <w:pPr>
        <w:autoSpaceDE w:val="0"/>
        <w:autoSpaceDN w:val="0"/>
        <w:adjustRightInd w:val="0"/>
        <w:jc w:val="both"/>
        <w:rPr>
          <w:color w:val="000000"/>
          <w:lang w:eastAsia="hr-HR"/>
        </w:rPr>
      </w:pPr>
      <w:r w:rsidRPr="00274876">
        <w:rPr>
          <w:color w:val="000000"/>
          <w:lang w:eastAsia="hr-HR"/>
        </w:rPr>
        <w:t>Intervju se provodi samo s kandidatima koji su ostvarili najmanje 50% bodova iz svakog dijela provjere znanja i sposobnosti kandidata na provedenom testiranju i provjeri praktičnog rada, ako je provedena.</w:t>
      </w:r>
    </w:p>
    <w:p w:rsidR="00274876" w:rsidRPr="00274876" w:rsidRDefault="00274876" w:rsidP="00274876">
      <w:pPr>
        <w:autoSpaceDE w:val="0"/>
        <w:autoSpaceDN w:val="0"/>
        <w:adjustRightInd w:val="0"/>
        <w:jc w:val="both"/>
        <w:rPr>
          <w:color w:val="000000"/>
          <w:lang w:eastAsia="hr-HR"/>
        </w:rPr>
      </w:pPr>
      <w:r w:rsidRPr="00274876">
        <w:rPr>
          <w:color w:val="000000"/>
          <w:lang w:eastAsia="hr-HR"/>
        </w:rPr>
        <w:t>Osoba koja nije podnijela pravodobnu i urednu prijavu ili ne ispunjava formalne uvjete iz ovog Oglasa, ne smatra se kandidatom prijavljenim na Oglas, te će o navedenom razlogu biti pismenim putem obaviještena.</w:t>
      </w:r>
    </w:p>
    <w:p w:rsidR="00274876" w:rsidRPr="00274876" w:rsidRDefault="00274876" w:rsidP="00274876">
      <w:pPr>
        <w:autoSpaceDE w:val="0"/>
        <w:autoSpaceDN w:val="0"/>
        <w:adjustRightInd w:val="0"/>
        <w:jc w:val="both"/>
        <w:rPr>
          <w:color w:val="000000"/>
          <w:lang w:eastAsia="hr-HR"/>
        </w:rPr>
      </w:pPr>
      <w:r w:rsidRPr="00274876">
        <w:rPr>
          <w:color w:val="000000"/>
          <w:lang w:eastAsia="hr-HR"/>
        </w:rPr>
        <w:t>Urednom prijavom smatra se prijava koja sadržava sve podatke i priloge navedene u ovom Oglasu.</w:t>
      </w:r>
    </w:p>
    <w:p w:rsidR="00274876" w:rsidRPr="00274876" w:rsidRDefault="00274876" w:rsidP="00274876">
      <w:pPr>
        <w:autoSpaceDE w:val="0"/>
        <w:autoSpaceDN w:val="0"/>
        <w:adjustRightInd w:val="0"/>
        <w:jc w:val="both"/>
        <w:rPr>
          <w:color w:val="000000"/>
          <w:lang w:eastAsia="hr-HR"/>
        </w:rPr>
      </w:pPr>
    </w:p>
    <w:p w:rsidR="00274876" w:rsidRPr="00274876" w:rsidRDefault="00274876" w:rsidP="00274876">
      <w:pPr>
        <w:autoSpaceDE w:val="0"/>
        <w:autoSpaceDN w:val="0"/>
        <w:adjustRightInd w:val="0"/>
        <w:jc w:val="both"/>
        <w:rPr>
          <w:color w:val="000000"/>
          <w:lang w:eastAsia="hr-HR"/>
        </w:rPr>
      </w:pPr>
      <w:r w:rsidRPr="00274876">
        <w:rPr>
          <w:color w:val="000000"/>
          <w:lang w:eastAsia="hr-HR"/>
        </w:rPr>
        <w:t>Kandidat koji ima pravo prednosti kod prijma u službu prema posebnom zakonu, dužan je u prijavi na Oglas pozvati se na to pravo i ima prednost u odnosu na ostale kandidate samo pod jednakim uvjetima, a dužan je kao dokaz o ostvarivanju prava prednosti dostaviti sljedeće:</w:t>
      </w:r>
    </w:p>
    <w:p w:rsidR="00274876" w:rsidRPr="00274876" w:rsidRDefault="00274876" w:rsidP="00274876">
      <w:pPr>
        <w:autoSpaceDE w:val="0"/>
        <w:autoSpaceDN w:val="0"/>
        <w:adjustRightInd w:val="0"/>
        <w:rPr>
          <w:color w:val="000000"/>
          <w:lang w:eastAsia="hr-HR"/>
        </w:rPr>
      </w:pPr>
      <w:r w:rsidRPr="00274876">
        <w:rPr>
          <w:color w:val="000000"/>
          <w:lang w:eastAsia="hr-HR"/>
        </w:rPr>
        <w:t>· presliku rješenja, odnosno potvrdu o priznatom statusu</w:t>
      </w:r>
    </w:p>
    <w:p w:rsidR="00274876" w:rsidRPr="00274876" w:rsidRDefault="00274876" w:rsidP="00274876">
      <w:pPr>
        <w:autoSpaceDE w:val="0"/>
        <w:autoSpaceDN w:val="0"/>
        <w:adjustRightInd w:val="0"/>
        <w:rPr>
          <w:color w:val="000000"/>
          <w:lang w:eastAsia="hr-HR"/>
        </w:rPr>
      </w:pPr>
      <w:r w:rsidRPr="00274876">
        <w:rPr>
          <w:color w:val="000000"/>
          <w:lang w:eastAsia="hr-HR"/>
        </w:rPr>
        <w:t>· potvrdu Hrvatskog zavoda za zapošljavanje o nezaposlenosti.</w:t>
      </w:r>
    </w:p>
    <w:p w:rsidR="00274876" w:rsidRPr="00274876" w:rsidRDefault="00274876" w:rsidP="00274876">
      <w:pPr>
        <w:autoSpaceDE w:val="0"/>
        <w:autoSpaceDN w:val="0"/>
        <w:adjustRightInd w:val="0"/>
        <w:jc w:val="both"/>
        <w:rPr>
          <w:color w:val="000000"/>
          <w:lang w:eastAsia="hr-HR"/>
        </w:rPr>
      </w:pPr>
    </w:p>
    <w:p w:rsidR="00274876" w:rsidRPr="00274876" w:rsidRDefault="00274876" w:rsidP="00274876">
      <w:pPr>
        <w:autoSpaceDE w:val="0"/>
        <w:autoSpaceDN w:val="0"/>
        <w:adjustRightInd w:val="0"/>
        <w:jc w:val="both"/>
        <w:rPr>
          <w:color w:val="000000"/>
          <w:lang w:eastAsia="hr-HR"/>
        </w:rPr>
      </w:pPr>
      <w:r w:rsidRPr="00274876">
        <w:rPr>
          <w:color w:val="000000"/>
          <w:lang w:eastAsia="hr-HR"/>
        </w:rPr>
        <w:t>Povjerenstvo za provedbu Oglasa utvrditi će koje su prijave na Oglas pravodobne i potpune, utvrditi listu kandidata koji ispunjavaju formalne uvjete propisane ovim Oglasom, te na web stranici Općine Pokupsko i oglasnoj ploči Općine Pokupsko objaviti mjesto i vrijeme održavanja prethodne provjere znanja i sposobnosti kandidata najmanje 5 (pet) dana prije održavanja navedene provjere.</w:t>
      </w:r>
    </w:p>
    <w:p w:rsidR="00274876" w:rsidRPr="00274876" w:rsidRDefault="00274876" w:rsidP="00274876">
      <w:pPr>
        <w:autoSpaceDE w:val="0"/>
        <w:autoSpaceDN w:val="0"/>
        <w:adjustRightInd w:val="0"/>
        <w:jc w:val="both"/>
        <w:rPr>
          <w:color w:val="000000"/>
          <w:lang w:eastAsia="hr-HR"/>
        </w:rPr>
      </w:pPr>
    </w:p>
    <w:p w:rsidR="00274876" w:rsidRPr="00274876" w:rsidRDefault="00274876" w:rsidP="00274876">
      <w:pPr>
        <w:autoSpaceDE w:val="0"/>
        <w:autoSpaceDN w:val="0"/>
        <w:adjustRightInd w:val="0"/>
        <w:jc w:val="both"/>
        <w:rPr>
          <w:color w:val="000000"/>
          <w:lang w:eastAsia="hr-HR"/>
        </w:rPr>
      </w:pPr>
      <w:r w:rsidRPr="00274876">
        <w:rPr>
          <w:color w:val="000000"/>
          <w:lang w:eastAsia="hr-HR"/>
        </w:rPr>
        <w:t>Opis poslova, podaci o plaći radnog mjesta koje se popunjava, način obavljanja prethodne provjere znanja i sposobnosti kandidata i iz kojeg područja će se vršiti provjera, te pravni i drugi izvori za pripremanje kandidata za navedenu provjeru nalaze se na web stranici Općine Pokupsko (</w:t>
      </w:r>
      <w:hyperlink r:id="rId11" w:history="1">
        <w:r w:rsidRPr="00274876">
          <w:rPr>
            <w:rStyle w:val="Hiperveza"/>
            <w:lang w:eastAsia="hr-HR"/>
          </w:rPr>
          <w:t>www.pokupsko.hr</w:t>
        </w:r>
      </w:hyperlink>
      <w:r w:rsidRPr="00274876">
        <w:rPr>
          <w:color w:val="000000"/>
          <w:lang w:eastAsia="hr-HR"/>
        </w:rPr>
        <w:t>).</w:t>
      </w:r>
    </w:p>
    <w:p w:rsidR="00632749" w:rsidRPr="00274876" w:rsidRDefault="00632749" w:rsidP="00632749">
      <w:pPr>
        <w:suppressAutoHyphens w:val="0"/>
        <w:jc w:val="both"/>
        <w:rPr>
          <w:lang w:eastAsia="en-US"/>
        </w:rPr>
      </w:pPr>
    </w:p>
    <w:p w:rsidR="00066D33" w:rsidRPr="00AE2F91" w:rsidRDefault="00066D33" w:rsidP="00066D33">
      <w:pPr>
        <w:pStyle w:val="Bezproreda"/>
        <w:jc w:val="both"/>
      </w:pPr>
      <w:r w:rsidRPr="00AE2F91">
        <w:t>Uz pisanu prijavu na Oglas svi kandidati dužni su priložiti u neovjerenom presliku:</w:t>
      </w:r>
      <w:r w:rsidR="002A3DC1">
        <w:t xml:space="preserve"> </w:t>
      </w:r>
      <w:r w:rsidRPr="00AE2F91">
        <w:t xml:space="preserve"> </w:t>
      </w:r>
    </w:p>
    <w:p w:rsidR="00066D33" w:rsidRPr="00AE2F91" w:rsidRDefault="00066D33" w:rsidP="00066D33">
      <w:pPr>
        <w:pStyle w:val="Bezproreda"/>
        <w:jc w:val="both"/>
      </w:pPr>
    </w:p>
    <w:p w:rsidR="00066D33" w:rsidRPr="00AE2F91" w:rsidRDefault="00066D33" w:rsidP="00066D33">
      <w:pPr>
        <w:pStyle w:val="tekst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t>životopis</w:t>
      </w:r>
    </w:p>
    <w:p w:rsidR="00066D33" w:rsidRPr="00AE2F91" w:rsidRDefault="00066D33" w:rsidP="00066D33">
      <w:pPr>
        <w:pStyle w:val="tekst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t>dokaz o hrvatskom državljanstvu (važeća osobna iskaznica, vojna iskaznica ili putovnica, odnosno ukoliko kandidat ne posjeduje niti jednu od navedenih isprava svoju pripadnost hrvatskom državljanstvu može dokazati domovnicom)</w:t>
      </w:r>
    </w:p>
    <w:p w:rsidR="00066D33" w:rsidRPr="00AE2F91" w:rsidRDefault="00066D33" w:rsidP="00066D33">
      <w:pPr>
        <w:pStyle w:val="tekst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t xml:space="preserve">dokaz o stručnoj spremi (diploma) </w:t>
      </w:r>
    </w:p>
    <w:p w:rsidR="00066D33" w:rsidRPr="00AE2F91" w:rsidRDefault="00066D33" w:rsidP="00066D33">
      <w:pPr>
        <w:pStyle w:val="tekst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284" w:hanging="284"/>
        <w:jc w:val="both"/>
      </w:pPr>
      <w:r w:rsidRPr="00AE2F91">
        <w:t>dokaz o ukupnom radnom iskustvu i radnom iskustvu na odgovarajućim poslovima:</w:t>
      </w:r>
    </w:p>
    <w:p w:rsidR="00066D33" w:rsidRPr="00AE2F91" w:rsidRDefault="00066D33" w:rsidP="00066D33">
      <w:pPr>
        <w:pStyle w:val="tekst"/>
        <w:numPr>
          <w:ilvl w:val="0"/>
          <w:numId w:val="4"/>
        </w:numPr>
        <w:spacing w:before="0" w:beforeAutospacing="0" w:after="0" w:afterAutospacing="0"/>
        <w:ind w:left="284" w:hanging="284"/>
        <w:jc w:val="both"/>
      </w:pPr>
      <w:r w:rsidRPr="00AE2F91">
        <w:t>elektronički zapis ili potvrda o podacima evidentiranim u matičnoj evidenciji Hrvatskog zavoda za mirovinsko osiguranje</w:t>
      </w:r>
    </w:p>
    <w:p w:rsidR="00066D33" w:rsidRPr="00AE2F91" w:rsidRDefault="00066D33" w:rsidP="00066D33">
      <w:pPr>
        <w:pStyle w:val="tekst"/>
        <w:spacing w:before="0" w:beforeAutospacing="0" w:after="0" w:afterAutospacing="0"/>
        <w:ind w:left="284"/>
        <w:jc w:val="both"/>
      </w:pPr>
      <w:r w:rsidRPr="00AE2F91">
        <w:t>i</w:t>
      </w:r>
    </w:p>
    <w:p w:rsidR="00066D33" w:rsidRPr="00AE2F91" w:rsidRDefault="00066D33" w:rsidP="00066D33">
      <w:pPr>
        <w:pStyle w:val="tekst"/>
        <w:numPr>
          <w:ilvl w:val="0"/>
          <w:numId w:val="4"/>
        </w:numPr>
        <w:spacing w:before="0" w:beforeAutospacing="0" w:after="0" w:afterAutospacing="0"/>
        <w:ind w:left="284" w:hanging="284"/>
        <w:jc w:val="both"/>
      </w:pPr>
      <w:r w:rsidRPr="00AE2F91">
        <w:t>ugovor o radu ili rješenje o rasporedu ili potvrda poslodavca (koja mora sadržavati vrstu poslova koju je obavljao, vrstu stručne spreme tih poslova i vremenska razdoblja u kojima je obavljao navedene poslove)</w:t>
      </w:r>
    </w:p>
    <w:p w:rsidR="00066D33" w:rsidRPr="00AE2F91" w:rsidRDefault="00066D33" w:rsidP="00066D33">
      <w:pPr>
        <w:pStyle w:val="tekst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t>uvjerenje o nekažnjavanju, ne starije od 6 mjeseci</w:t>
      </w:r>
    </w:p>
    <w:p w:rsidR="00066D33" w:rsidRPr="00AE2F91" w:rsidRDefault="00066D33" w:rsidP="00066D33">
      <w:pPr>
        <w:pStyle w:val="tekst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t xml:space="preserve">svjedodžbu o položenome državnom stručnom ispitu </w:t>
      </w:r>
    </w:p>
    <w:p w:rsidR="00066D33" w:rsidRDefault="00066D33" w:rsidP="00066D33">
      <w:pPr>
        <w:pStyle w:val="Odlomakpopisa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 xml:space="preserve">vlastoručno potpisanu izjavu o nepostojanju zapreka iz članka 15. i 16. Zakona o službenicima i namještenicima u lokalnoj i područnoj (regionalnoj) samoupravi („Narodne novine“, broj 86/08 </w:t>
      </w:r>
      <w:r>
        <w:rPr>
          <w:color w:val="000000"/>
          <w:sz w:val="24"/>
          <w:szCs w:val="24"/>
          <w:lang w:eastAsia="hr-HR"/>
        </w:rPr>
        <w:t>,</w:t>
      </w:r>
      <w:r w:rsidRPr="00AE2F91">
        <w:rPr>
          <w:color w:val="000000"/>
          <w:sz w:val="24"/>
          <w:szCs w:val="24"/>
          <w:lang w:eastAsia="hr-HR"/>
        </w:rPr>
        <w:t xml:space="preserve"> 61/11</w:t>
      </w:r>
      <w:r>
        <w:rPr>
          <w:color w:val="000000"/>
          <w:sz w:val="24"/>
          <w:szCs w:val="24"/>
          <w:lang w:eastAsia="hr-HR"/>
        </w:rPr>
        <w:t xml:space="preserve"> i 4/18</w:t>
      </w:r>
      <w:r w:rsidRPr="00AE2F91">
        <w:rPr>
          <w:color w:val="000000"/>
          <w:sz w:val="24"/>
          <w:szCs w:val="24"/>
          <w:lang w:eastAsia="hr-HR"/>
        </w:rPr>
        <w:t>)</w:t>
      </w:r>
    </w:p>
    <w:p w:rsidR="00066D33" w:rsidRDefault="00066D33" w:rsidP="00066D33">
      <w:pPr>
        <w:pStyle w:val="Odlomakpopisa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>vlastoručno potpisana izjava o korištenju osobnih podataka u postupku oglasa (izjava je sastavni dio uputa i obavijesti kandidatima)</w:t>
      </w:r>
      <w:r w:rsidRPr="005A66A5">
        <w:rPr>
          <w:color w:val="000000"/>
          <w:sz w:val="24"/>
          <w:szCs w:val="24"/>
          <w:lang w:eastAsia="hr-HR"/>
        </w:rPr>
        <w:t xml:space="preserve">. </w:t>
      </w:r>
    </w:p>
    <w:p w:rsidR="00073A36" w:rsidRDefault="00073A36" w:rsidP="00073A36">
      <w:pPr>
        <w:pStyle w:val="Odlomakpopisa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lastRenderedPageBreak/>
        <w:t>kopija vozačke dozvole.</w:t>
      </w:r>
    </w:p>
    <w:p w:rsidR="00073A36" w:rsidRPr="00073A36" w:rsidRDefault="00073A36" w:rsidP="00073A36">
      <w:pPr>
        <w:autoSpaceDE w:val="0"/>
        <w:autoSpaceDN w:val="0"/>
        <w:adjustRightInd w:val="0"/>
        <w:jc w:val="both"/>
        <w:rPr>
          <w:color w:val="000000"/>
          <w:lang w:eastAsia="hr-HR"/>
        </w:rPr>
      </w:pPr>
    </w:p>
    <w:p w:rsidR="00066D33" w:rsidRDefault="00066D33" w:rsidP="00066D33">
      <w:pPr>
        <w:autoSpaceDE w:val="0"/>
        <w:autoSpaceDN w:val="0"/>
        <w:adjustRightInd w:val="0"/>
        <w:jc w:val="both"/>
        <w:rPr>
          <w:color w:val="000000"/>
          <w:lang w:eastAsia="hr-HR"/>
        </w:rPr>
      </w:pPr>
    </w:p>
    <w:p w:rsidR="00066D33" w:rsidRPr="00C36B7F" w:rsidRDefault="00066D33" w:rsidP="00066D33">
      <w:pPr>
        <w:autoSpaceDE w:val="0"/>
        <w:autoSpaceDN w:val="0"/>
        <w:adjustRightInd w:val="0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U prijavi na oglas navode se osobni podaci podnositelja (ime i prezime, OIB, datum i mjesto rođenja, adresa stanovanja, broj telefona ili mobitela, e-adresa) i naziv radnog mjesta na koje se kandidat prijavljuje uz vlastoručni potpis, uz popis priloženih priloga.</w:t>
      </w:r>
    </w:p>
    <w:p w:rsidR="00066D33" w:rsidRPr="00AE2F91" w:rsidRDefault="00066D33" w:rsidP="00066D33">
      <w:pPr>
        <w:autoSpaceDE w:val="0"/>
        <w:autoSpaceDN w:val="0"/>
        <w:adjustRightInd w:val="0"/>
        <w:rPr>
          <w:color w:val="000000"/>
          <w:lang w:eastAsia="hr-HR"/>
        </w:rPr>
      </w:pPr>
    </w:p>
    <w:p w:rsidR="00066D33" w:rsidRPr="00AE2F91" w:rsidRDefault="00066D33" w:rsidP="00066D33">
      <w:pPr>
        <w:autoSpaceDE w:val="0"/>
        <w:autoSpaceDN w:val="0"/>
        <w:adjustRightInd w:val="0"/>
        <w:jc w:val="both"/>
        <w:rPr>
          <w:color w:val="000000"/>
          <w:lang w:eastAsia="hr-HR"/>
        </w:rPr>
      </w:pPr>
      <w:r w:rsidRPr="00AE2F91">
        <w:rPr>
          <w:color w:val="000000"/>
          <w:lang w:eastAsia="hr-HR"/>
        </w:rPr>
        <w:t>Po obavijesti o izboru, a prije donošenja rješenja o prijmu, izabrani kandidat dostavlja traženu dokumentaciju u i</w:t>
      </w:r>
      <w:r w:rsidR="000D4DC7">
        <w:rPr>
          <w:color w:val="000000"/>
          <w:lang w:eastAsia="hr-HR"/>
        </w:rPr>
        <w:t>zvorniku ili ovjerenom presliku na uvid.</w:t>
      </w:r>
    </w:p>
    <w:p w:rsidR="00066D33" w:rsidRPr="00AE2F91" w:rsidRDefault="00066D33" w:rsidP="00066D33">
      <w:pPr>
        <w:autoSpaceDE w:val="0"/>
        <w:autoSpaceDN w:val="0"/>
        <w:adjustRightInd w:val="0"/>
        <w:jc w:val="both"/>
        <w:rPr>
          <w:color w:val="000000"/>
          <w:lang w:eastAsia="hr-HR"/>
        </w:rPr>
      </w:pPr>
      <w:r w:rsidRPr="00AE2F91">
        <w:rPr>
          <w:color w:val="000000"/>
          <w:lang w:eastAsia="hr-HR"/>
        </w:rPr>
        <w:t>Uvjerenje o zdravstvenoj sposobnosti za obavljanje poslova radnog mjesta na koje se osoba prima dostavlja izabrani kandidat po obavijesti o izboru, a prije donošenja rješenja o prijmu.</w:t>
      </w:r>
    </w:p>
    <w:p w:rsidR="00066D33" w:rsidRPr="00AE2F91" w:rsidRDefault="00066D33" w:rsidP="00066D33">
      <w:pPr>
        <w:autoSpaceDE w:val="0"/>
        <w:autoSpaceDN w:val="0"/>
        <w:adjustRightInd w:val="0"/>
        <w:jc w:val="both"/>
        <w:rPr>
          <w:color w:val="000000"/>
          <w:lang w:eastAsia="hr-HR"/>
        </w:rPr>
      </w:pPr>
    </w:p>
    <w:p w:rsidR="00066D33" w:rsidRPr="00AE2F91" w:rsidRDefault="00066D33" w:rsidP="00066D33">
      <w:pPr>
        <w:autoSpaceDE w:val="0"/>
        <w:autoSpaceDN w:val="0"/>
        <w:adjustRightInd w:val="0"/>
        <w:jc w:val="both"/>
        <w:rPr>
          <w:color w:val="000000"/>
          <w:lang w:eastAsia="hr-HR"/>
        </w:rPr>
      </w:pPr>
      <w:r w:rsidRPr="00AE2F91">
        <w:rPr>
          <w:color w:val="000000"/>
          <w:lang w:eastAsia="hr-HR"/>
        </w:rPr>
        <w:t>Prijave na Oglas s dokazima o ispunjenim uvjetima, dostavljaju se u roku od 8 (osam) dana od dana objave Oglasa u Hrvatskom zavodu za zapošljavanje, Područnoj službi Zagreb, na adresu:</w:t>
      </w:r>
    </w:p>
    <w:p w:rsidR="00066D33" w:rsidRPr="00AE2F91" w:rsidRDefault="00066D33" w:rsidP="00066D33">
      <w:pPr>
        <w:autoSpaceDE w:val="0"/>
        <w:autoSpaceDN w:val="0"/>
        <w:adjustRightInd w:val="0"/>
        <w:rPr>
          <w:color w:val="000000"/>
          <w:lang w:eastAsia="hr-HR"/>
        </w:rPr>
      </w:pPr>
    </w:p>
    <w:p w:rsidR="00066D33" w:rsidRPr="003864E1" w:rsidRDefault="00066D33" w:rsidP="00066D33">
      <w:pPr>
        <w:autoSpaceDE w:val="0"/>
        <w:autoSpaceDN w:val="0"/>
        <w:adjustRightInd w:val="0"/>
        <w:rPr>
          <w:b/>
          <w:color w:val="000000"/>
          <w:lang w:eastAsia="hr-HR"/>
        </w:rPr>
      </w:pPr>
      <w:r w:rsidRPr="003864E1">
        <w:rPr>
          <w:b/>
          <w:color w:val="000000"/>
          <w:lang w:eastAsia="hr-HR"/>
        </w:rPr>
        <w:t>Općina Pokupsko</w:t>
      </w:r>
    </w:p>
    <w:p w:rsidR="00066D33" w:rsidRPr="003864E1" w:rsidRDefault="00066D33" w:rsidP="00066D33">
      <w:pPr>
        <w:autoSpaceDE w:val="0"/>
        <w:autoSpaceDN w:val="0"/>
        <w:adjustRightInd w:val="0"/>
        <w:rPr>
          <w:b/>
          <w:color w:val="000000"/>
          <w:lang w:eastAsia="hr-HR"/>
        </w:rPr>
      </w:pPr>
      <w:r w:rsidRPr="003864E1">
        <w:rPr>
          <w:b/>
          <w:color w:val="000000"/>
          <w:lang w:eastAsia="hr-HR"/>
        </w:rPr>
        <w:t>Pokupsko 25a</w:t>
      </w:r>
    </w:p>
    <w:p w:rsidR="00066D33" w:rsidRPr="003864E1" w:rsidRDefault="00066D33" w:rsidP="00066D33">
      <w:pPr>
        <w:autoSpaceDE w:val="0"/>
        <w:autoSpaceDN w:val="0"/>
        <w:adjustRightInd w:val="0"/>
        <w:rPr>
          <w:b/>
          <w:color w:val="000000"/>
          <w:lang w:eastAsia="hr-HR"/>
        </w:rPr>
      </w:pPr>
      <w:r w:rsidRPr="003864E1">
        <w:rPr>
          <w:b/>
          <w:color w:val="000000"/>
          <w:lang w:eastAsia="hr-HR"/>
        </w:rPr>
        <w:t>10414 Pokupsko</w:t>
      </w:r>
    </w:p>
    <w:p w:rsidR="00066D33" w:rsidRPr="003864E1" w:rsidRDefault="00066D33" w:rsidP="00066D33">
      <w:pPr>
        <w:autoSpaceDE w:val="0"/>
        <w:autoSpaceDN w:val="0"/>
        <w:adjustRightInd w:val="0"/>
        <w:jc w:val="both"/>
        <w:rPr>
          <w:b/>
          <w:color w:val="000000"/>
          <w:lang w:eastAsia="hr-HR"/>
        </w:rPr>
      </w:pPr>
      <w:r w:rsidRPr="003864E1">
        <w:rPr>
          <w:b/>
          <w:color w:val="000000"/>
          <w:lang w:eastAsia="hr-HR"/>
        </w:rPr>
        <w:t>s naznakom „Ne otvaraj – za Oglas –</w:t>
      </w:r>
      <w:r w:rsidRPr="003864E1">
        <w:rPr>
          <w:b/>
          <w:bCs/>
          <w:color w:val="000000"/>
          <w:lang w:eastAsia="hr-HR"/>
        </w:rPr>
        <w:t xml:space="preserve"> </w:t>
      </w:r>
      <w:r w:rsidR="000D4DC7">
        <w:rPr>
          <w:b/>
          <w:bCs/>
          <w:color w:val="000000"/>
          <w:lang w:eastAsia="hr-HR"/>
        </w:rPr>
        <w:t xml:space="preserve">imenovanje </w:t>
      </w:r>
      <w:r w:rsidR="008A67A5">
        <w:rPr>
          <w:b/>
          <w:bCs/>
          <w:color w:val="000000"/>
          <w:lang w:eastAsia="hr-HR"/>
        </w:rPr>
        <w:t>Viši referent/ica za proračun, financije, isplate i računovodstvene poslove</w:t>
      </w:r>
      <w:r w:rsidR="000D4DC7">
        <w:rPr>
          <w:b/>
          <w:bCs/>
          <w:color w:val="000000"/>
          <w:lang w:eastAsia="hr-HR"/>
        </w:rPr>
        <w:t>“</w:t>
      </w:r>
      <w:r w:rsidRPr="003864E1">
        <w:rPr>
          <w:b/>
          <w:bCs/>
          <w:color w:val="000000"/>
          <w:lang w:eastAsia="hr-HR"/>
        </w:rPr>
        <w:t xml:space="preserve"> </w:t>
      </w:r>
    </w:p>
    <w:p w:rsidR="00066D33" w:rsidRPr="00AE2F91" w:rsidRDefault="00066D33" w:rsidP="00066D33">
      <w:pPr>
        <w:autoSpaceDE w:val="0"/>
        <w:autoSpaceDN w:val="0"/>
        <w:adjustRightInd w:val="0"/>
        <w:rPr>
          <w:color w:val="000000"/>
          <w:lang w:eastAsia="hr-HR"/>
        </w:rPr>
      </w:pPr>
    </w:p>
    <w:p w:rsidR="00066D33" w:rsidRPr="00AE2F91" w:rsidRDefault="00066D33" w:rsidP="00066D33">
      <w:pPr>
        <w:autoSpaceDE w:val="0"/>
        <w:autoSpaceDN w:val="0"/>
        <w:adjustRightInd w:val="0"/>
        <w:jc w:val="both"/>
        <w:rPr>
          <w:color w:val="000000"/>
          <w:lang w:eastAsia="hr-HR"/>
        </w:rPr>
      </w:pPr>
      <w:r w:rsidRPr="00AE2F91">
        <w:rPr>
          <w:color w:val="000000"/>
          <w:lang w:eastAsia="hr-HR"/>
        </w:rPr>
        <w:t>O rezultatima izbora na temelju ovog Oglasa kandidati će biti obaviješteni u zakonskom roku.</w:t>
      </w:r>
    </w:p>
    <w:p w:rsidR="000D4DC7" w:rsidRDefault="000D4DC7" w:rsidP="00632749">
      <w:pPr>
        <w:suppressAutoHyphens w:val="0"/>
        <w:ind w:left="7200"/>
        <w:jc w:val="both"/>
        <w:rPr>
          <w:lang w:eastAsia="en-US"/>
        </w:rPr>
      </w:pPr>
    </w:p>
    <w:p w:rsidR="000D4DC7" w:rsidRDefault="000D4DC7" w:rsidP="00632749">
      <w:pPr>
        <w:suppressAutoHyphens w:val="0"/>
        <w:ind w:left="7200"/>
        <w:jc w:val="both"/>
        <w:rPr>
          <w:lang w:eastAsia="en-US"/>
        </w:rPr>
      </w:pPr>
    </w:p>
    <w:p w:rsidR="000D4DC7" w:rsidRDefault="000D4DC7" w:rsidP="00632749">
      <w:pPr>
        <w:suppressAutoHyphens w:val="0"/>
        <w:ind w:left="7200"/>
        <w:jc w:val="both"/>
        <w:rPr>
          <w:lang w:eastAsia="en-US"/>
        </w:rPr>
      </w:pPr>
    </w:p>
    <w:p w:rsidR="00146DE6" w:rsidRDefault="00146DE6" w:rsidP="00146DE6">
      <w:pPr>
        <w:autoSpaceDE w:val="0"/>
        <w:autoSpaceDN w:val="0"/>
        <w:adjustRightInd w:val="0"/>
        <w:ind w:left="5664"/>
        <w:rPr>
          <w:b/>
          <w:bCs/>
          <w:color w:val="000000"/>
          <w:lang w:eastAsia="hr-HR"/>
        </w:rPr>
      </w:pPr>
      <w:r>
        <w:rPr>
          <w:b/>
          <w:bCs/>
          <w:color w:val="000000"/>
          <w:lang w:eastAsia="hr-HR"/>
        </w:rPr>
        <w:t xml:space="preserve">       Ovlaštena za obavljanje </w:t>
      </w:r>
    </w:p>
    <w:p w:rsidR="00146DE6" w:rsidRDefault="00146DE6" w:rsidP="00146DE6">
      <w:pPr>
        <w:autoSpaceDE w:val="0"/>
        <w:autoSpaceDN w:val="0"/>
        <w:adjustRightInd w:val="0"/>
        <w:ind w:left="5664" w:firstLine="708"/>
        <w:rPr>
          <w:b/>
          <w:bCs/>
          <w:color w:val="000000"/>
          <w:lang w:eastAsia="hr-HR"/>
        </w:rPr>
      </w:pPr>
      <w:r>
        <w:rPr>
          <w:b/>
          <w:bCs/>
          <w:color w:val="000000"/>
          <w:lang w:eastAsia="hr-HR"/>
        </w:rPr>
        <w:t xml:space="preserve">  poslova Pročelnice </w:t>
      </w:r>
    </w:p>
    <w:p w:rsidR="00146DE6" w:rsidRDefault="00146DE6" w:rsidP="00146DE6">
      <w:pPr>
        <w:autoSpaceDE w:val="0"/>
        <w:autoSpaceDN w:val="0"/>
        <w:adjustRightInd w:val="0"/>
        <w:rPr>
          <w:b/>
          <w:bCs/>
          <w:color w:val="000000"/>
          <w:lang w:eastAsia="hr-HR"/>
        </w:rPr>
      </w:pPr>
    </w:p>
    <w:p w:rsidR="00146DE6" w:rsidRPr="00AE2F91" w:rsidRDefault="00146DE6" w:rsidP="00146DE6">
      <w:pPr>
        <w:autoSpaceDE w:val="0"/>
        <w:autoSpaceDN w:val="0"/>
        <w:adjustRightInd w:val="0"/>
        <w:rPr>
          <w:color w:val="000000"/>
          <w:lang w:eastAsia="hr-HR"/>
        </w:rPr>
      </w:pPr>
      <w:r>
        <w:rPr>
          <w:bCs/>
          <w:color w:val="000000"/>
          <w:lang w:eastAsia="hr-HR"/>
        </w:rPr>
        <w:t xml:space="preserve">          </w:t>
      </w:r>
      <w:r>
        <w:rPr>
          <w:bCs/>
          <w:color w:val="000000"/>
          <w:lang w:eastAsia="hr-HR"/>
        </w:rPr>
        <w:tab/>
      </w:r>
      <w:r>
        <w:rPr>
          <w:bCs/>
          <w:color w:val="000000"/>
          <w:lang w:eastAsia="hr-HR"/>
        </w:rPr>
        <w:tab/>
      </w:r>
      <w:r>
        <w:rPr>
          <w:bCs/>
          <w:color w:val="000000"/>
          <w:lang w:eastAsia="hr-HR"/>
        </w:rPr>
        <w:tab/>
      </w:r>
      <w:r>
        <w:rPr>
          <w:bCs/>
          <w:color w:val="000000"/>
          <w:lang w:eastAsia="hr-HR"/>
        </w:rPr>
        <w:tab/>
      </w:r>
      <w:r>
        <w:rPr>
          <w:bCs/>
          <w:color w:val="000000"/>
          <w:lang w:eastAsia="hr-HR"/>
        </w:rPr>
        <w:tab/>
      </w:r>
      <w:r>
        <w:rPr>
          <w:bCs/>
          <w:color w:val="000000"/>
          <w:lang w:eastAsia="hr-HR"/>
        </w:rPr>
        <w:tab/>
      </w:r>
      <w:r>
        <w:rPr>
          <w:bCs/>
          <w:color w:val="000000"/>
          <w:lang w:eastAsia="hr-HR"/>
        </w:rPr>
        <w:tab/>
      </w:r>
      <w:r>
        <w:rPr>
          <w:bCs/>
          <w:color w:val="000000"/>
          <w:lang w:eastAsia="hr-HR"/>
        </w:rPr>
        <w:tab/>
        <w:t xml:space="preserve"> </w:t>
      </w:r>
      <w:proofErr w:type="spellStart"/>
      <w:r>
        <w:rPr>
          <w:bCs/>
          <w:color w:val="000000"/>
          <w:lang w:eastAsia="hr-HR"/>
        </w:rPr>
        <w:t>Andrea</w:t>
      </w:r>
      <w:proofErr w:type="spellEnd"/>
      <w:r>
        <w:rPr>
          <w:bCs/>
          <w:color w:val="000000"/>
          <w:lang w:eastAsia="hr-HR"/>
        </w:rPr>
        <w:t xml:space="preserve"> Martinović, </w:t>
      </w:r>
      <w:proofErr w:type="spellStart"/>
      <w:r>
        <w:rPr>
          <w:bCs/>
          <w:color w:val="000000"/>
          <w:lang w:eastAsia="hr-HR"/>
        </w:rPr>
        <w:t>mag.nov</w:t>
      </w:r>
      <w:proofErr w:type="spellEnd"/>
      <w:r>
        <w:rPr>
          <w:bCs/>
          <w:color w:val="000000"/>
          <w:lang w:eastAsia="hr-HR"/>
        </w:rPr>
        <w:t>., v.r.</w:t>
      </w:r>
    </w:p>
    <w:p w:rsidR="001E3287" w:rsidRPr="00274876" w:rsidRDefault="001E3287"/>
    <w:sectPr w:rsidR="001E3287" w:rsidRPr="0027487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5" w:right="1418" w:bottom="815" w:left="1418" w:header="719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2EC" w:rsidRDefault="008F52EC">
      <w:r>
        <w:separator/>
      </w:r>
    </w:p>
  </w:endnote>
  <w:endnote w:type="continuationSeparator" w:id="0">
    <w:p w:rsidR="008F52EC" w:rsidRDefault="008F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5DA" w:rsidRDefault="007555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5DA" w:rsidRDefault="007555DA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5DA" w:rsidRDefault="007555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2EC" w:rsidRDefault="008F52EC">
      <w:r>
        <w:separator/>
      </w:r>
    </w:p>
  </w:footnote>
  <w:footnote w:type="continuationSeparator" w:id="0">
    <w:p w:rsidR="008F52EC" w:rsidRDefault="008F5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5DA" w:rsidRDefault="007555D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5DA" w:rsidRDefault="007555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581BC4"/>
    <w:multiLevelType w:val="hybridMultilevel"/>
    <w:tmpl w:val="F5186388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434595"/>
    <w:multiLevelType w:val="hybridMultilevel"/>
    <w:tmpl w:val="D3E6D632"/>
    <w:lvl w:ilvl="0" w:tplc="765876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2D0494"/>
    <w:multiLevelType w:val="hybridMultilevel"/>
    <w:tmpl w:val="A8CE81D4"/>
    <w:lvl w:ilvl="0" w:tplc="109EE6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49"/>
    <w:rsid w:val="0000376E"/>
    <w:rsid w:val="00032124"/>
    <w:rsid w:val="000374D8"/>
    <w:rsid w:val="00054883"/>
    <w:rsid w:val="000564B1"/>
    <w:rsid w:val="00062413"/>
    <w:rsid w:val="00066D33"/>
    <w:rsid w:val="00073A36"/>
    <w:rsid w:val="00081645"/>
    <w:rsid w:val="000975B4"/>
    <w:rsid w:val="000A3D85"/>
    <w:rsid w:val="000B5431"/>
    <w:rsid w:val="000D4DC7"/>
    <w:rsid w:val="000D55C3"/>
    <w:rsid w:val="000E1479"/>
    <w:rsid w:val="00106DB6"/>
    <w:rsid w:val="001126F8"/>
    <w:rsid w:val="00135E59"/>
    <w:rsid w:val="00146DE6"/>
    <w:rsid w:val="00156688"/>
    <w:rsid w:val="00156FC0"/>
    <w:rsid w:val="0016311A"/>
    <w:rsid w:val="00163A9F"/>
    <w:rsid w:val="00171C6C"/>
    <w:rsid w:val="00191415"/>
    <w:rsid w:val="00194C59"/>
    <w:rsid w:val="001970E6"/>
    <w:rsid w:val="001E1BEA"/>
    <w:rsid w:val="001E3287"/>
    <w:rsid w:val="001E6EC6"/>
    <w:rsid w:val="001F318E"/>
    <w:rsid w:val="00214700"/>
    <w:rsid w:val="0023210C"/>
    <w:rsid w:val="00273B67"/>
    <w:rsid w:val="00274876"/>
    <w:rsid w:val="002A3BF7"/>
    <w:rsid w:val="002A3DC1"/>
    <w:rsid w:val="0030264E"/>
    <w:rsid w:val="003126ED"/>
    <w:rsid w:val="00327741"/>
    <w:rsid w:val="00363B4B"/>
    <w:rsid w:val="003D43E2"/>
    <w:rsid w:val="003D7372"/>
    <w:rsid w:val="003E02AF"/>
    <w:rsid w:val="003E5213"/>
    <w:rsid w:val="00402355"/>
    <w:rsid w:val="004309F4"/>
    <w:rsid w:val="0043517D"/>
    <w:rsid w:val="00443E2C"/>
    <w:rsid w:val="00456BEC"/>
    <w:rsid w:val="0045774C"/>
    <w:rsid w:val="00461D2C"/>
    <w:rsid w:val="00466D20"/>
    <w:rsid w:val="00496EFE"/>
    <w:rsid w:val="004A29CF"/>
    <w:rsid w:val="004A7C5B"/>
    <w:rsid w:val="004C41BD"/>
    <w:rsid w:val="004E6998"/>
    <w:rsid w:val="00500D58"/>
    <w:rsid w:val="005023B6"/>
    <w:rsid w:val="005230D5"/>
    <w:rsid w:val="0056149B"/>
    <w:rsid w:val="00563571"/>
    <w:rsid w:val="00580361"/>
    <w:rsid w:val="005C1D03"/>
    <w:rsid w:val="005F12B1"/>
    <w:rsid w:val="006154D7"/>
    <w:rsid w:val="00632749"/>
    <w:rsid w:val="0067192B"/>
    <w:rsid w:val="00683434"/>
    <w:rsid w:val="006A07E8"/>
    <w:rsid w:val="006D4A56"/>
    <w:rsid w:val="006E4F0F"/>
    <w:rsid w:val="00700437"/>
    <w:rsid w:val="007222D9"/>
    <w:rsid w:val="00734AA4"/>
    <w:rsid w:val="0075390A"/>
    <w:rsid w:val="007555DA"/>
    <w:rsid w:val="00760F54"/>
    <w:rsid w:val="00770E92"/>
    <w:rsid w:val="007973BF"/>
    <w:rsid w:val="007A77F4"/>
    <w:rsid w:val="007B5C8B"/>
    <w:rsid w:val="007C232F"/>
    <w:rsid w:val="007C6682"/>
    <w:rsid w:val="007D3FA4"/>
    <w:rsid w:val="007E48CD"/>
    <w:rsid w:val="00811170"/>
    <w:rsid w:val="00836DEF"/>
    <w:rsid w:val="00847D6D"/>
    <w:rsid w:val="008505B0"/>
    <w:rsid w:val="0085393F"/>
    <w:rsid w:val="008741B2"/>
    <w:rsid w:val="00884041"/>
    <w:rsid w:val="008A67A5"/>
    <w:rsid w:val="008D717F"/>
    <w:rsid w:val="008E6064"/>
    <w:rsid w:val="008F2772"/>
    <w:rsid w:val="008F52EC"/>
    <w:rsid w:val="009106FB"/>
    <w:rsid w:val="0092329D"/>
    <w:rsid w:val="0095086C"/>
    <w:rsid w:val="009738FF"/>
    <w:rsid w:val="00980EE5"/>
    <w:rsid w:val="00993100"/>
    <w:rsid w:val="009B29D2"/>
    <w:rsid w:val="00A25229"/>
    <w:rsid w:val="00A46672"/>
    <w:rsid w:val="00A81BAD"/>
    <w:rsid w:val="00A86176"/>
    <w:rsid w:val="00A95845"/>
    <w:rsid w:val="00AA3C81"/>
    <w:rsid w:val="00AC3F59"/>
    <w:rsid w:val="00AC5A7E"/>
    <w:rsid w:val="00AD23CE"/>
    <w:rsid w:val="00AE2D2C"/>
    <w:rsid w:val="00B07A7F"/>
    <w:rsid w:val="00B11B84"/>
    <w:rsid w:val="00B64C7E"/>
    <w:rsid w:val="00BA67C6"/>
    <w:rsid w:val="00BD1AB6"/>
    <w:rsid w:val="00BE3116"/>
    <w:rsid w:val="00BE3247"/>
    <w:rsid w:val="00BE41C7"/>
    <w:rsid w:val="00C03DA1"/>
    <w:rsid w:val="00C12AE3"/>
    <w:rsid w:val="00C2407E"/>
    <w:rsid w:val="00C310E6"/>
    <w:rsid w:val="00C31CA3"/>
    <w:rsid w:val="00C3435C"/>
    <w:rsid w:val="00C42E6C"/>
    <w:rsid w:val="00C60E6E"/>
    <w:rsid w:val="00C817F4"/>
    <w:rsid w:val="00C861AD"/>
    <w:rsid w:val="00C86F02"/>
    <w:rsid w:val="00CE3925"/>
    <w:rsid w:val="00CE4D6B"/>
    <w:rsid w:val="00D02C49"/>
    <w:rsid w:val="00D21C11"/>
    <w:rsid w:val="00D269C4"/>
    <w:rsid w:val="00D40770"/>
    <w:rsid w:val="00E02028"/>
    <w:rsid w:val="00E14857"/>
    <w:rsid w:val="00E25C18"/>
    <w:rsid w:val="00E26024"/>
    <w:rsid w:val="00E50EE8"/>
    <w:rsid w:val="00E5633D"/>
    <w:rsid w:val="00EB496F"/>
    <w:rsid w:val="00EB61DA"/>
    <w:rsid w:val="00EC7684"/>
    <w:rsid w:val="00ED08E1"/>
    <w:rsid w:val="00EF1173"/>
    <w:rsid w:val="00EF21FD"/>
    <w:rsid w:val="00EF7F10"/>
    <w:rsid w:val="00F070BF"/>
    <w:rsid w:val="00F14F34"/>
    <w:rsid w:val="00F207ED"/>
    <w:rsid w:val="00F362BB"/>
    <w:rsid w:val="00F677D1"/>
    <w:rsid w:val="00F84C07"/>
    <w:rsid w:val="00F865EC"/>
    <w:rsid w:val="00F960F5"/>
    <w:rsid w:val="00FB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b/>
      <w:i w:val="0"/>
    </w:rPr>
  </w:style>
  <w:style w:type="character" w:customStyle="1" w:styleId="Zadanifontodlomka1">
    <w:name w:val="Zadani font odlomka1"/>
  </w:style>
  <w:style w:type="character" w:styleId="Brojstranice">
    <w:name w:val="page number"/>
    <w:basedOn w:val="Zadanifontodlomka1"/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Zaglavlje">
    <w:name w:val="header"/>
    <w:basedOn w:val="Normal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rFonts w:ascii="Arial" w:hAnsi="Arial"/>
      <w:szCs w:val="20"/>
      <w:lang w:val="en-US"/>
    </w:rPr>
  </w:style>
  <w:style w:type="paragraph" w:customStyle="1" w:styleId="Opisslike1">
    <w:name w:val="Opis slike1"/>
    <w:basedOn w:val="Normal"/>
    <w:next w:val="Normal"/>
    <w:rPr>
      <w:b/>
      <w:lang w:val="de-D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uiPriority w:val="99"/>
    <w:semiHidden/>
    <w:unhideWhenUsed/>
    <w:rsid w:val="0027487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66D33"/>
    <w:pPr>
      <w:suppressAutoHyphens w:val="0"/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tekst">
    <w:name w:val="tekst"/>
    <w:basedOn w:val="Normal"/>
    <w:rsid w:val="00066D33"/>
    <w:pPr>
      <w:suppressAutoHyphens w:val="0"/>
      <w:spacing w:before="100" w:beforeAutospacing="1" w:after="100" w:afterAutospacing="1"/>
    </w:pPr>
    <w:rPr>
      <w:lang w:eastAsia="hr-HR"/>
    </w:rPr>
  </w:style>
  <w:style w:type="paragraph" w:styleId="Bezproreda">
    <w:name w:val="No Spacing"/>
    <w:uiPriority w:val="1"/>
    <w:qFormat/>
    <w:rsid w:val="00066D33"/>
    <w:rPr>
      <w:rFonts w:eastAsia="Calibri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D4D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DC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b/>
      <w:i w:val="0"/>
    </w:rPr>
  </w:style>
  <w:style w:type="character" w:customStyle="1" w:styleId="Zadanifontodlomka1">
    <w:name w:val="Zadani font odlomka1"/>
  </w:style>
  <w:style w:type="character" w:styleId="Brojstranice">
    <w:name w:val="page number"/>
    <w:basedOn w:val="Zadanifontodlomka1"/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Zaglavlje">
    <w:name w:val="header"/>
    <w:basedOn w:val="Normal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rFonts w:ascii="Arial" w:hAnsi="Arial"/>
      <w:szCs w:val="20"/>
      <w:lang w:val="en-US"/>
    </w:rPr>
  </w:style>
  <w:style w:type="paragraph" w:customStyle="1" w:styleId="Opisslike1">
    <w:name w:val="Opis slike1"/>
    <w:basedOn w:val="Normal"/>
    <w:next w:val="Normal"/>
    <w:rPr>
      <w:b/>
      <w:lang w:val="de-D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uiPriority w:val="99"/>
    <w:semiHidden/>
    <w:unhideWhenUsed/>
    <w:rsid w:val="0027487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66D33"/>
    <w:pPr>
      <w:suppressAutoHyphens w:val="0"/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tekst">
    <w:name w:val="tekst"/>
    <w:basedOn w:val="Normal"/>
    <w:rsid w:val="00066D33"/>
    <w:pPr>
      <w:suppressAutoHyphens w:val="0"/>
      <w:spacing w:before="100" w:beforeAutospacing="1" w:after="100" w:afterAutospacing="1"/>
    </w:pPr>
    <w:rPr>
      <w:lang w:eastAsia="hr-HR"/>
    </w:rPr>
  </w:style>
  <w:style w:type="paragraph" w:styleId="Bezproreda">
    <w:name w:val="No Spacing"/>
    <w:uiPriority w:val="1"/>
    <w:qFormat/>
    <w:rsid w:val="00066D33"/>
    <w:rPr>
      <w:rFonts w:eastAsia="Calibri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D4D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DC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kupsko.h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K\Desktop\Predlo&#353;ci\00%20NA&#268;ELNI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 NAČELNIK</Template>
  <TotalTime>590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MartinaK</dc:creator>
  <cp:lastModifiedBy>Martina</cp:lastModifiedBy>
  <cp:revision>20</cp:revision>
  <cp:lastPrinted>2018-09-26T12:41:00Z</cp:lastPrinted>
  <dcterms:created xsi:type="dcterms:W3CDTF">2018-09-26T06:43:00Z</dcterms:created>
  <dcterms:modified xsi:type="dcterms:W3CDTF">2019-01-10T13:12:00Z</dcterms:modified>
</cp:coreProperties>
</file>