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8C8" w:rsidRDefault="003C0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prezime:______________________</w:t>
      </w:r>
    </w:p>
    <w:p w:rsidR="00BB01F4" w:rsidRDefault="00BB01F4">
      <w:pPr>
        <w:rPr>
          <w:rFonts w:ascii="Arial" w:hAnsi="Arial" w:cs="Arial"/>
          <w:b/>
        </w:rPr>
      </w:pPr>
    </w:p>
    <w:p w:rsidR="00BB01F4" w:rsidRDefault="00BB0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OIB:______________________________</w:t>
      </w:r>
    </w:p>
    <w:p w:rsidR="003C01BB" w:rsidRPr="009968C8" w:rsidRDefault="003C01BB">
      <w:pPr>
        <w:rPr>
          <w:rFonts w:ascii="Arial" w:hAnsi="Arial" w:cs="Arial"/>
          <w:b/>
        </w:rPr>
      </w:pPr>
    </w:p>
    <w:p w:rsidR="009968C8" w:rsidRDefault="003C0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Adresa:___________________________</w:t>
      </w:r>
    </w:p>
    <w:p w:rsidR="00620EC5" w:rsidRDefault="00620EC5">
      <w:pPr>
        <w:rPr>
          <w:rFonts w:ascii="Arial" w:hAnsi="Arial" w:cs="Arial"/>
          <w:b/>
        </w:rPr>
      </w:pPr>
    </w:p>
    <w:p w:rsidR="00620EC5" w:rsidRDefault="00620EC5">
      <w:pPr>
        <w:rPr>
          <w:rFonts w:ascii="Arial" w:hAnsi="Arial" w:cs="Arial"/>
          <w:b/>
        </w:rPr>
      </w:pPr>
      <w:r w:rsidRPr="00620EC5">
        <w:rPr>
          <w:rFonts w:ascii="Arial" w:hAnsi="Arial" w:cs="Arial"/>
          <w:b/>
        </w:rPr>
        <w:t>Poštanski broj i mjesto:_______________________</w:t>
      </w:r>
    </w:p>
    <w:p w:rsidR="003C01BB" w:rsidRDefault="003C01BB">
      <w:pPr>
        <w:rPr>
          <w:rFonts w:ascii="Arial" w:hAnsi="Arial" w:cs="Arial"/>
          <w:b/>
        </w:rPr>
      </w:pPr>
    </w:p>
    <w:p w:rsidR="00BB01F4" w:rsidRDefault="00BB0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Kontakt:____________________________</w:t>
      </w:r>
    </w:p>
    <w:p w:rsidR="003C01BB" w:rsidRPr="009968C8" w:rsidRDefault="003C01BB">
      <w:pPr>
        <w:rPr>
          <w:rFonts w:ascii="Arial" w:hAnsi="Arial" w:cs="Arial"/>
          <w:b/>
        </w:rPr>
      </w:pPr>
    </w:p>
    <w:p w:rsidR="003C01BB" w:rsidRDefault="003C01BB">
      <w:pPr>
        <w:rPr>
          <w:rFonts w:ascii="Arial" w:hAnsi="Arial" w:cs="Arial"/>
          <w:b/>
        </w:rPr>
      </w:pPr>
    </w:p>
    <w:p w:rsidR="009968C8" w:rsidRDefault="009968C8">
      <w:pPr>
        <w:rPr>
          <w:rFonts w:ascii="Arial" w:hAnsi="Arial" w:cs="Arial"/>
          <w:b/>
        </w:rPr>
      </w:pPr>
    </w:p>
    <w:p w:rsidR="009968C8" w:rsidRDefault="003C01BB">
      <w:pPr>
        <w:rPr>
          <w:rFonts w:ascii="Arial" w:hAnsi="Arial" w:cs="Arial"/>
        </w:rPr>
      </w:pPr>
      <w:r>
        <w:rPr>
          <w:rFonts w:ascii="Arial" w:hAnsi="Arial" w:cs="Arial"/>
        </w:rPr>
        <w:t>U _______________, _____________2021. godine</w:t>
      </w:r>
    </w:p>
    <w:p w:rsidR="003C01BB" w:rsidRDefault="003C01BB">
      <w:pPr>
        <w:rPr>
          <w:rFonts w:ascii="Arial" w:hAnsi="Arial" w:cs="Arial"/>
        </w:rPr>
      </w:pPr>
    </w:p>
    <w:p w:rsidR="003C01BB" w:rsidRPr="009968C8" w:rsidRDefault="003C01BB">
      <w:pPr>
        <w:rPr>
          <w:rFonts w:ascii="Arial" w:hAnsi="Arial" w:cs="Arial"/>
          <w:b/>
        </w:rPr>
      </w:pPr>
    </w:p>
    <w:p w:rsidR="009968C8" w:rsidRPr="002065A2" w:rsidRDefault="009968C8">
      <w:pPr>
        <w:rPr>
          <w:rFonts w:ascii="Arial" w:hAnsi="Arial" w:cs="Arial"/>
        </w:rPr>
      </w:pPr>
    </w:p>
    <w:p w:rsidR="002958CB" w:rsidRDefault="009968C8" w:rsidP="002958CB">
      <w:pPr>
        <w:ind w:left="495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OPĆINA POKUPSKO</w:t>
      </w:r>
    </w:p>
    <w:p w:rsidR="009968C8" w:rsidRDefault="005442AD" w:rsidP="002958CB">
      <w:pPr>
        <w:ind w:left="495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Trg Pavla Štoosa 15</w:t>
      </w:r>
      <w:bookmarkStart w:id="0" w:name="_GoBack"/>
      <w:bookmarkEnd w:id="0"/>
    </w:p>
    <w:p w:rsidR="009968C8" w:rsidRDefault="009968C8" w:rsidP="002958CB">
      <w:pPr>
        <w:ind w:left="495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10414 Pokupsko</w:t>
      </w:r>
    </w:p>
    <w:p w:rsidR="0094114E" w:rsidRPr="002065A2" w:rsidRDefault="0094114E" w:rsidP="003C01BB">
      <w:pPr>
        <w:rPr>
          <w:rFonts w:ascii="Arial" w:hAnsi="Arial" w:cs="Arial"/>
        </w:rPr>
      </w:pP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</w:p>
    <w:p w:rsidR="0094114E" w:rsidRPr="002065A2" w:rsidRDefault="0094114E">
      <w:pPr>
        <w:jc w:val="both"/>
        <w:rPr>
          <w:rFonts w:ascii="Arial" w:hAnsi="Arial" w:cs="Arial"/>
        </w:rPr>
      </w:pP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  <w:r w:rsidRPr="002065A2">
        <w:rPr>
          <w:rFonts w:ascii="Arial" w:hAnsi="Arial" w:cs="Arial"/>
        </w:rPr>
        <w:tab/>
      </w:r>
    </w:p>
    <w:p w:rsidR="002E45B3" w:rsidRPr="002065A2" w:rsidRDefault="001E2995" w:rsidP="001E2995">
      <w:pPr>
        <w:ind w:left="1134" w:hanging="1134"/>
        <w:jc w:val="both"/>
        <w:rPr>
          <w:rFonts w:ascii="Arial" w:hAnsi="Arial" w:cs="Arial"/>
          <w:b/>
        </w:rPr>
      </w:pPr>
      <w:r w:rsidRPr="002065A2">
        <w:rPr>
          <w:rFonts w:ascii="Arial" w:hAnsi="Arial" w:cs="Arial"/>
          <w:b/>
        </w:rPr>
        <w:t xml:space="preserve">Predmet: </w:t>
      </w:r>
      <w:r w:rsidR="009968C8">
        <w:rPr>
          <w:rFonts w:ascii="Arial" w:hAnsi="Arial" w:cs="Arial"/>
          <w:b/>
        </w:rPr>
        <w:t>Zamolba za osiguravanje priključka na vodoopskrbnu mrežu</w:t>
      </w:r>
    </w:p>
    <w:p w:rsidR="00DA2FA7" w:rsidRPr="002065A2" w:rsidRDefault="00AA0818" w:rsidP="00DA2FA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065A2">
        <w:rPr>
          <w:rFonts w:ascii="Arial" w:hAnsi="Arial" w:cs="Arial"/>
        </w:rPr>
        <w:t xml:space="preserve">dostavlja se </w:t>
      </w:r>
    </w:p>
    <w:p w:rsidR="0065227C" w:rsidRPr="002065A2" w:rsidRDefault="00982FC9" w:rsidP="00B07A7F">
      <w:pPr>
        <w:jc w:val="both"/>
        <w:rPr>
          <w:rFonts w:ascii="Arial" w:hAnsi="Arial" w:cs="Arial"/>
          <w:b/>
        </w:rPr>
      </w:pPr>
      <w:r w:rsidRPr="002065A2">
        <w:rPr>
          <w:rFonts w:ascii="Arial" w:hAnsi="Arial" w:cs="Arial"/>
          <w:b/>
        </w:rPr>
        <w:tab/>
        <w:t xml:space="preserve">     </w:t>
      </w:r>
    </w:p>
    <w:p w:rsidR="0094114E" w:rsidRDefault="0094114E">
      <w:pPr>
        <w:jc w:val="both"/>
        <w:rPr>
          <w:rFonts w:ascii="Arial" w:hAnsi="Arial" w:cs="Arial"/>
        </w:rPr>
      </w:pPr>
    </w:p>
    <w:p w:rsidR="002958CB" w:rsidRDefault="002958CB">
      <w:pPr>
        <w:jc w:val="both"/>
        <w:rPr>
          <w:rFonts w:ascii="Arial" w:hAnsi="Arial" w:cs="Arial"/>
        </w:rPr>
      </w:pPr>
    </w:p>
    <w:p w:rsidR="002958CB" w:rsidRDefault="003C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priključka na vodoopskrbnu mrežu: __________________________</w:t>
      </w:r>
    </w:p>
    <w:p w:rsidR="003C01BB" w:rsidRDefault="003C01BB">
      <w:pPr>
        <w:jc w:val="both"/>
        <w:rPr>
          <w:rFonts w:ascii="Arial" w:hAnsi="Arial" w:cs="Arial"/>
        </w:rPr>
      </w:pPr>
    </w:p>
    <w:p w:rsidR="003C01BB" w:rsidRDefault="003C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Katastarska čestica:______________________</w:t>
      </w:r>
    </w:p>
    <w:p w:rsidR="003C01BB" w:rsidRDefault="003C01BB">
      <w:pPr>
        <w:jc w:val="both"/>
        <w:rPr>
          <w:rFonts w:ascii="Arial" w:hAnsi="Arial" w:cs="Arial"/>
        </w:rPr>
      </w:pPr>
    </w:p>
    <w:p w:rsidR="0094114E" w:rsidRPr="002065A2" w:rsidRDefault="0094114E">
      <w:pPr>
        <w:jc w:val="both"/>
        <w:rPr>
          <w:rFonts w:ascii="Arial" w:hAnsi="Arial" w:cs="Arial"/>
        </w:rPr>
      </w:pPr>
    </w:p>
    <w:p w:rsidR="009968C8" w:rsidRDefault="003C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Zamolba i opis problema:</w:t>
      </w:r>
    </w:p>
    <w:p w:rsidR="003C01BB" w:rsidRDefault="003C01BB">
      <w:pPr>
        <w:jc w:val="both"/>
        <w:rPr>
          <w:rFonts w:ascii="Arial" w:hAnsi="Arial" w:cs="Arial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9236"/>
      </w:tblGrid>
      <w:tr w:rsidR="003C01BB" w:rsidTr="00BB01F4">
        <w:trPr>
          <w:trHeight w:val="4922"/>
        </w:trPr>
        <w:tc>
          <w:tcPr>
            <w:tcW w:w="9236" w:type="dxa"/>
          </w:tcPr>
          <w:p w:rsidR="003C01BB" w:rsidRDefault="003C01BB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1BB" w:rsidRDefault="003C01BB">
      <w:pPr>
        <w:jc w:val="both"/>
        <w:rPr>
          <w:rFonts w:ascii="Arial" w:hAnsi="Arial" w:cs="Arial"/>
        </w:rPr>
      </w:pPr>
    </w:p>
    <w:p w:rsidR="00BB01F4" w:rsidRDefault="00BB01F4">
      <w:pPr>
        <w:jc w:val="both"/>
        <w:rPr>
          <w:rFonts w:ascii="Arial" w:hAnsi="Arial" w:cs="Arial"/>
        </w:rPr>
      </w:pPr>
    </w:p>
    <w:p w:rsidR="00DA2FA7" w:rsidRPr="00C67E70" w:rsidRDefault="003C01BB" w:rsidP="006C4D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Potpis prijavi</w:t>
      </w:r>
      <w:r w:rsidR="006C4DE5">
        <w:rPr>
          <w:rFonts w:ascii="Arial" w:hAnsi="Arial" w:cs="Arial"/>
        </w:rPr>
        <w:t>telja:_________________________</w:t>
      </w:r>
    </w:p>
    <w:sectPr w:rsidR="00DA2FA7" w:rsidRPr="00C67E70" w:rsidSect="00107C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CB" w:rsidRDefault="002958CB">
      <w:r>
        <w:separator/>
      </w:r>
    </w:p>
  </w:endnote>
  <w:endnote w:type="continuationSeparator" w:id="0">
    <w:p w:rsidR="002958CB" w:rsidRDefault="0029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CB" w:rsidRDefault="002958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CB" w:rsidRDefault="00295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CB" w:rsidRDefault="002958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CB" w:rsidRDefault="002958CB">
      <w:r>
        <w:separator/>
      </w:r>
    </w:p>
  </w:footnote>
  <w:footnote w:type="continuationSeparator" w:id="0">
    <w:p w:rsidR="002958CB" w:rsidRDefault="0029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CB" w:rsidRDefault="00295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CB" w:rsidRDefault="002958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DA37D9"/>
    <w:multiLevelType w:val="hybridMultilevel"/>
    <w:tmpl w:val="24AA04C8"/>
    <w:lvl w:ilvl="0" w:tplc="09AED45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A624D23"/>
    <w:multiLevelType w:val="hybridMultilevel"/>
    <w:tmpl w:val="0EE01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DC5"/>
    <w:multiLevelType w:val="hybridMultilevel"/>
    <w:tmpl w:val="E700B224"/>
    <w:lvl w:ilvl="0" w:tplc="3ED2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42B39"/>
    <w:multiLevelType w:val="hybridMultilevel"/>
    <w:tmpl w:val="2A684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6F9F"/>
    <w:multiLevelType w:val="hybridMultilevel"/>
    <w:tmpl w:val="CF080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3EB3"/>
    <w:multiLevelType w:val="hybridMultilevel"/>
    <w:tmpl w:val="1A4C5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2"/>
    <w:rsid w:val="0001372B"/>
    <w:rsid w:val="00016D23"/>
    <w:rsid w:val="000435D1"/>
    <w:rsid w:val="00107C92"/>
    <w:rsid w:val="00110D1F"/>
    <w:rsid w:val="001564A4"/>
    <w:rsid w:val="00177EDC"/>
    <w:rsid w:val="00191A33"/>
    <w:rsid w:val="00192440"/>
    <w:rsid w:val="001D5A03"/>
    <w:rsid w:val="001E2995"/>
    <w:rsid w:val="001E3287"/>
    <w:rsid w:val="002065A2"/>
    <w:rsid w:val="00212F91"/>
    <w:rsid w:val="00221853"/>
    <w:rsid w:val="00285EC3"/>
    <w:rsid w:val="002958CB"/>
    <w:rsid w:val="002E45B3"/>
    <w:rsid w:val="0030264E"/>
    <w:rsid w:val="003A73FE"/>
    <w:rsid w:val="003C01BB"/>
    <w:rsid w:val="003F2189"/>
    <w:rsid w:val="004131A4"/>
    <w:rsid w:val="005119C7"/>
    <w:rsid w:val="00543B97"/>
    <w:rsid w:val="005442AD"/>
    <w:rsid w:val="00585AE2"/>
    <w:rsid w:val="005A3565"/>
    <w:rsid w:val="005A79B7"/>
    <w:rsid w:val="00620EC5"/>
    <w:rsid w:val="00626574"/>
    <w:rsid w:val="00635B02"/>
    <w:rsid w:val="0065227C"/>
    <w:rsid w:val="00684ADC"/>
    <w:rsid w:val="006C4DE5"/>
    <w:rsid w:val="00714FAE"/>
    <w:rsid w:val="007451F2"/>
    <w:rsid w:val="007555DA"/>
    <w:rsid w:val="007C15B6"/>
    <w:rsid w:val="007D3FA4"/>
    <w:rsid w:val="008A2195"/>
    <w:rsid w:val="008C4520"/>
    <w:rsid w:val="00900629"/>
    <w:rsid w:val="0094114E"/>
    <w:rsid w:val="009738FF"/>
    <w:rsid w:val="00982FC9"/>
    <w:rsid w:val="009968C8"/>
    <w:rsid w:val="009B29D2"/>
    <w:rsid w:val="00A84847"/>
    <w:rsid w:val="00A86176"/>
    <w:rsid w:val="00AA0818"/>
    <w:rsid w:val="00AC622F"/>
    <w:rsid w:val="00B06A6E"/>
    <w:rsid w:val="00B07A7F"/>
    <w:rsid w:val="00B1115B"/>
    <w:rsid w:val="00B1570A"/>
    <w:rsid w:val="00B36C91"/>
    <w:rsid w:val="00B51ECA"/>
    <w:rsid w:val="00B660B4"/>
    <w:rsid w:val="00BB01F4"/>
    <w:rsid w:val="00BC271A"/>
    <w:rsid w:val="00BD5D6B"/>
    <w:rsid w:val="00BE3352"/>
    <w:rsid w:val="00C45982"/>
    <w:rsid w:val="00C67E70"/>
    <w:rsid w:val="00D222CB"/>
    <w:rsid w:val="00D26047"/>
    <w:rsid w:val="00DA17EF"/>
    <w:rsid w:val="00DA2FA7"/>
    <w:rsid w:val="00DC17D9"/>
    <w:rsid w:val="00E15D93"/>
    <w:rsid w:val="00E576BE"/>
    <w:rsid w:val="00F07298"/>
    <w:rsid w:val="00F249BE"/>
    <w:rsid w:val="00F40619"/>
    <w:rsid w:val="00F41382"/>
    <w:rsid w:val="00F42D9C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BF6EC2-CC76-45E4-9A6F-5DA4F0F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C92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A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107C92"/>
  </w:style>
  <w:style w:type="character" w:customStyle="1" w:styleId="WW-Absatz-Standardschriftart">
    <w:name w:val="WW-Absatz-Standardschriftart"/>
    <w:uiPriority w:val="99"/>
    <w:rsid w:val="00107C92"/>
  </w:style>
  <w:style w:type="character" w:customStyle="1" w:styleId="WW-Absatz-Standardschriftart1">
    <w:name w:val="WW-Absatz-Standardschriftart1"/>
    <w:uiPriority w:val="99"/>
    <w:rsid w:val="00107C92"/>
  </w:style>
  <w:style w:type="character" w:customStyle="1" w:styleId="WW-Absatz-Standardschriftart11">
    <w:name w:val="WW-Absatz-Standardschriftart11"/>
    <w:uiPriority w:val="99"/>
    <w:rsid w:val="00107C92"/>
  </w:style>
  <w:style w:type="character" w:customStyle="1" w:styleId="WW8Num1z0">
    <w:name w:val="WW8Num1z0"/>
    <w:uiPriority w:val="99"/>
    <w:rsid w:val="00107C92"/>
    <w:rPr>
      <w:b/>
    </w:rPr>
  </w:style>
  <w:style w:type="character" w:customStyle="1" w:styleId="WW8Num4z0">
    <w:name w:val="WW8Num4z0"/>
    <w:uiPriority w:val="99"/>
    <w:rsid w:val="00107C92"/>
    <w:rPr>
      <w:b/>
    </w:rPr>
  </w:style>
  <w:style w:type="character" w:customStyle="1" w:styleId="Zadanifontodlomka1">
    <w:name w:val="Zadani font odlomka1"/>
    <w:uiPriority w:val="99"/>
    <w:rsid w:val="00107C92"/>
  </w:style>
  <w:style w:type="character" w:styleId="PageNumber">
    <w:name w:val="page number"/>
    <w:basedOn w:val="Zadanifontodlomka1"/>
    <w:uiPriority w:val="99"/>
    <w:rsid w:val="00107C92"/>
    <w:rPr>
      <w:rFonts w:cs="Times New Roman"/>
    </w:rPr>
  </w:style>
  <w:style w:type="paragraph" w:customStyle="1" w:styleId="Naslov1">
    <w:name w:val="Naslov1"/>
    <w:basedOn w:val="Normal"/>
    <w:next w:val="BodyText"/>
    <w:uiPriority w:val="99"/>
    <w:rsid w:val="00107C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C92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7A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107C92"/>
    <w:rPr>
      <w:rFonts w:cs="Mangal"/>
    </w:rPr>
  </w:style>
  <w:style w:type="paragraph" w:customStyle="1" w:styleId="Opis">
    <w:name w:val="Opis"/>
    <w:basedOn w:val="Normal"/>
    <w:uiPriority w:val="99"/>
    <w:rsid w:val="00107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107C92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07C9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27AC"/>
    <w:rPr>
      <w:sz w:val="24"/>
      <w:szCs w:val="24"/>
      <w:lang w:eastAsia="ar-SA"/>
    </w:rPr>
  </w:style>
  <w:style w:type="paragraph" w:customStyle="1" w:styleId="Opisslike1">
    <w:name w:val="Opis slike1"/>
    <w:basedOn w:val="Normal"/>
    <w:next w:val="Normal"/>
    <w:uiPriority w:val="99"/>
    <w:rsid w:val="00107C92"/>
    <w:rPr>
      <w:b/>
      <w:lang w:val="de-DE"/>
    </w:rPr>
  </w:style>
  <w:style w:type="paragraph" w:styleId="Footer">
    <w:name w:val="footer"/>
    <w:basedOn w:val="Normal"/>
    <w:link w:val="FooterChar"/>
    <w:uiPriority w:val="99"/>
    <w:rsid w:val="0010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7A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5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FC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3C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14</cp:revision>
  <cp:lastPrinted>2021-02-09T09:32:00Z</cp:lastPrinted>
  <dcterms:created xsi:type="dcterms:W3CDTF">2021-01-07T07:52:00Z</dcterms:created>
  <dcterms:modified xsi:type="dcterms:W3CDTF">2021-03-09T10:42:00Z</dcterms:modified>
</cp:coreProperties>
</file>