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ab/>
        <w:t xml:space="preserve">   ( ime i prezime)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      (OIB)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</w:t>
      </w:r>
    </w:p>
    <w:p w:rsidR="00203631" w:rsidRDefault="00621925">
      <w:pPr>
        <w:spacing w:after="12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(adresa i mjesto stanovanja)</w:t>
      </w:r>
    </w:p>
    <w:p w:rsidR="00203631" w:rsidRDefault="00621925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U </w:t>
      </w:r>
      <w:r>
        <w:rPr>
          <w:b/>
          <w:bCs/>
          <w:sz w:val="24"/>
          <w:szCs w:val="24"/>
          <w:lang w:eastAsia="hr-HR"/>
        </w:rPr>
        <w:t>___________________________, ________________ godine.</w:t>
      </w:r>
    </w:p>
    <w:p w:rsidR="00203631" w:rsidRDefault="00203631">
      <w:pPr>
        <w:jc w:val="both"/>
        <w:rPr>
          <w:b/>
          <w:bCs/>
          <w:sz w:val="24"/>
          <w:szCs w:val="24"/>
          <w:lang w:eastAsia="hr-HR"/>
        </w:rPr>
      </w:pPr>
    </w:p>
    <w:p w:rsidR="00203631" w:rsidRDefault="00621925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PRIVOLA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 xml:space="preserve">Ovime dobrovoljno dajem privolu da se moji osobni podaci (ime i prezime, adresa, OIB, broj telefona/mobitela, adresa e –pošte, stručna sprema, radni staž i drugi osobni podaci navedeni u mojoj </w:t>
      </w:r>
      <w:r>
        <w:rPr>
          <w:rStyle w:val="Zadanifontodlomka"/>
          <w:bCs/>
          <w:sz w:val="24"/>
          <w:szCs w:val="24"/>
          <w:lang w:eastAsia="hr-HR"/>
        </w:rPr>
        <w:t>prijavi), a sve sukladno odredbama Pravilnika o zaštiti osobnih podataka, koriste od strane Općine Pokupsko, Trg Pavla Štoosa 15, 10414 Pokupsko, OIB: 07291490499, u svrhu provedbe oglasa za prijam u službu na određeno vrijeme i raspored na radno mjesto: asistent na projektu</w:t>
      </w:r>
      <w:bookmarkStart w:id="0" w:name="_GoBack"/>
      <w:bookmarkEnd w:id="0"/>
      <w:r>
        <w:rPr>
          <w:rStyle w:val="Zadanifontodlomka"/>
          <w:bCs/>
          <w:sz w:val="24"/>
          <w:szCs w:val="24"/>
          <w:lang w:eastAsia="hr-HR"/>
        </w:rPr>
        <w:t xml:space="preserve"> „Zaželi“ u Jedinstvenom upravnom odjelu Općine Pokupsko.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Općina Pokupsko može poduzimati sve radnje vezano uz obradu mojih osobnih podataka, a što uključuje pravo na prikupljanje, spremanje, snimanje, organiziranje, uvid i prijenos mojih p</w:t>
      </w:r>
      <w:r>
        <w:rPr>
          <w:rStyle w:val="Zadanifontodlomka"/>
          <w:bCs/>
          <w:sz w:val="24"/>
          <w:szCs w:val="24"/>
          <w:lang w:eastAsia="hr-HR"/>
        </w:rPr>
        <w:t>odataka u svrhu obavljanja redovnih poslova Općine Pokupsko, te prosljeđivanje trećim osobama samo u slučajevima koji su izričito propisani zakonom.</w:t>
      </w:r>
    </w:p>
    <w:p w:rsidR="00203631" w:rsidRDefault="00621925">
      <w:pPr>
        <w:jc w:val="both"/>
      </w:pPr>
      <w:r>
        <w:rPr>
          <w:rStyle w:val="Zadanifontodlomka"/>
          <w:bCs/>
          <w:sz w:val="24"/>
          <w:szCs w:val="24"/>
          <w:lang w:eastAsia="hr-HR"/>
        </w:rPr>
        <w:t>Potpisom ove privole, izjavljujem da sam upoznat/a s pravom: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od Općine Pokupsko u bilo kojem trenutku mo</w:t>
      </w:r>
      <w:r>
        <w:rPr>
          <w:bCs/>
          <w:sz w:val="24"/>
          <w:szCs w:val="24"/>
          <w:lang w:eastAsia="hr-HR"/>
        </w:rPr>
        <w:t>gu zatražiti pristup mojim osobnim podacima, njihov ispravak, brisanje i ograničavanje obrade,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Općini Pokupsko mogu uložiti prigovor na obradu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prenosivost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na podnošenje prigovora nadležnom</w:t>
      </w:r>
      <w:r>
        <w:rPr>
          <w:bCs/>
          <w:sz w:val="24"/>
          <w:szCs w:val="24"/>
          <w:lang w:eastAsia="hr-HR"/>
        </w:rPr>
        <w:t xml:space="preserve"> tijelu,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da imam pravo postaviti upit službeniku za zaštitu osobnih podataka Općine Pokupsko ako smatram da je došlo do bilo kakve povrede u obradi mojih osobnih podataka,</w:t>
      </w:r>
    </w:p>
    <w:p w:rsidR="00203631" w:rsidRDefault="0062192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 xml:space="preserve">da mogu u potpunosti ili djelomice, bez naknade i objašnjenja, odustati od dane </w:t>
      </w:r>
      <w:r>
        <w:rPr>
          <w:bCs/>
          <w:sz w:val="24"/>
          <w:szCs w:val="24"/>
          <w:lang w:eastAsia="hr-HR"/>
        </w:rPr>
        <w:t>privole i zatražiti prestanak aktivnosti obrade osobnih podataka.</w:t>
      </w:r>
    </w:p>
    <w:p w:rsidR="00203631" w:rsidRDefault="00203631">
      <w:pPr>
        <w:jc w:val="both"/>
        <w:rPr>
          <w:bCs/>
          <w:sz w:val="24"/>
          <w:szCs w:val="24"/>
          <w:lang w:eastAsia="hr-HR"/>
        </w:rPr>
      </w:pPr>
    </w:p>
    <w:p w:rsidR="00203631" w:rsidRDefault="00621925">
      <w:pPr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lastRenderedPageBreak/>
        <w:t>Opoziv privole podnosi se isključivo putem preporučene pošte na adresu Općine Pokupsko, Trg Pavla Štoosa 15, 10414 Pokupsko, s naznakom _opoziv privole_.</w:t>
      </w:r>
    </w:p>
    <w:p w:rsidR="00203631" w:rsidRDefault="00621925">
      <w:pPr>
        <w:jc w:val="right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______________________________</w:t>
      </w:r>
    </w:p>
    <w:p w:rsidR="00203631" w:rsidRDefault="00621925">
      <w:pPr>
        <w:jc w:val="right"/>
      </w:pPr>
      <w:r>
        <w:rPr>
          <w:b/>
          <w:bCs/>
          <w:sz w:val="24"/>
          <w:szCs w:val="24"/>
          <w:lang w:eastAsia="hr-HR"/>
        </w:rPr>
        <w:t>(vla</w:t>
      </w:r>
      <w:r>
        <w:rPr>
          <w:b/>
          <w:bCs/>
          <w:sz w:val="24"/>
          <w:szCs w:val="24"/>
          <w:lang w:eastAsia="hr-HR"/>
        </w:rPr>
        <w:t xml:space="preserve">storučni potpis)      </w:t>
      </w:r>
      <w:r>
        <w:rPr>
          <w:b/>
          <w:bCs/>
          <w:sz w:val="24"/>
          <w:szCs w:val="24"/>
          <w:lang w:eastAsia="hr-HR"/>
        </w:rPr>
        <w:tab/>
      </w:r>
    </w:p>
    <w:sectPr w:rsidR="0020363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1925">
      <w:pPr>
        <w:spacing w:after="0" w:line="240" w:lineRule="auto"/>
      </w:pPr>
      <w:r>
        <w:separator/>
      </w:r>
    </w:p>
  </w:endnote>
  <w:endnote w:type="continuationSeparator" w:id="0">
    <w:p w:rsidR="00000000" w:rsidRDefault="0062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1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2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4E2"/>
    <w:multiLevelType w:val="multilevel"/>
    <w:tmpl w:val="6AC233C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3631"/>
    <w:rsid w:val="00203631"/>
    <w:rsid w:val="006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1D5A-9211-4CEB-93AC-154ED33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textAlignment w:val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Korisnik</cp:lastModifiedBy>
  <cp:revision>2</cp:revision>
  <dcterms:created xsi:type="dcterms:W3CDTF">2022-11-28T13:28:00Z</dcterms:created>
  <dcterms:modified xsi:type="dcterms:W3CDTF">2022-11-28T13:28:00Z</dcterms:modified>
</cp:coreProperties>
</file>