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49575457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7F16F0">
        <w:rPr>
          <w:b/>
          <w:sz w:val="26"/>
          <w:szCs w:val="26"/>
        </w:rPr>
        <w:t>Jedinstveni upravni odjel</w:t>
      </w:r>
    </w:p>
    <w:p w:rsidR="0053263C" w:rsidRDefault="0053263C"/>
    <w:p w:rsidR="004257FE" w:rsidRDefault="004257FE">
      <w:pPr>
        <w:pStyle w:val="Zaglavlje"/>
        <w:rPr>
          <w:sz w:val="10"/>
          <w:lang w:val="de-DE"/>
        </w:rPr>
      </w:pPr>
    </w:p>
    <w:p w:rsidR="007F16F0" w:rsidRPr="00E6540A" w:rsidRDefault="009F1A65">
      <w:pPr>
        <w:rPr>
          <w:color w:val="000000"/>
          <w:lang w:eastAsia="hr-HR"/>
        </w:rPr>
      </w:pPr>
      <w:r w:rsidRPr="00E6540A">
        <w:rPr>
          <w:color w:val="000000"/>
          <w:lang w:eastAsia="hr-HR"/>
        </w:rPr>
        <w:t>KLASA</w:t>
      </w:r>
      <w:r w:rsidR="0053263C" w:rsidRPr="00E6540A">
        <w:rPr>
          <w:color w:val="000000"/>
          <w:lang w:eastAsia="hr-HR"/>
        </w:rPr>
        <w:t xml:space="preserve">: </w:t>
      </w:r>
      <w:r w:rsidR="0046606B" w:rsidRPr="00E6540A">
        <w:rPr>
          <w:color w:val="000000"/>
          <w:lang w:eastAsia="hr-HR"/>
        </w:rPr>
        <w:t>112-02/20</w:t>
      </w:r>
      <w:r w:rsidR="004D5846" w:rsidRPr="00E6540A">
        <w:rPr>
          <w:color w:val="000000"/>
          <w:lang w:eastAsia="hr-HR"/>
        </w:rPr>
        <w:t>-01/</w:t>
      </w:r>
      <w:r w:rsidR="0046606B" w:rsidRPr="00E6540A">
        <w:rPr>
          <w:color w:val="000000"/>
          <w:lang w:eastAsia="hr-HR"/>
        </w:rPr>
        <w:t>02</w:t>
      </w:r>
    </w:p>
    <w:p w:rsidR="0053263C" w:rsidRPr="00E6540A" w:rsidRDefault="009F1A65">
      <w:pPr>
        <w:rPr>
          <w:color w:val="000000"/>
          <w:lang w:eastAsia="hr-HR"/>
        </w:rPr>
      </w:pPr>
      <w:r w:rsidRPr="00E6540A">
        <w:rPr>
          <w:color w:val="000000"/>
          <w:lang w:eastAsia="hr-HR"/>
        </w:rPr>
        <w:t>URBROJ</w:t>
      </w:r>
      <w:r w:rsidR="0053263C" w:rsidRPr="00E6540A">
        <w:rPr>
          <w:color w:val="000000"/>
          <w:lang w:eastAsia="hr-HR"/>
        </w:rPr>
        <w:t>.:</w:t>
      </w:r>
      <w:r w:rsidRPr="00E6540A">
        <w:rPr>
          <w:color w:val="000000"/>
          <w:lang w:eastAsia="hr-HR"/>
        </w:rPr>
        <w:t xml:space="preserve"> </w:t>
      </w:r>
      <w:r w:rsidR="0046606B" w:rsidRPr="00E6540A">
        <w:rPr>
          <w:color w:val="000000"/>
          <w:lang w:eastAsia="hr-HR"/>
        </w:rPr>
        <w:t>238-22-3-20</w:t>
      </w:r>
      <w:r w:rsidR="004D5846" w:rsidRPr="00E6540A">
        <w:rPr>
          <w:color w:val="000000"/>
          <w:lang w:eastAsia="hr-HR"/>
        </w:rPr>
        <w:t>-</w:t>
      </w:r>
      <w:r w:rsidR="00774E85" w:rsidRPr="00E6540A">
        <w:rPr>
          <w:color w:val="000000"/>
          <w:lang w:eastAsia="hr-HR"/>
        </w:rPr>
        <w:t>1</w:t>
      </w:r>
    </w:p>
    <w:p w:rsidR="0053263C" w:rsidRPr="00E6540A" w:rsidRDefault="0053263C">
      <w:pPr>
        <w:rPr>
          <w:color w:val="000000"/>
          <w:lang w:eastAsia="hr-HR"/>
        </w:rPr>
      </w:pPr>
      <w:r w:rsidRPr="00E6540A">
        <w:rPr>
          <w:color w:val="000000"/>
          <w:lang w:eastAsia="hr-HR"/>
        </w:rPr>
        <w:t xml:space="preserve">Pokupsko, </w:t>
      </w:r>
      <w:r w:rsidR="007C40C6" w:rsidRPr="00E6540A">
        <w:rPr>
          <w:color w:val="000000"/>
          <w:lang w:eastAsia="hr-HR"/>
        </w:rPr>
        <w:t xml:space="preserve"> </w:t>
      </w:r>
      <w:r w:rsidR="00341AF7">
        <w:rPr>
          <w:color w:val="000000"/>
          <w:lang w:eastAsia="hr-HR"/>
        </w:rPr>
        <w:t>29</w:t>
      </w:r>
      <w:r w:rsidR="00774E85" w:rsidRPr="00E6540A">
        <w:rPr>
          <w:color w:val="000000"/>
          <w:lang w:eastAsia="hr-HR"/>
        </w:rPr>
        <w:t xml:space="preserve">. </w:t>
      </w:r>
      <w:r w:rsidR="0046606B" w:rsidRPr="00E6540A">
        <w:rPr>
          <w:color w:val="000000"/>
          <w:lang w:eastAsia="hr-HR"/>
        </w:rPr>
        <w:t>travnja</w:t>
      </w:r>
      <w:r w:rsidR="00774E85" w:rsidRPr="00E6540A">
        <w:rPr>
          <w:color w:val="000000"/>
          <w:lang w:eastAsia="hr-HR"/>
        </w:rPr>
        <w:t xml:space="preserve">, </w:t>
      </w:r>
      <w:r w:rsidR="0046606B" w:rsidRPr="00E6540A">
        <w:rPr>
          <w:color w:val="000000"/>
          <w:lang w:eastAsia="hr-HR"/>
        </w:rPr>
        <w:t>2020</w:t>
      </w:r>
      <w:r w:rsidRPr="00E6540A">
        <w:rPr>
          <w:color w:val="000000"/>
          <w:lang w:eastAsia="hr-HR"/>
        </w:rPr>
        <w:t>. godine</w:t>
      </w:r>
    </w:p>
    <w:p w:rsidR="004257FE" w:rsidRDefault="004257FE">
      <w:pPr>
        <w:rPr>
          <w:rFonts w:ascii="Arial" w:hAnsi="Arial" w:cs="Arial"/>
        </w:rPr>
      </w:pPr>
      <w:bookmarkStart w:id="0" w:name="_GoBack"/>
      <w:bookmarkEnd w:id="0"/>
    </w:p>
    <w:p w:rsidR="004257FE" w:rsidRPr="004257FE" w:rsidRDefault="004257FE" w:rsidP="007F16F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Pročelnica Jedinstvenog Upravnog odjela O</w:t>
      </w:r>
      <w:r w:rsidR="0046606B" w:rsidRPr="00E6540A">
        <w:rPr>
          <w:color w:val="000000"/>
          <w:lang w:eastAsia="hr-HR"/>
        </w:rPr>
        <w:t>pćine Pokupsko, temeljem odredbi</w:t>
      </w:r>
      <w:r w:rsidRPr="00E6540A">
        <w:rPr>
          <w:color w:val="000000"/>
          <w:lang w:eastAsia="hr-HR"/>
        </w:rPr>
        <w:t xml:space="preserve"> član</w:t>
      </w:r>
      <w:r w:rsidR="0046606B" w:rsidRPr="00E6540A">
        <w:rPr>
          <w:color w:val="000000"/>
          <w:lang w:eastAsia="hr-HR"/>
        </w:rPr>
        <w:t>a</w:t>
      </w:r>
      <w:r w:rsidRPr="00E6540A">
        <w:rPr>
          <w:color w:val="000000"/>
          <w:lang w:eastAsia="hr-HR"/>
        </w:rPr>
        <w:t>ka 17. i 19. Zakona o službenicima i namještenicima u lokalnoj i područnoj (regionalnoj) samoupravi (''Narodne novine''</w:t>
      </w:r>
      <w:r w:rsidR="00FC67FE" w:rsidRPr="00E6540A">
        <w:rPr>
          <w:color w:val="000000"/>
          <w:lang w:eastAsia="hr-HR"/>
        </w:rPr>
        <w:t xml:space="preserve"> </w:t>
      </w:r>
      <w:r w:rsidR="0046606B" w:rsidRPr="00E6540A">
        <w:rPr>
          <w:color w:val="000000"/>
          <w:lang w:eastAsia="hr-HR"/>
        </w:rPr>
        <w:t>broj 86/8,</w:t>
      </w:r>
      <w:r w:rsidRPr="00E6540A">
        <w:rPr>
          <w:color w:val="000000"/>
          <w:lang w:eastAsia="hr-HR"/>
        </w:rPr>
        <w:t xml:space="preserve"> 61/11</w:t>
      </w:r>
      <w:r w:rsidR="0046606B" w:rsidRPr="00E6540A">
        <w:rPr>
          <w:color w:val="000000"/>
          <w:lang w:eastAsia="hr-HR"/>
        </w:rPr>
        <w:t>, 04/18 i 112/19</w:t>
      </w:r>
      <w:r w:rsidRPr="00E6540A">
        <w:rPr>
          <w:color w:val="000000"/>
          <w:lang w:eastAsia="hr-HR"/>
        </w:rPr>
        <w:t xml:space="preserve">) raspisuje </w:t>
      </w: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7F16F0" w:rsidRPr="00E6540A" w:rsidRDefault="007F16F0" w:rsidP="00E6540A">
      <w:pPr>
        <w:autoSpaceDE w:val="0"/>
        <w:autoSpaceDN w:val="0"/>
        <w:adjustRightInd w:val="0"/>
        <w:jc w:val="center"/>
        <w:rPr>
          <w:b/>
          <w:color w:val="000000"/>
          <w:lang w:eastAsia="hr-HR"/>
        </w:rPr>
      </w:pPr>
      <w:r w:rsidRPr="00E6540A">
        <w:rPr>
          <w:b/>
          <w:color w:val="000000"/>
          <w:lang w:eastAsia="hr-HR"/>
        </w:rPr>
        <w:t>J A V N I  N A T J E Č A J</w:t>
      </w: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FC67FE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ab/>
      </w:r>
      <w:r w:rsidR="00FC67FE" w:rsidRPr="00E6540A">
        <w:rPr>
          <w:color w:val="000000"/>
          <w:lang w:eastAsia="hr-HR"/>
        </w:rPr>
        <w:t xml:space="preserve">za prijam u službu u Jedinstveni upravni odjel Općine Pokupsko, na radno mjesto: </w:t>
      </w:r>
    </w:p>
    <w:p w:rsidR="00FC67FE" w:rsidRPr="00E6540A" w:rsidRDefault="00FC67FE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FC67FE" w:rsidRPr="00E6540A" w:rsidRDefault="00FC67FE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Viši stručni suradnik za EU projekte</w:t>
      </w:r>
      <w:r w:rsidR="00D606D7" w:rsidRPr="00E6540A">
        <w:rPr>
          <w:color w:val="000000"/>
          <w:lang w:eastAsia="hr-HR"/>
        </w:rPr>
        <w:t xml:space="preserve"> - 1 izvršitelj/</w:t>
      </w:r>
      <w:r w:rsidRPr="00E6540A">
        <w:rPr>
          <w:color w:val="000000"/>
          <w:lang w:eastAsia="hr-HR"/>
        </w:rPr>
        <w:t>zvršiteljica na neodređeno vrijeme uz obvezni probni rad u trajanju od tri mjeseca;</w:t>
      </w: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7F16F0" w:rsidRPr="00E6540A" w:rsidRDefault="00D606D7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b/>
          <w:color w:val="000000"/>
          <w:lang w:eastAsia="hr-HR"/>
        </w:rPr>
        <w:t>Stručni uvjeti</w:t>
      </w:r>
      <w:r w:rsidRPr="00E6540A">
        <w:rPr>
          <w:color w:val="000000"/>
          <w:lang w:eastAsia="hr-HR"/>
        </w:rPr>
        <w:t xml:space="preserve"> za</w:t>
      </w:r>
      <w:r w:rsidR="007F16F0" w:rsidRPr="00E6540A">
        <w:rPr>
          <w:color w:val="000000"/>
          <w:lang w:eastAsia="hr-HR"/>
        </w:rPr>
        <w:t xml:space="preserve"> radno mjesto </w:t>
      </w:r>
      <w:r w:rsidRPr="00E6540A">
        <w:rPr>
          <w:color w:val="000000"/>
          <w:lang w:eastAsia="hr-HR"/>
        </w:rPr>
        <w:t>Viši stručni suradnik za EU projekte</w:t>
      </w:r>
      <w:r w:rsidR="007F16F0" w:rsidRPr="00E6540A">
        <w:rPr>
          <w:color w:val="000000"/>
          <w:lang w:eastAsia="hr-HR"/>
        </w:rPr>
        <w:t>:</w:t>
      </w:r>
    </w:p>
    <w:p w:rsidR="007F16F0" w:rsidRPr="00E6540A" w:rsidRDefault="007F16F0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 xml:space="preserve"> </w:t>
      </w:r>
    </w:p>
    <w:p w:rsidR="007F16F0" w:rsidRPr="00E6540A" w:rsidRDefault="00D606D7" w:rsidP="00E6540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magistar struke ili stručni specijalist ekonomske, pravne ili druge struke iz područja humanističkih znanosti</w:t>
      </w:r>
      <w:r w:rsidR="007F16F0" w:rsidRPr="00E6540A">
        <w:rPr>
          <w:color w:val="000000"/>
          <w:lang w:eastAsia="hr-HR"/>
        </w:rPr>
        <w:t>,</w:t>
      </w:r>
    </w:p>
    <w:p w:rsidR="007F16F0" w:rsidRPr="00E6540A" w:rsidRDefault="007F16F0" w:rsidP="00E6540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najmanje jedna godina radnog iskustva na odgovarajućim poslovima,</w:t>
      </w:r>
    </w:p>
    <w:p w:rsidR="00D606D7" w:rsidRPr="00E6540A" w:rsidRDefault="00D606D7" w:rsidP="00E6540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položen državni stručni ispit,</w:t>
      </w:r>
    </w:p>
    <w:p w:rsidR="00D606D7" w:rsidRPr="00E6540A" w:rsidRDefault="00D606D7" w:rsidP="00E6540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poznavanje rada na računalu i</w:t>
      </w:r>
    </w:p>
    <w:p w:rsidR="007F16F0" w:rsidRPr="00E6540A" w:rsidRDefault="007F16F0" w:rsidP="00E6540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položen vozački ispit B kategorije</w:t>
      </w:r>
      <w:r w:rsidR="004D5846" w:rsidRPr="00E6540A">
        <w:rPr>
          <w:color w:val="000000"/>
          <w:lang w:eastAsia="hr-HR"/>
        </w:rPr>
        <w:t>.</w:t>
      </w:r>
    </w:p>
    <w:p w:rsidR="007F16F0" w:rsidRPr="004B2497" w:rsidRDefault="007F16F0" w:rsidP="007F16F0">
      <w:pPr>
        <w:jc w:val="both"/>
        <w:rPr>
          <w:rFonts w:cs="Arial"/>
          <w:noProof/>
        </w:rPr>
      </w:pPr>
    </w:p>
    <w:p w:rsidR="007F16F0" w:rsidRPr="00E6540A" w:rsidRDefault="007F16F0" w:rsidP="00E6540A">
      <w:pPr>
        <w:jc w:val="both"/>
        <w:rPr>
          <w:color w:val="000000"/>
          <w:lang w:eastAsia="hr-HR"/>
        </w:rPr>
      </w:pPr>
      <w:r w:rsidRPr="00E6540A">
        <w:rPr>
          <w:color w:val="000000"/>
          <w:lang w:eastAsia="hr-HR"/>
        </w:rPr>
        <w:t>Osim nave</w:t>
      </w:r>
      <w:r w:rsidR="004D5846" w:rsidRPr="00E6540A">
        <w:rPr>
          <w:color w:val="000000"/>
          <w:lang w:eastAsia="hr-HR"/>
        </w:rPr>
        <w:t>denih</w:t>
      </w:r>
      <w:r w:rsidR="00D606D7" w:rsidRPr="00E6540A">
        <w:rPr>
          <w:color w:val="000000"/>
          <w:lang w:eastAsia="hr-HR"/>
        </w:rPr>
        <w:t xml:space="preserve"> stručnih uvjeta, kandidat/</w:t>
      </w:r>
      <w:r w:rsidR="004D5846" w:rsidRPr="00E6540A">
        <w:rPr>
          <w:color w:val="000000"/>
          <w:lang w:eastAsia="hr-HR"/>
        </w:rPr>
        <w:t>kandidatkinja mora</w:t>
      </w:r>
      <w:r w:rsidRPr="00E6540A">
        <w:rPr>
          <w:color w:val="000000"/>
          <w:lang w:eastAsia="hr-HR"/>
        </w:rPr>
        <w:t xml:space="preserve"> ispunjavati i opće uvjete za prijam u službu utvrđene člankom 12. Zakona  o službenicima i namještenicima u lokalnoj i područnoj (regionalnoj) samoupravi</w:t>
      </w:r>
      <w:r w:rsidR="00D606D7" w:rsidRPr="00E6540A">
        <w:rPr>
          <w:color w:val="000000"/>
          <w:lang w:eastAsia="hr-HR"/>
        </w:rPr>
        <w:t xml:space="preserve"> (''Narodne novine'' broj 86/8, 61/11, 04/18 i 112/19) </w:t>
      </w:r>
      <w:r w:rsidRPr="00E6540A">
        <w:rPr>
          <w:color w:val="000000"/>
          <w:lang w:eastAsia="hr-HR"/>
        </w:rPr>
        <w:t xml:space="preserve"> (punoljetnost, hrvatsko državljanstvo, zdravstvena sposobnost za obavljanje poslova radnog mjesta na koje se osoba prima), a za njihov prijam u službu ne smiju postojati zapreke iz članka 15. i 16. istog Zakona.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E6540A" w:rsidRDefault="00E6540A" w:rsidP="00E6540A">
      <w:pPr>
        <w:jc w:val="both"/>
        <w:rPr>
          <w:color w:val="000000"/>
          <w:lang w:eastAsia="hr-HR"/>
        </w:rPr>
      </w:pPr>
      <w:r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odredbom članka 13. stavcima 1.-3. </w:t>
      </w:r>
      <w:r w:rsidRPr="00AE2F91">
        <w:rPr>
          <w:color w:val="000000"/>
          <w:lang w:eastAsia="hr-HR"/>
        </w:rPr>
        <w:t>Zakona o službenicima i namještenicima u lokalnoj i područnoj (regionalnoj) samouprav</w:t>
      </w:r>
      <w:r>
        <w:rPr>
          <w:color w:val="000000"/>
          <w:lang w:eastAsia="hr-HR"/>
        </w:rPr>
        <w:t xml:space="preserve">i („Narodne novine“, broj 86/08, </w:t>
      </w:r>
      <w:r w:rsidRPr="00AE2F91">
        <w:rPr>
          <w:color w:val="000000"/>
          <w:lang w:eastAsia="hr-HR"/>
        </w:rPr>
        <w:t>61/11</w:t>
      </w:r>
      <w:r>
        <w:rPr>
          <w:color w:val="000000"/>
          <w:lang w:eastAsia="hr-HR"/>
        </w:rPr>
        <w:t>, 4/18 i 112/19</w:t>
      </w:r>
      <w:r w:rsidRPr="00AE2F91">
        <w:rPr>
          <w:color w:val="000000"/>
          <w:lang w:eastAsia="hr-HR"/>
        </w:rPr>
        <w:t>).</w:t>
      </w:r>
    </w:p>
    <w:p w:rsidR="00E6540A" w:rsidRDefault="00E6540A" w:rsidP="00E6540A">
      <w:pPr>
        <w:rPr>
          <w:color w:val="000000"/>
          <w:lang w:eastAsia="hr-HR"/>
        </w:rPr>
      </w:pPr>
    </w:p>
    <w:p w:rsidR="00E6540A" w:rsidRDefault="00E6540A" w:rsidP="00E6540A">
      <w:pPr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lastRenderedPageBreak/>
        <w:t>U službu ne može biti primljena osoba za čiji prijam postoje zapreke utvrđene odredbom članka 15. i 16. Zakona o službenicima i namještenicima u lokalnoj i područnoj (regionalnoj) samouprav</w:t>
      </w:r>
      <w:r>
        <w:rPr>
          <w:color w:val="000000"/>
          <w:lang w:eastAsia="hr-HR"/>
        </w:rPr>
        <w:t>i („Narodne novine“, broj 86/08, 61/11, 4/18 i 112/19</w:t>
      </w:r>
      <w:r w:rsidRPr="00AE2F91">
        <w:rPr>
          <w:color w:val="000000"/>
          <w:lang w:eastAsia="hr-HR"/>
        </w:rPr>
        <w:t>).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Na </w:t>
      </w:r>
      <w:r>
        <w:rPr>
          <w:color w:val="000000"/>
          <w:lang w:eastAsia="hr-HR"/>
        </w:rPr>
        <w:t>Natječaj</w:t>
      </w:r>
      <w:r w:rsidRPr="00AE2F91">
        <w:rPr>
          <w:color w:val="000000"/>
          <w:lang w:eastAsia="hr-HR"/>
        </w:rPr>
        <w:t xml:space="preserve"> se mogu prijaviti osobe oba spola sukladno članku 13. stavku 1. Zakona o ravnopravnosti spolova („Narodne novine“, broj 82/08</w:t>
      </w:r>
      <w:r>
        <w:rPr>
          <w:color w:val="000000"/>
          <w:lang w:eastAsia="hr-HR"/>
        </w:rPr>
        <w:t xml:space="preserve"> i 69/17</w:t>
      </w:r>
      <w:r w:rsidRPr="00AE2F91">
        <w:rPr>
          <w:color w:val="000000"/>
          <w:lang w:eastAsia="hr-HR"/>
        </w:rPr>
        <w:t>).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Kandidati koji ispunjavaju formalne uvjete </w:t>
      </w:r>
      <w:r>
        <w:rPr>
          <w:color w:val="000000"/>
          <w:lang w:eastAsia="hr-HR"/>
        </w:rPr>
        <w:t xml:space="preserve">Natječaja </w:t>
      </w:r>
      <w:r w:rsidRPr="00AE2F91">
        <w:rPr>
          <w:color w:val="000000"/>
          <w:lang w:eastAsia="hr-HR"/>
        </w:rPr>
        <w:t>pristupit</w:t>
      </w:r>
      <w:r>
        <w:rPr>
          <w:color w:val="000000"/>
          <w:lang w:eastAsia="hr-HR"/>
        </w:rPr>
        <w:t>i</w:t>
      </w:r>
      <w:r w:rsidRPr="00AE2F91">
        <w:rPr>
          <w:color w:val="000000"/>
          <w:lang w:eastAsia="hr-HR"/>
        </w:rPr>
        <w:t xml:space="preserve"> će testiranju radi provjere znanja i sposobnosti putem pisanog testiranja i intervjua.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Ako kandidat ne pristupi prethodnoj provjeri znanja i sposobnosti, smatra se da je isti povukao prijavu na objavljeni </w:t>
      </w:r>
      <w:r>
        <w:rPr>
          <w:color w:val="000000"/>
          <w:lang w:eastAsia="hr-HR"/>
        </w:rPr>
        <w:t>Natječaj</w:t>
      </w:r>
      <w:r w:rsidRPr="00AE2F91">
        <w:rPr>
          <w:color w:val="000000"/>
          <w:lang w:eastAsia="hr-HR"/>
        </w:rPr>
        <w:t>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Osoba koja nije podnijela pravodobnu i urednu prijavu ili ne ispunjava formalne uvjete iz ovog </w:t>
      </w:r>
      <w:r>
        <w:rPr>
          <w:color w:val="000000"/>
          <w:lang w:eastAsia="hr-HR"/>
        </w:rPr>
        <w:t>Natječaja</w:t>
      </w:r>
      <w:r w:rsidRPr="00AE2F91">
        <w:rPr>
          <w:color w:val="000000"/>
          <w:lang w:eastAsia="hr-HR"/>
        </w:rPr>
        <w:t xml:space="preserve">, ne smatra se kandidatom prijavljenim na </w:t>
      </w:r>
      <w:r>
        <w:rPr>
          <w:color w:val="000000"/>
          <w:lang w:eastAsia="hr-HR"/>
        </w:rPr>
        <w:t>Natječaj.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Urednom prijavom smatra se prijava koja sadržava sve podatke i priloge navedene u ovom </w:t>
      </w:r>
      <w:r>
        <w:rPr>
          <w:color w:val="000000"/>
          <w:lang w:eastAsia="hr-HR"/>
        </w:rPr>
        <w:t>Natječaju</w:t>
      </w:r>
      <w:r w:rsidRPr="00AE2F91">
        <w:rPr>
          <w:color w:val="000000"/>
          <w:lang w:eastAsia="hr-HR"/>
        </w:rPr>
        <w:t>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Kandidat koji ima pravo prednosti kod prijma u službu prema posebnom zakonu, dužan je u prijavi na </w:t>
      </w:r>
      <w:r>
        <w:rPr>
          <w:color w:val="000000"/>
          <w:lang w:eastAsia="hr-HR"/>
        </w:rPr>
        <w:t>Natječaj</w:t>
      </w:r>
      <w:r w:rsidRPr="00AE2F91">
        <w:rPr>
          <w:color w:val="000000"/>
          <w:lang w:eastAsia="hr-HR"/>
        </w:rPr>
        <w:t xml:space="preserve"> pozvati se na to pravo i ima prednost u odnosu na ostale kandidate samo pod jednakim uvjetima, a dužan je kao dokaz o ostvarivanju prava prednosti dostaviti sljedeće:</w:t>
      </w:r>
    </w:p>
    <w:p w:rsidR="00E6540A" w:rsidRPr="00AE2F91" w:rsidRDefault="00E6540A" w:rsidP="00E6540A">
      <w:pPr>
        <w:autoSpaceDE w:val="0"/>
        <w:autoSpaceDN w:val="0"/>
        <w:adjustRightInd w:val="0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· presliku rješenja, odnosno potvrdu o priznatom statusu</w:t>
      </w:r>
    </w:p>
    <w:p w:rsidR="00E6540A" w:rsidRPr="00AE2F91" w:rsidRDefault="00E6540A" w:rsidP="00E6540A">
      <w:pPr>
        <w:autoSpaceDE w:val="0"/>
        <w:autoSpaceDN w:val="0"/>
        <w:adjustRightInd w:val="0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· potvrdu Hrvatskog zavoda za zapošljavanje o nezaposlenosti.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Povjerenstvo za provedbu </w:t>
      </w:r>
      <w:r>
        <w:rPr>
          <w:color w:val="000000"/>
          <w:lang w:eastAsia="hr-HR"/>
        </w:rPr>
        <w:t>natječaja</w:t>
      </w:r>
      <w:r w:rsidRPr="00AE2F91">
        <w:rPr>
          <w:color w:val="000000"/>
          <w:lang w:eastAsia="hr-HR"/>
        </w:rPr>
        <w:t xml:space="preserve"> utvrditi će koje su prijave na </w:t>
      </w:r>
      <w:r>
        <w:rPr>
          <w:color w:val="000000"/>
          <w:lang w:eastAsia="hr-HR"/>
        </w:rPr>
        <w:t>Natječaj</w:t>
      </w:r>
      <w:r w:rsidRPr="00AE2F91">
        <w:rPr>
          <w:color w:val="000000"/>
          <w:lang w:eastAsia="hr-HR"/>
        </w:rPr>
        <w:t xml:space="preserve"> pravodobne i potpune, utvrditi listu kandidata koji ispunjavaju formalne uvjete propisane ovim </w:t>
      </w:r>
      <w:r>
        <w:rPr>
          <w:color w:val="000000"/>
          <w:lang w:eastAsia="hr-HR"/>
        </w:rPr>
        <w:t>Natječajem</w:t>
      </w:r>
      <w:r w:rsidRPr="00AE2F91">
        <w:rPr>
          <w:color w:val="000000"/>
          <w:lang w:eastAsia="hr-HR"/>
        </w:rPr>
        <w:t xml:space="preserve">, te na web stranici </w:t>
      </w:r>
      <w:r>
        <w:rPr>
          <w:color w:val="000000"/>
          <w:lang w:eastAsia="hr-HR"/>
        </w:rPr>
        <w:t>Općine Pokupsko</w:t>
      </w:r>
      <w:r w:rsidRPr="00AE2F91">
        <w:rPr>
          <w:color w:val="000000"/>
          <w:lang w:eastAsia="hr-HR"/>
        </w:rPr>
        <w:t xml:space="preserve"> i oglasnoj ploči </w:t>
      </w:r>
      <w:r>
        <w:rPr>
          <w:color w:val="000000"/>
          <w:lang w:eastAsia="hr-HR"/>
        </w:rPr>
        <w:t>Općine Pokupsko</w:t>
      </w:r>
      <w:r w:rsidRPr="00AE2F91">
        <w:rPr>
          <w:color w:val="000000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>
        <w:rPr>
          <w:color w:val="000000"/>
          <w:lang w:eastAsia="hr-HR"/>
        </w:rPr>
        <w:t>Općine Pokupsko</w:t>
      </w:r>
      <w:r w:rsidRPr="00AE2F91">
        <w:rPr>
          <w:color w:val="000000"/>
          <w:lang w:eastAsia="hr-HR"/>
        </w:rPr>
        <w:t xml:space="preserve"> (</w:t>
      </w:r>
      <w:hyperlink r:id="rId11" w:history="1">
        <w:r w:rsidRPr="00F07605">
          <w:rPr>
            <w:rStyle w:val="Hiperveza"/>
            <w:lang w:eastAsia="hr-HR"/>
          </w:rPr>
          <w:t>www.pokupsko.hr</w:t>
        </w:r>
      </w:hyperlink>
      <w:r w:rsidRPr="00AE2F91">
        <w:rPr>
          <w:color w:val="000000"/>
          <w:lang w:eastAsia="hr-HR"/>
        </w:rPr>
        <w:t>).</w:t>
      </w:r>
    </w:p>
    <w:p w:rsidR="00E6540A" w:rsidRPr="00AE2F91" w:rsidRDefault="00E6540A" w:rsidP="00E6540A">
      <w:pPr>
        <w:pStyle w:val="Bezproreda"/>
        <w:jc w:val="both"/>
      </w:pPr>
    </w:p>
    <w:p w:rsidR="00E6540A" w:rsidRPr="00AE2F91" w:rsidRDefault="00E6540A" w:rsidP="00E6540A">
      <w:pPr>
        <w:pStyle w:val="Bezproreda"/>
        <w:jc w:val="both"/>
      </w:pPr>
      <w:r w:rsidRPr="00AE2F91">
        <w:t xml:space="preserve">Uz pisanu prijavu na </w:t>
      </w:r>
      <w:r>
        <w:t>Natječaj</w:t>
      </w:r>
      <w:r w:rsidRPr="00AE2F91">
        <w:t xml:space="preserve"> svi kandidati dužni su priložiti u neovjerenom presliku: </w:t>
      </w:r>
    </w:p>
    <w:p w:rsidR="00E6540A" w:rsidRPr="00AE2F91" w:rsidRDefault="00E6540A" w:rsidP="00E6540A">
      <w:pPr>
        <w:pStyle w:val="Bezproreda"/>
        <w:jc w:val="both"/>
      </w:pPr>
    </w:p>
    <w:p w:rsidR="00E6540A" w:rsidRPr="00AE2F91" w:rsidRDefault="00E6540A" w:rsidP="00E6540A">
      <w:pPr>
        <w:pStyle w:val="tekst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E6540A" w:rsidRPr="00AE2F91" w:rsidRDefault="00E6540A" w:rsidP="00E6540A">
      <w:pPr>
        <w:pStyle w:val="tekst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E6540A" w:rsidRPr="00AE2F91" w:rsidRDefault="00E6540A" w:rsidP="00E6540A">
      <w:pPr>
        <w:pStyle w:val="tekst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4A5C1A" w:rsidRDefault="004A5C1A" w:rsidP="004A5C1A">
      <w:pPr>
        <w:pStyle w:val="tekst"/>
        <w:spacing w:before="0" w:beforeAutospacing="0" w:after="0" w:afterAutospacing="0"/>
        <w:jc w:val="both"/>
      </w:pPr>
      <w:r>
        <w:t xml:space="preserve">-    </w:t>
      </w:r>
      <w:r w:rsidRPr="00E6540A">
        <w:t xml:space="preserve">dokaz o ukupnom radnom iskustvu i radnom iskustvu na odgovarajućim poslovima: </w:t>
      </w:r>
    </w:p>
    <w:p w:rsidR="004A5C1A" w:rsidRDefault="004A5C1A" w:rsidP="004A5C1A">
      <w:pPr>
        <w:pStyle w:val="tekst"/>
        <w:spacing w:before="0" w:beforeAutospacing="0" w:after="0" w:afterAutospacing="0"/>
        <w:jc w:val="both"/>
      </w:pPr>
      <w:r>
        <w:t xml:space="preserve">     </w:t>
      </w:r>
      <w:r w:rsidRPr="00E6540A">
        <w:t>elektronički zapis ili potvrda o podacima evidentiranim u matičnoj evidenciji Hrvatskog</w:t>
      </w:r>
    </w:p>
    <w:p w:rsidR="004A5C1A" w:rsidRPr="00E6540A" w:rsidRDefault="004A5C1A" w:rsidP="004A5C1A">
      <w:pPr>
        <w:pStyle w:val="tekst"/>
        <w:spacing w:before="0" w:beforeAutospacing="0" w:after="0" w:afterAutospacing="0"/>
        <w:jc w:val="both"/>
      </w:pPr>
      <w:r w:rsidRPr="00E6540A">
        <w:t xml:space="preserve"> </w:t>
      </w:r>
      <w:r>
        <w:t xml:space="preserve">    </w:t>
      </w:r>
      <w:r w:rsidRPr="00E6540A">
        <w:t>zavoda za mirovinsko osiguranje</w:t>
      </w:r>
    </w:p>
    <w:p w:rsidR="00E6540A" w:rsidRPr="00AE2F91" w:rsidRDefault="00E6540A" w:rsidP="00E6540A">
      <w:pPr>
        <w:pStyle w:val="tekst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E6540A" w:rsidRPr="00AE2F91" w:rsidRDefault="00E6540A" w:rsidP="00E6540A">
      <w:pPr>
        <w:pStyle w:val="tekst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E6540A" w:rsidRDefault="00E6540A" w:rsidP="00E6540A">
      <w:pPr>
        <w:pStyle w:val="Odlomakpopisa"/>
        <w:numPr>
          <w:ilvl w:val="0"/>
          <w:numId w:val="1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>
        <w:rPr>
          <w:color w:val="000000"/>
          <w:lang w:eastAsia="hr-HR"/>
        </w:rPr>
        <w:t xml:space="preserve"> broj 86/08,</w:t>
      </w:r>
      <w:r w:rsidRPr="00AE2F91">
        <w:rPr>
          <w:color w:val="000000"/>
          <w:lang w:eastAsia="hr-HR"/>
        </w:rPr>
        <w:t xml:space="preserve"> 61/11</w:t>
      </w:r>
      <w:r>
        <w:rPr>
          <w:color w:val="000000"/>
          <w:lang w:eastAsia="hr-HR"/>
        </w:rPr>
        <w:t>, 4/18 i 112/</w:t>
      </w:r>
      <w:r w:rsidRPr="00AE2F91">
        <w:rPr>
          <w:color w:val="000000"/>
          <w:lang w:eastAsia="hr-HR"/>
        </w:rPr>
        <w:t>)</w:t>
      </w:r>
    </w:p>
    <w:p w:rsidR="00E6540A" w:rsidRPr="005A66A5" w:rsidRDefault="00E6540A" w:rsidP="00E6540A">
      <w:pPr>
        <w:pStyle w:val="Odlomakpopisa"/>
        <w:numPr>
          <w:ilvl w:val="0"/>
          <w:numId w:val="1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vlastoručno potpisana izjava o korištenju osobnih podataka u postupku </w:t>
      </w:r>
      <w:r w:rsidR="0008579C">
        <w:rPr>
          <w:color w:val="000000"/>
          <w:lang w:eastAsia="hr-HR"/>
        </w:rPr>
        <w:t>natječaja</w:t>
      </w:r>
      <w:r>
        <w:rPr>
          <w:color w:val="000000"/>
          <w:lang w:eastAsia="hr-HR"/>
        </w:rPr>
        <w:t xml:space="preserve"> (izjava je sastavni dio uputa i obavijesti kandidatima)</w:t>
      </w:r>
      <w:r w:rsidRPr="005A66A5">
        <w:rPr>
          <w:color w:val="000000"/>
          <w:lang w:eastAsia="hr-HR"/>
        </w:rPr>
        <w:t xml:space="preserve">. </w:t>
      </w:r>
    </w:p>
    <w:p w:rsidR="00E6540A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Pr="00C36B7F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lastRenderedPageBreak/>
        <w:t xml:space="preserve">U prijavi na </w:t>
      </w:r>
      <w:r w:rsidR="0008579C">
        <w:rPr>
          <w:color w:val="000000"/>
          <w:lang w:eastAsia="hr-HR"/>
        </w:rPr>
        <w:t>Natječaj</w:t>
      </w:r>
      <w:r>
        <w:rPr>
          <w:color w:val="000000"/>
          <w:lang w:eastAsia="hr-HR"/>
        </w:rPr>
        <w:t xml:space="preserve">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E6540A" w:rsidRPr="00AE2F91" w:rsidRDefault="00E6540A" w:rsidP="00E6540A">
      <w:pPr>
        <w:autoSpaceDE w:val="0"/>
        <w:autoSpaceDN w:val="0"/>
        <w:adjustRightInd w:val="0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Po obavijesti o izboru, a prije donošenja rješenja o prijmu, izabrani kandidat dostavlja traženu dokumentaciju u izvorniku ili ovjerenom presliku.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Prijave na </w:t>
      </w:r>
      <w:r w:rsidR="0008579C">
        <w:rPr>
          <w:color w:val="000000"/>
          <w:lang w:eastAsia="hr-HR"/>
        </w:rPr>
        <w:t>Natječaj</w:t>
      </w:r>
      <w:r w:rsidRPr="00AE2F91">
        <w:rPr>
          <w:color w:val="000000"/>
          <w:lang w:eastAsia="hr-HR"/>
        </w:rPr>
        <w:t xml:space="preserve"> s dokazima o ispunjenim uvjetima, dostavljaju se u roku od 8 (osam) dana od dana objave </w:t>
      </w:r>
      <w:r w:rsidR="0008579C">
        <w:rPr>
          <w:color w:val="000000"/>
          <w:lang w:eastAsia="hr-HR"/>
        </w:rPr>
        <w:t>Natječaja</w:t>
      </w:r>
      <w:r w:rsidRPr="00AE2F91">
        <w:rPr>
          <w:color w:val="000000"/>
          <w:lang w:eastAsia="hr-HR"/>
        </w:rPr>
        <w:t xml:space="preserve"> na adresu:</w:t>
      </w:r>
    </w:p>
    <w:p w:rsidR="00E6540A" w:rsidRPr="00AE2F91" w:rsidRDefault="00E6540A" w:rsidP="00E6540A">
      <w:pPr>
        <w:autoSpaceDE w:val="0"/>
        <w:autoSpaceDN w:val="0"/>
        <w:adjustRightInd w:val="0"/>
        <w:rPr>
          <w:color w:val="000000"/>
          <w:lang w:eastAsia="hr-HR"/>
        </w:rPr>
      </w:pPr>
    </w:p>
    <w:p w:rsidR="00E6540A" w:rsidRPr="003864E1" w:rsidRDefault="00E6540A" w:rsidP="00E6540A">
      <w:pPr>
        <w:autoSpaceDE w:val="0"/>
        <w:autoSpaceDN w:val="0"/>
        <w:adjustRightInd w:val="0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>Općina Pokupsko</w:t>
      </w:r>
    </w:p>
    <w:p w:rsidR="00E6540A" w:rsidRPr="003864E1" w:rsidRDefault="00E6540A" w:rsidP="00E6540A">
      <w:pPr>
        <w:autoSpaceDE w:val="0"/>
        <w:autoSpaceDN w:val="0"/>
        <w:adjustRightInd w:val="0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>Pokupsko 25a</w:t>
      </w:r>
    </w:p>
    <w:p w:rsidR="00E6540A" w:rsidRPr="003864E1" w:rsidRDefault="00E6540A" w:rsidP="00E6540A">
      <w:pPr>
        <w:autoSpaceDE w:val="0"/>
        <w:autoSpaceDN w:val="0"/>
        <w:adjustRightInd w:val="0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>10414 Pokupsko</w:t>
      </w:r>
    </w:p>
    <w:p w:rsidR="00E6540A" w:rsidRPr="003864E1" w:rsidRDefault="00E6540A" w:rsidP="00E6540A">
      <w:pPr>
        <w:autoSpaceDE w:val="0"/>
        <w:autoSpaceDN w:val="0"/>
        <w:adjustRightInd w:val="0"/>
        <w:jc w:val="both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 xml:space="preserve">s naznakom „Ne otvaraj – za </w:t>
      </w:r>
      <w:r w:rsidR="0008579C">
        <w:rPr>
          <w:b/>
          <w:color w:val="000000"/>
          <w:lang w:eastAsia="hr-HR"/>
        </w:rPr>
        <w:t>Javni natječaj</w:t>
      </w:r>
      <w:r w:rsidRPr="003864E1">
        <w:rPr>
          <w:b/>
          <w:color w:val="000000"/>
          <w:lang w:eastAsia="hr-HR"/>
        </w:rPr>
        <w:t xml:space="preserve"> –</w:t>
      </w:r>
      <w:r w:rsidRPr="003864E1">
        <w:rPr>
          <w:b/>
          <w:bCs/>
          <w:color w:val="000000"/>
          <w:lang w:eastAsia="hr-HR"/>
        </w:rPr>
        <w:t xml:space="preserve"> Jedinstveni upravni odjel Općine Pokupsko – </w:t>
      </w:r>
      <w:r w:rsidR="0008579C">
        <w:rPr>
          <w:b/>
          <w:bCs/>
          <w:color w:val="000000"/>
          <w:lang w:eastAsia="hr-HR"/>
        </w:rPr>
        <w:t>Viši stručni suradnik za EU projekte“</w:t>
      </w:r>
    </w:p>
    <w:p w:rsidR="00E6540A" w:rsidRPr="00AE2F91" w:rsidRDefault="00E6540A" w:rsidP="00E6540A">
      <w:pPr>
        <w:autoSpaceDE w:val="0"/>
        <w:autoSpaceDN w:val="0"/>
        <w:adjustRightInd w:val="0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 xml:space="preserve">O rezultatima izbora na temelju ovog </w:t>
      </w:r>
      <w:r w:rsidR="0008579C">
        <w:rPr>
          <w:color w:val="000000"/>
          <w:lang w:eastAsia="hr-HR"/>
        </w:rPr>
        <w:t>Natječaja</w:t>
      </w:r>
      <w:r w:rsidRPr="00AE2F91">
        <w:rPr>
          <w:color w:val="000000"/>
          <w:lang w:eastAsia="hr-HR"/>
        </w:rPr>
        <w:t xml:space="preserve"> kandidati će biti obaviješteni u zakonskom roku.</w:t>
      </w: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Pr="00AE2F91" w:rsidRDefault="00E6540A" w:rsidP="00E6540A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E6540A" w:rsidRDefault="00E6540A" w:rsidP="00E6540A">
      <w:pPr>
        <w:autoSpaceDE w:val="0"/>
        <w:autoSpaceDN w:val="0"/>
        <w:adjustRightInd w:val="0"/>
        <w:ind w:left="5664"/>
        <w:rPr>
          <w:b/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t xml:space="preserve">Pročelnica Jedinstvenog </w:t>
      </w:r>
    </w:p>
    <w:p w:rsidR="00E6540A" w:rsidRDefault="00E6540A" w:rsidP="00E6540A">
      <w:pPr>
        <w:autoSpaceDE w:val="0"/>
        <w:autoSpaceDN w:val="0"/>
        <w:adjustRightInd w:val="0"/>
        <w:ind w:left="4248" w:firstLine="708"/>
        <w:rPr>
          <w:b/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t>upravnog odjela Općine Pokupsko</w:t>
      </w:r>
    </w:p>
    <w:p w:rsidR="00E6540A" w:rsidRDefault="00E6540A" w:rsidP="00E6540A">
      <w:pPr>
        <w:autoSpaceDE w:val="0"/>
        <w:autoSpaceDN w:val="0"/>
        <w:adjustRightInd w:val="0"/>
        <w:ind w:left="4248" w:firstLine="708"/>
        <w:rPr>
          <w:b/>
          <w:bCs/>
          <w:color w:val="000000"/>
          <w:lang w:eastAsia="hr-HR"/>
        </w:rPr>
      </w:pPr>
    </w:p>
    <w:p w:rsidR="00E6540A" w:rsidRPr="00F62C63" w:rsidRDefault="00E6540A" w:rsidP="00E6540A">
      <w:pPr>
        <w:autoSpaceDE w:val="0"/>
        <w:autoSpaceDN w:val="0"/>
        <w:adjustRightInd w:val="0"/>
        <w:ind w:left="4248" w:firstLine="708"/>
        <w:rPr>
          <w:color w:val="000000"/>
          <w:lang w:eastAsia="hr-HR"/>
        </w:rPr>
      </w:pPr>
      <w:r>
        <w:rPr>
          <w:bCs/>
          <w:color w:val="000000"/>
          <w:lang w:eastAsia="hr-HR"/>
        </w:rPr>
        <w:t xml:space="preserve">   Martina Šandor Klasnić, </w:t>
      </w:r>
      <w:proofErr w:type="spellStart"/>
      <w:r>
        <w:rPr>
          <w:bCs/>
          <w:color w:val="000000"/>
          <w:lang w:eastAsia="hr-HR"/>
        </w:rPr>
        <w:t>mag.oec</w:t>
      </w:r>
      <w:proofErr w:type="spellEnd"/>
      <w:r>
        <w:rPr>
          <w:bCs/>
          <w:color w:val="000000"/>
          <w:lang w:eastAsia="hr-HR"/>
        </w:rPr>
        <w:t>.</w:t>
      </w:r>
    </w:p>
    <w:p w:rsidR="00E6540A" w:rsidRPr="00AE2F91" w:rsidRDefault="00E6540A" w:rsidP="00E6540A"/>
    <w:p w:rsidR="000278ED" w:rsidRPr="007F16F0" w:rsidRDefault="000278ED" w:rsidP="004D5846">
      <w:pPr>
        <w:tabs>
          <w:tab w:val="left" w:pos="6946"/>
        </w:tabs>
        <w:jc w:val="both"/>
        <w:rPr>
          <w:rFonts w:ascii="Arial" w:eastAsia="Calibri" w:hAnsi="Arial" w:cs="Arial"/>
          <w:noProof/>
          <w:lang w:eastAsia="en-US"/>
        </w:rPr>
      </w:pPr>
    </w:p>
    <w:sectPr w:rsidR="000278ED" w:rsidRPr="007F16F0" w:rsidSect="000B2DD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A310E1"/>
    <w:multiLevelType w:val="hybridMultilevel"/>
    <w:tmpl w:val="36908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93B27"/>
    <w:multiLevelType w:val="hybridMultilevel"/>
    <w:tmpl w:val="1090EBA0"/>
    <w:lvl w:ilvl="0" w:tplc="10A6E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678E"/>
    <w:multiLevelType w:val="hybridMultilevel"/>
    <w:tmpl w:val="22BAB5C6"/>
    <w:lvl w:ilvl="0" w:tplc="09767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6012"/>
    <w:multiLevelType w:val="hybridMultilevel"/>
    <w:tmpl w:val="34529B34"/>
    <w:lvl w:ilvl="0" w:tplc="51326E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9D55D85"/>
    <w:multiLevelType w:val="hybridMultilevel"/>
    <w:tmpl w:val="3D2645AE"/>
    <w:lvl w:ilvl="0" w:tplc="041A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6" w:hanging="360"/>
      </w:pPr>
    </w:lvl>
    <w:lvl w:ilvl="2" w:tplc="041A001B" w:tentative="1">
      <w:start w:val="1"/>
      <w:numFmt w:val="lowerRoman"/>
      <w:lvlText w:val="%3."/>
      <w:lvlJc w:val="right"/>
      <w:pPr>
        <w:ind w:left="3296" w:hanging="180"/>
      </w:pPr>
    </w:lvl>
    <w:lvl w:ilvl="3" w:tplc="041A000F" w:tentative="1">
      <w:start w:val="1"/>
      <w:numFmt w:val="decimal"/>
      <w:lvlText w:val="%4."/>
      <w:lvlJc w:val="left"/>
      <w:pPr>
        <w:ind w:left="4016" w:hanging="360"/>
      </w:pPr>
    </w:lvl>
    <w:lvl w:ilvl="4" w:tplc="041A0019" w:tentative="1">
      <w:start w:val="1"/>
      <w:numFmt w:val="lowerLetter"/>
      <w:lvlText w:val="%5."/>
      <w:lvlJc w:val="left"/>
      <w:pPr>
        <w:ind w:left="4736" w:hanging="360"/>
      </w:pPr>
    </w:lvl>
    <w:lvl w:ilvl="5" w:tplc="041A001B" w:tentative="1">
      <w:start w:val="1"/>
      <w:numFmt w:val="lowerRoman"/>
      <w:lvlText w:val="%6."/>
      <w:lvlJc w:val="right"/>
      <w:pPr>
        <w:ind w:left="5456" w:hanging="180"/>
      </w:pPr>
    </w:lvl>
    <w:lvl w:ilvl="6" w:tplc="041A000F" w:tentative="1">
      <w:start w:val="1"/>
      <w:numFmt w:val="decimal"/>
      <w:lvlText w:val="%7."/>
      <w:lvlJc w:val="left"/>
      <w:pPr>
        <w:ind w:left="6176" w:hanging="360"/>
      </w:pPr>
    </w:lvl>
    <w:lvl w:ilvl="7" w:tplc="041A0019" w:tentative="1">
      <w:start w:val="1"/>
      <w:numFmt w:val="lowerLetter"/>
      <w:lvlText w:val="%8."/>
      <w:lvlJc w:val="left"/>
      <w:pPr>
        <w:ind w:left="6896" w:hanging="360"/>
      </w:pPr>
    </w:lvl>
    <w:lvl w:ilvl="8" w:tplc="041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>
    <w:nsid w:val="43357C5B"/>
    <w:multiLevelType w:val="hybridMultilevel"/>
    <w:tmpl w:val="DD327FC8"/>
    <w:lvl w:ilvl="0" w:tplc="09767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C2D01"/>
    <w:multiLevelType w:val="hybridMultilevel"/>
    <w:tmpl w:val="16401B5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2418B"/>
    <w:multiLevelType w:val="hybridMultilevel"/>
    <w:tmpl w:val="B1DA96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2721E"/>
    <w:multiLevelType w:val="hybridMultilevel"/>
    <w:tmpl w:val="92265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11D12"/>
    <w:multiLevelType w:val="hybridMultilevel"/>
    <w:tmpl w:val="2034F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223FB"/>
    <w:rsid w:val="00026436"/>
    <w:rsid w:val="000278ED"/>
    <w:rsid w:val="000407AB"/>
    <w:rsid w:val="00081A92"/>
    <w:rsid w:val="0008579C"/>
    <w:rsid w:val="000B2DDB"/>
    <w:rsid w:val="000E7608"/>
    <w:rsid w:val="001E3287"/>
    <w:rsid w:val="001F0545"/>
    <w:rsid w:val="0020047F"/>
    <w:rsid w:val="0030264E"/>
    <w:rsid w:val="00341AF7"/>
    <w:rsid w:val="003622DB"/>
    <w:rsid w:val="00385B03"/>
    <w:rsid w:val="004257FE"/>
    <w:rsid w:val="004606C3"/>
    <w:rsid w:val="0046606B"/>
    <w:rsid w:val="004806F6"/>
    <w:rsid w:val="004A5C1A"/>
    <w:rsid w:val="004B1C22"/>
    <w:rsid w:val="004D5846"/>
    <w:rsid w:val="0053263C"/>
    <w:rsid w:val="00541CA7"/>
    <w:rsid w:val="005554C9"/>
    <w:rsid w:val="00557503"/>
    <w:rsid w:val="005A5EE9"/>
    <w:rsid w:val="00636955"/>
    <w:rsid w:val="00695006"/>
    <w:rsid w:val="006F0FF9"/>
    <w:rsid w:val="006F7017"/>
    <w:rsid w:val="0072696E"/>
    <w:rsid w:val="007555DA"/>
    <w:rsid w:val="00774E85"/>
    <w:rsid w:val="00786EE9"/>
    <w:rsid w:val="00793171"/>
    <w:rsid w:val="007C40C6"/>
    <w:rsid w:val="007D3FA4"/>
    <w:rsid w:val="007D7B41"/>
    <w:rsid w:val="007F16F0"/>
    <w:rsid w:val="0082617B"/>
    <w:rsid w:val="008D57A6"/>
    <w:rsid w:val="008D755B"/>
    <w:rsid w:val="00906BFC"/>
    <w:rsid w:val="009404AB"/>
    <w:rsid w:val="0094495E"/>
    <w:rsid w:val="009738FF"/>
    <w:rsid w:val="009B29D2"/>
    <w:rsid w:val="009F1A65"/>
    <w:rsid w:val="00A520A0"/>
    <w:rsid w:val="00A62D4C"/>
    <w:rsid w:val="00A86176"/>
    <w:rsid w:val="00A93542"/>
    <w:rsid w:val="00B07A7F"/>
    <w:rsid w:val="00B766E4"/>
    <w:rsid w:val="00BF5A0B"/>
    <w:rsid w:val="00C17845"/>
    <w:rsid w:val="00C7287C"/>
    <w:rsid w:val="00C91114"/>
    <w:rsid w:val="00CE17A2"/>
    <w:rsid w:val="00CF4B38"/>
    <w:rsid w:val="00D47D9A"/>
    <w:rsid w:val="00D606D7"/>
    <w:rsid w:val="00D92C64"/>
    <w:rsid w:val="00DF08E5"/>
    <w:rsid w:val="00E04208"/>
    <w:rsid w:val="00E22F73"/>
    <w:rsid w:val="00E45C46"/>
    <w:rsid w:val="00E6540A"/>
    <w:rsid w:val="00FC67F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2C6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16F0"/>
    <w:rPr>
      <w:rFonts w:eastAsia="Calibri"/>
      <w:sz w:val="24"/>
      <w:szCs w:val="24"/>
      <w:lang w:eastAsia="en-US"/>
    </w:rPr>
  </w:style>
  <w:style w:type="paragraph" w:customStyle="1" w:styleId="tekst">
    <w:name w:val="tekst"/>
    <w:basedOn w:val="Normal"/>
    <w:rsid w:val="007F16F0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D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D9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2C6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16F0"/>
    <w:rPr>
      <w:rFonts w:eastAsia="Calibri"/>
      <w:sz w:val="24"/>
      <w:szCs w:val="24"/>
      <w:lang w:eastAsia="en-US"/>
    </w:rPr>
  </w:style>
  <w:style w:type="paragraph" w:customStyle="1" w:styleId="tekst">
    <w:name w:val="tekst"/>
    <w:basedOn w:val="Normal"/>
    <w:rsid w:val="007F16F0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D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D9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kupsko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121</TotalTime>
  <Pages>3</Pages>
  <Words>908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6</cp:revision>
  <cp:lastPrinted>2017-11-20T08:22:00Z</cp:lastPrinted>
  <dcterms:created xsi:type="dcterms:W3CDTF">2017-11-16T11:54:00Z</dcterms:created>
  <dcterms:modified xsi:type="dcterms:W3CDTF">2020-04-28T08:38:00Z</dcterms:modified>
</cp:coreProperties>
</file>