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7651" w:rsidRPr="00607651" w:rsidRDefault="0077107A" w:rsidP="00917640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883A14">
        <w:rPr>
          <w:rFonts w:ascii="Arial" w:eastAsiaTheme="minorHAnsi" w:hAnsi="Arial" w:cs="Arial"/>
          <w:b/>
          <w:lang w:eastAsia="en-US"/>
        </w:rPr>
        <w:t xml:space="preserve">OBRAZLOŽENJE </w:t>
      </w:r>
      <w:r w:rsidR="006461E0">
        <w:rPr>
          <w:rFonts w:ascii="Arial" w:eastAsiaTheme="minorHAnsi" w:hAnsi="Arial" w:cs="Arial"/>
          <w:b/>
          <w:lang w:eastAsia="en-US"/>
        </w:rPr>
        <w:t xml:space="preserve">uz </w:t>
      </w:r>
      <w:r w:rsidR="00F777C4">
        <w:rPr>
          <w:rFonts w:ascii="Arial" w:eastAsiaTheme="minorHAnsi" w:hAnsi="Arial" w:cs="Arial"/>
          <w:b/>
          <w:lang w:eastAsia="en-US"/>
        </w:rPr>
        <w:t>I</w:t>
      </w:r>
      <w:r w:rsidR="0014045E">
        <w:rPr>
          <w:rFonts w:ascii="Arial" w:eastAsiaTheme="minorHAnsi" w:hAnsi="Arial" w:cs="Arial"/>
          <w:b/>
          <w:lang w:eastAsia="en-US"/>
        </w:rPr>
        <w:t>. Izmjene i dopune p</w:t>
      </w:r>
      <w:r w:rsidR="006F2896">
        <w:rPr>
          <w:rFonts w:ascii="Arial" w:eastAsiaTheme="minorHAnsi" w:hAnsi="Arial" w:cs="Arial"/>
          <w:b/>
          <w:lang w:eastAsia="en-US"/>
        </w:rPr>
        <w:t>roračuna Općine Pokupsko za 202</w:t>
      </w:r>
      <w:r w:rsidR="001D6AF5">
        <w:rPr>
          <w:rFonts w:ascii="Arial" w:eastAsiaTheme="minorHAnsi" w:hAnsi="Arial" w:cs="Arial"/>
          <w:b/>
          <w:lang w:eastAsia="en-US"/>
        </w:rPr>
        <w:t>2</w:t>
      </w:r>
      <w:r w:rsidR="0014045E">
        <w:rPr>
          <w:rFonts w:ascii="Arial" w:eastAsiaTheme="minorHAnsi" w:hAnsi="Arial" w:cs="Arial"/>
          <w:b/>
          <w:lang w:eastAsia="en-US"/>
        </w:rPr>
        <w:t>. godinu</w:t>
      </w:r>
    </w:p>
    <w:p w:rsidR="000F46B8" w:rsidRDefault="000F46B8" w:rsidP="000F46B8">
      <w:pPr>
        <w:pStyle w:val="Default"/>
      </w:pPr>
    </w:p>
    <w:p w:rsidR="000F46B8" w:rsidRDefault="00B602C0" w:rsidP="000F46B8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Pravna osnova za donošenje I. izmjena i dopuna Proračuna Općine Pokupsko za 2022. godinu: članak 45. i članak 164.</w:t>
      </w:r>
      <w:r w:rsidR="000F46B8" w:rsidRPr="000F46B8">
        <w:rPr>
          <w:rFonts w:ascii="Arial" w:eastAsiaTheme="minorHAnsi" w:hAnsi="Arial" w:cs="Arial"/>
          <w:color w:val="auto"/>
          <w:lang w:eastAsia="en-US"/>
        </w:rPr>
        <w:t xml:space="preserve"> Zakon </w:t>
      </w:r>
      <w:r w:rsidR="003572A7">
        <w:rPr>
          <w:rFonts w:ascii="Arial" w:eastAsiaTheme="minorHAnsi" w:hAnsi="Arial" w:cs="Arial"/>
          <w:color w:val="auto"/>
          <w:lang w:eastAsia="en-US"/>
        </w:rPr>
        <w:t>o proračunu</w:t>
      </w:r>
      <w:r w:rsidR="000F46B8" w:rsidRPr="000F46B8">
        <w:rPr>
          <w:rFonts w:ascii="Arial" w:eastAsiaTheme="minorHAnsi" w:hAnsi="Arial" w:cs="Arial"/>
          <w:color w:val="auto"/>
          <w:lang w:eastAsia="en-US"/>
        </w:rPr>
        <w:t xml:space="preserve"> („Narodne novine“ broj</w:t>
      </w:r>
      <w:r w:rsidR="001D6AF5">
        <w:rPr>
          <w:rFonts w:ascii="Arial" w:eastAsiaTheme="minorHAnsi" w:hAnsi="Arial" w:cs="Arial"/>
          <w:color w:val="auto"/>
          <w:lang w:eastAsia="en-US"/>
        </w:rPr>
        <w:t xml:space="preserve"> 144/21</w:t>
      </w:r>
      <w:r w:rsidR="000F46B8" w:rsidRPr="000F46B8">
        <w:rPr>
          <w:rFonts w:ascii="Arial" w:eastAsiaTheme="minorHAnsi" w:hAnsi="Arial" w:cs="Arial"/>
          <w:color w:val="auto"/>
          <w:lang w:eastAsia="en-US"/>
        </w:rPr>
        <w:t xml:space="preserve">) </w:t>
      </w:r>
      <w:r w:rsidR="000F46B8">
        <w:rPr>
          <w:rFonts w:ascii="Arial" w:eastAsiaTheme="minorHAnsi" w:hAnsi="Arial" w:cs="Arial"/>
          <w:color w:val="auto"/>
          <w:lang w:eastAsia="en-US"/>
        </w:rPr>
        <w:t>.</w:t>
      </w:r>
    </w:p>
    <w:p w:rsidR="00C8791B" w:rsidRDefault="00C8791B" w:rsidP="000F46B8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C8791B" w:rsidRDefault="006F2896" w:rsidP="000F46B8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U</w:t>
      </w:r>
      <w:r w:rsidR="00C8791B">
        <w:rPr>
          <w:rFonts w:ascii="Arial" w:eastAsiaTheme="minorHAnsi" w:hAnsi="Arial" w:cs="Arial"/>
          <w:color w:val="auto"/>
          <w:lang w:eastAsia="en-US"/>
        </w:rPr>
        <w:t xml:space="preserve"> p</w:t>
      </w:r>
      <w:r w:rsidR="00B009BB">
        <w:rPr>
          <w:rFonts w:ascii="Arial" w:eastAsiaTheme="minorHAnsi" w:hAnsi="Arial" w:cs="Arial"/>
          <w:color w:val="auto"/>
          <w:lang w:eastAsia="en-US"/>
        </w:rPr>
        <w:t>r</w:t>
      </w:r>
      <w:r w:rsidR="001D6AF5">
        <w:rPr>
          <w:rFonts w:ascii="Arial" w:eastAsiaTheme="minorHAnsi" w:hAnsi="Arial" w:cs="Arial"/>
          <w:color w:val="auto"/>
          <w:lang w:eastAsia="en-US"/>
        </w:rPr>
        <w:t>oračunu Općine Pokupsko za 2022</w:t>
      </w:r>
      <w:r w:rsidR="00C8791B">
        <w:rPr>
          <w:rFonts w:ascii="Arial" w:eastAsiaTheme="minorHAnsi" w:hAnsi="Arial" w:cs="Arial"/>
          <w:color w:val="auto"/>
          <w:lang w:eastAsia="en-US"/>
        </w:rPr>
        <w:t>.godinu planirani su programi, aktivnosti i projekti koje će Općina Pokupsko provoditi, a za koje programe su planirana sredstva u određenim iznosima. Visina predviđenih sredstava temelji</w:t>
      </w:r>
      <w:r w:rsidR="00B602C0">
        <w:rPr>
          <w:rFonts w:ascii="Arial" w:eastAsiaTheme="minorHAnsi" w:hAnsi="Arial" w:cs="Arial"/>
          <w:color w:val="auto"/>
          <w:lang w:eastAsia="en-US"/>
        </w:rPr>
        <w:t>la</w:t>
      </w:r>
      <w:r w:rsidR="00C8791B">
        <w:rPr>
          <w:rFonts w:ascii="Arial" w:eastAsiaTheme="minorHAnsi" w:hAnsi="Arial" w:cs="Arial"/>
          <w:color w:val="auto"/>
          <w:lang w:eastAsia="en-US"/>
        </w:rPr>
        <w:t xml:space="preserve"> se na inicijalnim ponudama, te projektantskim i drugim procjenama, kao i na iskustvenoj metodi, odnosno na temelju izvršenih rashoda iz prethodnog razdoblja, za iste ili slične aktivnosti i projekte.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602C0">
        <w:rPr>
          <w:rFonts w:ascii="Arial" w:eastAsiaTheme="minorHAnsi" w:hAnsi="Arial" w:cs="Arial"/>
          <w:color w:val="auto"/>
          <w:lang w:eastAsia="en-US"/>
        </w:rPr>
        <w:t>Od donošenja proračuna pa do svibnja</w:t>
      </w:r>
      <w:r w:rsidR="00B37B3D">
        <w:rPr>
          <w:rFonts w:ascii="Arial" w:eastAsiaTheme="minorHAnsi" w:hAnsi="Arial" w:cs="Arial"/>
          <w:color w:val="auto"/>
          <w:lang w:eastAsia="en-US"/>
        </w:rPr>
        <w:t xml:space="preserve"> 2022.g</w:t>
      </w:r>
      <w:r w:rsidR="00B602C0">
        <w:rPr>
          <w:rFonts w:ascii="Arial" w:eastAsiaTheme="minorHAnsi" w:hAnsi="Arial" w:cs="Arial"/>
          <w:color w:val="auto"/>
          <w:lang w:eastAsia="en-US"/>
        </w:rPr>
        <w:t>, došlo je do pomaka u planovima provedbe pojedinih projekata</w:t>
      </w:r>
      <w:r w:rsidR="00B37B3D">
        <w:rPr>
          <w:rFonts w:ascii="Arial" w:eastAsiaTheme="minorHAnsi" w:hAnsi="Arial" w:cs="Arial"/>
          <w:color w:val="auto"/>
          <w:lang w:eastAsia="en-US"/>
        </w:rPr>
        <w:t>, a također, u godišnjim financijskim izvještajima za 2021.godinu utvrđen je manjak poslovanja kojeg je potrebno rasporediti.</w:t>
      </w:r>
    </w:p>
    <w:p w:rsidR="00C8791B" w:rsidRDefault="00C8791B" w:rsidP="000F46B8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9E2049" w:rsidRDefault="009E2049" w:rsidP="000F46B8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9E2049" w:rsidRDefault="009E2049" w:rsidP="000F46B8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9E2049" w:rsidRDefault="009E2049" w:rsidP="000F46B8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B37B3D" w:rsidRPr="009E2049" w:rsidRDefault="00B37B3D" w:rsidP="00B37B3D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b/>
          <w:lang w:eastAsia="en-US"/>
        </w:rPr>
      </w:pPr>
      <w:r w:rsidRPr="009E2049">
        <w:rPr>
          <w:rFonts w:ascii="Arial" w:eastAsiaTheme="minorHAnsi" w:hAnsi="Arial" w:cs="Arial"/>
          <w:b/>
          <w:lang w:eastAsia="en-US"/>
        </w:rPr>
        <w:lastRenderedPageBreak/>
        <w:t>OPĆI DIO</w:t>
      </w:r>
      <w:r w:rsidR="0025759E">
        <w:rPr>
          <w:rFonts w:ascii="Arial" w:eastAsiaTheme="minorHAnsi" w:hAnsi="Arial" w:cs="Arial"/>
          <w:b/>
          <w:lang w:eastAsia="en-US"/>
        </w:rPr>
        <w:t xml:space="preserve"> PRORAČUNA</w:t>
      </w:r>
    </w:p>
    <w:p w:rsidR="009E2049" w:rsidRDefault="009E2049" w:rsidP="009E2049">
      <w:pPr>
        <w:pStyle w:val="ListParagraph"/>
        <w:ind w:left="1080"/>
        <w:jc w:val="both"/>
        <w:rPr>
          <w:rFonts w:ascii="Arial" w:eastAsiaTheme="minorHAnsi" w:hAnsi="Arial" w:cs="Arial"/>
          <w:lang w:eastAsia="en-US"/>
        </w:rPr>
      </w:pPr>
    </w:p>
    <w:p w:rsidR="00B37B3D" w:rsidRDefault="00B37B3D" w:rsidP="00B37B3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Prijedlogom </w:t>
      </w:r>
      <w:proofErr w:type="spellStart"/>
      <w:r>
        <w:rPr>
          <w:rFonts w:ascii="Arial" w:eastAsiaTheme="minorHAnsi" w:hAnsi="Arial" w:cs="Arial"/>
          <w:lang w:eastAsia="en-US"/>
        </w:rPr>
        <w:t>I.Izmjena</w:t>
      </w:r>
      <w:proofErr w:type="spellEnd"/>
      <w:r>
        <w:rPr>
          <w:rFonts w:ascii="Arial" w:eastAsiaTheme="minorHAnsi" w:hAnsi="Arial" w:cs="Arial"/>
          <w:lang w:eastAsia="en-US"/>
        </w:rPr>
        <w:t xml:space="preserve"> i dopuna Proračuna Općine Pokupsko za 2022.godinu ukupni prihodi i primici smanjuju se za </w:t>
      </w:r>
      <w:r w:rsidR="009E2049">
        <w:rPr>
          <w:rFonts w:ascii="Arial" w:eastAsiaTheme="minorHAnsi" w:hAnsi="Arial" w:cs="Arial"/>
          <w:lang w:eastAsia="en-US"/>
        </w:rPr>
        <w:t>864.800,00 kn, a ukupni rashodi i izdaci se također smanjuju za 864.800,00 kn.</w:t>
      </w:r>
    </w:p>
    <w:p w:rsidR="009E2049" w:rsidRDefault="009E2049" w:rsidP="009E2049">
      <w:pPr>
        <w:jc w:val="both"/>
        <w:rPr>
          <w:rFonts w:ascii="Arial" w:eastAsiaTheme="minorHAnsi" w:hAnsi="Arial" w:cs="Arial"/>
          <w:lang w:eastAsia="en-US"/>
        </w:rPr>
      </w:pPr>
    </w:p>
    <w:p w:rsidR="009E2049" w:rsidRPr="009E2049" w:rsidRDefault="009E2049" w:rsidP="009E2049">
      <w:pPr>
        <w:jc w:val="both"/>
        <w:rPr>
          <w:rFonts w:ascii="Arial" w:eastAsiaTheme="minorHAnsi" w:hAnsi="Arial" w:cs="Arial"/>
          <w:i/>
          <w:lang w:eastAsia="en-US"/>
        </w:rPr>
      </w:pPr>
      <w:r w:rsidRPr="009E2049">
        <w:rPr>
          <w:rFonts w:ascii="Arial" w:eastAsiaTheme="minorHAnsi" w:hAnsi="Arial" w:cs="Arial"/>
          <w:i/>
          <w:lang w:eastAsia="en-US"/>
        </w:rPr>
        <w:t>Tablica 1.: I. Izmjene i dopune Proračuna Općine Pokupsko za 2022.g. prema osnovnoj klasifikaciji:</w:t>
      </w:r>
    </w:p>
    <w:p w:rsidR="00B37B3D" w:rsidRDefault="00B37B3D" w:rsidP="00B37B3D">
      <w:pPr>
        <w:jc w:val="both"/>
        <w:rPr>
          <w:rFonts w:ascii="Arial" w:eastAsiaTheme="minorHAnsi" w:hAnsi="Arial" w:cs="Arial"/>
          <w:lang w:eastAsia="en-US"/>
        </w:rPr>
      </w:pPr>
    </w:p>
    <w:p w:rsidR="00B37B3D" w:rsidRPr="00B37B3D" w:rsidRDefault="0080622D" w:rsidP="00B37B3D">
      <w:pPr>
        <w:jc w:val="both"/>
        <w:rPr>
          <w:rFonts w:ascii="Arial" w:eastAsiaTheme="minorHAnsi" w:hAnsi="Arial" w:cs="Arial"/>
          <w:lang w:eastAsia="en-US"/>
        </w:rPr>
      </w:pPr>
      <w:r w:rsidRPr="00B37B3D">
        <w:rPr>
          <w:rFonts w:ascii="Arial" w:eastAsiaTheme="minorHAnsi" w:hAnsi="Arial" w:cs="Arial"/>
          <w:lang w:eastAsia="en-US"/>
        </w:rPr>
        <w:tab/>
      </w:r>
    </w:p>
    <w:tbl>
      <w:tblPr>
        <w:tblW w:w="10005" w:type="dxa"/>
        <w:jc w:val="center"/>
        <w:tblLook w:val="04A0" w:firstRow="1" w:lastRow="0" w:firstColumn="1" w:lastColumn="0" w:noHBand="0" w:noVBand="1"/>
      </w:tblPr>
      <w:tblGrid>
        <w:gridCol w:w="416"/>
        <w:gridCol w:w="4100"/>
        <w:gridCol w:w="1496"/>
        <w:gridCol w:w="1384"/>
        <w:gridCol w:w="1328"/>
        <w:gridCol w:w="1535"/>
      </w:tblGrid>
      <w:tr w:rsidR="009E2049" w:rsidRPr="009E2049" w:rsidTr="009E2049">
        <w:trPr>
          <w:trHeight w:val="417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9E2049" w:rsidP="00B37B3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E2049">
              <w:rPr>
                <w:rFonts w:ascii="Arial" w:hAnsi="Arial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PROMJENA </w:t>
            </w: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54.395.820,36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-864.800,00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-1.6%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53.531.020,36</w:t>
            </w: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9.449,16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9.449,16</w:t>
            </w: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27.350.009,00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27.360.209,00</w:t>
            </w: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25.855.260,52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-475.000,00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-1.8%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25.380.260,52</w:t>
            </w: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-400.000,00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-33.3%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800.000,00</w:t>
            </w: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RAČUN ZADUŽIVANJA/FINANCIRANJA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260.000,00</w:t>
            </w: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260.000,00</w:t>
            </w: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-1.200.000,00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-33.3%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-800.000,00</w:t>
            </w: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9E2049" w:rsidRPr="009E2049" w:rsidTr="009E2049">
        <w:trPr>
          <w:trHeight w:val="20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9E2049" w:rsidRPr="009E2049" w:rsidTr="009E2049">
        <w:trPr>
          <w:trHeight w:val="417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B3D" w:rsidRPr="00B37B3D" w:rsidRDefault="00B37B3D" w:rsidP="00B37B3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D" w:rsidRPr="00B37B3D" w:rsidRDefault="00B37B3D" w:rsidP="00B37B3D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37B3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:rsidR="00CD3111" w:rsidRDefault="0080622D" w:rsidP="00B37B3D">
      <w:pPr>
        <w:jc w:val="both"/>
        <w:rPr>
          <w:rFonts w:ascii="Arial" w:eastAsiaTheme="minorHAnsi" w:hAnsi="Arial" w:cs="Arial"/>
          <w:lang w:eastAsia="en-US"/>
        </w:rPr>
      </w:pPr>
      <w:r w:rsidRPr="009E2049">
        <w:rPr>
          <w:rFonts w:ascii="Arial" w:eastAsiaTheme="minorHAnsi" w:hAnsi="Arial" w:cs="Arial"/>
          <w:lang w:eastAsia="en-US"/>
        </w:rPr>
        <w:tab/>
      </w:r>
      <w:r w:rsidRPr="009E2049">
        <w:rPr>
          <w:rFonts w:ascii="Arial" w:eastAsiaTheme="minorHAnsi" w:hAnsi="Arial" w:cs="Arial"/>
          <w:lang w:eastAsia="en-US"/>
        </w:rPr>
        <w:tab/>
      </w:r>
      <w:r w:rsidRPr="009E2049">
        <w:rPr>
          <w:rFonts w:ascii="Arial" w:eastAsiaTheme="minorHAnsi" w:hAnsi="Arial" w:cs="Arial"/>
          <w:lang w:eastAsia="en-US"/>
        </w:rPr>
        <w:tab/>
      </w:r>
      <w:r w:rsidRPr="009E2049">
        <w:rPr>
          <w:rFonts w:ascii="Arial" w:eastAsiaTheme="minorHAnsi" w:hAnsi="Arial" w:cs="Arial"/>
          <w:lang w:eastAsia="en-US"/>
        </w:rPr>
        <w:tab/>
      </w:r>
      <w:r w:rsidRPr="009E2049">
        <w:rPr>
          <w:rFonts w:ascii="Arial" w:eastAsiaTheme="minorHAnsi" w:hAnsi="Arial" w:cs="Arial"/>
          <w:lang w:eastAsia="en-US"/>
        </w:rPr>
        <w:tab/>
      </w:r>
      <w:r w:rsidRPr="009E2049">
        <w:rPr>
          <w:rFonts w:ascii="Arial" w:eastAsiaTheme="minorHAnsi" w:hAnsi="Arial" w:cs="Arial"/>
          <w:lang w:eastAsia="en-US"/>
        </w:rPr>
        <w:tab/>
      </w:r>
      <w:r w:rsidRPr="009E2049">
        <w:rPr>
          <w:rFonts w:ascii="Arial" w:eastAsiaTheme="minorHAnsi" w:hAnsi="Arial" w:cs="Arial"/>
          <w:lang w:eastAsia="en-US"/>
        </w:rPr>
        <w:tab/>
      </w:r>
      <w:r w:rsidRPr="009E2049">
        <w:rPr>
          <w:rFonts w:ascii="Arial" w:eastAsiaTheme="minorHAnsi" w:hAnsi="Arial" w:cs="Arial"/>
          <w:lang w:eastAsia="en-US"/>
        </w:rPr>
        <w:tab/>
      </w:r>
      <w:r w:rsidRPr="009E2049">
        <w:rPr>
          <w:rFonts w:ascii="Arial" w:eastAsiaTheme="minorHAnsi" w:hAnsi="Arial" w:cs="Arial"/>
          <w:lang w:eastAsia="en-US"/>
        </w:rPr>
        <w:tab/>
        <w:t xml:space="preserve"> </w:t>
      </w:r>
    </w:p>
    <w:p w:rsidR="009E2049" w:rsidRDefault="009E2049" w:rsidP="00B37B3D">
      <w:pPr>
        <w:jc w:val="both"/>
        <w:rPr>
          <w:rFonts w:ascii="Arial" w:eastAsiaTheme="minorHAnsi" w:hAnsi="Arial" w:cs="Arial"/>
          <w:lang w:eastAsia="en-US"/>
        </w:rPr>
      </w:pPr>
    </w:p>
    <w:p w:rsidR="009E2049" w:rsidRDefault="0062130D" w:rsidP="00B37B3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PRIHODI I PRIMICI PRORAČUNA</w:t>
      </w:r>
    </w:p>
    <w:p w:rsidR="0062130D" w:rsidRDefault="0062130D" w:rsidP="00B37B3D">
      <w:pPr>
        <w:jc w:val="both"/>
        <w:rPr>
          <w:rFonts w:ascii="Arial" w:eastAsiaTheme="minorHAnsi" w:hAnsi="Arial" w:cs="Arial"/>
          <w:lang w:eastAsia="en-US"/>
        </w:rPr>
      </w:pPr>
    </w:p>
    <w:p w:rsidR="0062130D" w:rsidRPr="00F334D7" w:rsidRDefault="0062130D" w:rsidP="00B37B3D">
      <w:pPr>
        <w:jc w:val="both"/>
        <w:rPr>
          <w:rFonts w:ascii="Arial" w:eastAsiaTheme="minorHAnsi" w:hAnsi="Arial" w:cs="Arial"/>
          <w:i/>
          <w:lang w:eastAsia="en-US"/>
        </w:rPr>
      </w:pPr>
      <w:r w:rsidRPr="00F334D7">
        <w:rPr>
          <w:rFonts w:ascii="Arial" w:eastAsiaTheme="minorHAnsi" w:hAnsi="Arial" w:cs="Arial"/>
          <w:i/>
          <w:lang w:eastAsia="en-US"/>
        </w:rPr>
        <w:t>Tablica 2. Prikaz promjena osnovnih podskupina prihoda i primitaka</w:t>
      </w:r>
    </w:p>
    <w:p w:rsidR="0062130D" w:rsidRDefault="0062130D" w:rsidP="00B37B3D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2715"/>
        <w:gridCol w:w="1627"/>
        <w:gridCol w:w="1419"/>
        <w:gridCol w:w="1133"/>
        <w:gridCol w:w="1559"/>
      </w:tblGrid>
      <w:tr w:rsidR="0062130D" w:rsidRPr="0062130D" w:rsidTr="008C2D79">
        <w:trPr>
          <w:trHeight w:val="437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 xml:space="preserve">BROJ </w:t>
            </w:r>
            <w:r w:rsidRPr="0062130D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br/>
              <w:t>KONTA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>VRSTA PRIHODA / RASHODA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>PLANIRANO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>IZNOS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 xml:space="preserve">PROMJENA </w:t>
            </w:r>
            <w:r w:rsidRPr="0062130D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br/>
              <w:t>POSTOTAK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>NOVI IZNOS</w:t>
            </w:r>
          </w:p>
        </w:tc>
      </w:tr>
      <w:tr w:rsidR="0062130D" w:rsidRPr="0062130D" w:rsidTr="0062130D">
        <w:trPr>
          <w:trHeight w:val="218"/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10.048.505,97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-778.800,00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-7.8%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9.269.705,97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712.303,50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712.303,50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315.000,00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13.508.988,04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-102.000,00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-0.8%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13.406.988,04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28.498.722,85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-6.000,00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28.492.722,85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272.100,00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272.100,00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328.500,00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328.500,00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7,00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642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232.693,00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9.5%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254.693,00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43.000,00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415.000,00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415.000,00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15.000,00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1.000,00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712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Prihodi od prodaje nematerijalne imovine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9.449,16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9.449,16</w:t>
            </w:r>
          </w:p>
        </w:tc>
      </w:tr>
      <w:tr w:rsidR="0062130D" w:rsidRPr="0062130D" w:rsidTr="0062130D">
        <w:trPr>
          <w:trHeight w:val="218"/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ZADUŽIVANJA/FINANCIRANJA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847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Primljeni zajmovi od drugih razina vlasti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260.000,00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542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 xml:space="preserve">Otplata glavnice primljenih kredita i zajmova od kreditnih i ostalih financijskih institucija u </w:t>
            </w:r>
            <w:proofErr w:type="spellStart"/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javn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2130D" w:rsidRPr="0062130D" w:rsidTr="008C2D79">
        <w:trPr>
          <w:trHeight w:val="218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Otplata glavnice primljenih zajmova od drugih razina vlasti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0D" w:rsidRPr="0062130D" w:rsidRDefault="0062130D" w:rsidP="0062130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130D">
              <w:rPr>
                <w:rFonts w:ascii="Arial" w:hAnsi="Arial" w:cs="Arial"/>
                <w:sz w:val="20"/>
                <w:szCs w:val="20"/>
                <w:lang w:eastAsia="hr-HR"/>
              </w:rPr>
              <w:t>260.000,00</w:t>
            </w:r>
          </w:p>
        </w:tc>
      </w:tr>
    </w:tbl>
    <w:p w:rsidR="0062130D" w:rsidRPr="009E2049" w:rsidRDefault="0062130D" w:rsidP="00B37B3D">
      <w:pPr>
        <w:jc w:val="both"/>
        <w:rPr>
          <w:rFonts w:ascii="Arial" w:eastAsiaTheme="minorHAnsi" w:hAnsi="Arial" w:cs="Arial"/>
          <w:lang w:eastAsia="en-US"/>
        </w:rPr>
      </w:pPr>
    </w:p>
    <w:p w:rsidR="00725938" w:rsidRDefault="008C2D79" w:rsidP="008C2D79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Ukupni prihodi i primici smanjeni su za </w:t>
      </w:r>
      <w:r w:rsidR="00E561BE">
        <w:rPr>
          <w:rFonts w:ascii="Arial" w:eastAsiaTheme="minorHAnsi" w:hAnsi="Arial" w:cs="Arial"/>
          <w:lang w:eastAsia="en-US"/>
        </w:rPr>
        <w:t>864.800,00 kn</w:t>
      </w:r>
      <w:r w:rsidR="00725938">
        <w:rPr>
          <w:rFonts w:ascii="Arial" w:eastAsiaTheme="minorHAnsi" w:hAnsi="Arial" w:cs="Arial"/>
          <w:lang w:eastAsia="en-US"/>
        </w:rPr>
        <w:t>, smanjenje se odnosi na prihode od poreza i prireza na dohodak, pomoći od međunarodnih organizacija te institucija i tijela EU i pomoći proračunu iz drugih proračuna.</w:t>
      </w:r>
    </w:p>
    <w:p w:rsidR="00725938" w:rsidRDefault="00725938" w:rsidP="008C2D79">
      <w:pPr>
        <w:rPr>
          <w:rFonts w:ascii="Arial" w:eastAsiaTheme="minorHAnsi" w:hAnsi="Arial" w:cs="Arial"/>
          <w:lang w:eastAsia="en-US"/>
        </w:rPr>
      </w:pPr>
    </w:p>
    <w:p w:rsidR="008C2D79" w:rsidRDefault="00725938" w:rsidP="008C2D79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RASHODI I IZDACI PRORAČUNA </w:t>
      </w:r>
    </w:p>
    <w:p w:rsidR="00751C2F" w:rsidRDefault="00751C2F" w:rsidP="00751C2F">
      <w:pPr>
        <w:jc w:val="both"/>
        <w:rPr>
          <w:rFonts w:ascii="Arial" w:eastAsiaTheme="minorHAnsi" w:hAnsi="Arial" w:cs="Arial"/>
          <w:lang w:eastAsia="en-US"/>
        </w:rPr>
      </w:pPr>
    </w:p>
    <w:p w:rsidR="00751C2F" w:rsidRPr="00F334D7" w:rsidRDefault="00751C2F" w:rsidP="00751C2F">
      <w:pPr>
        <w:jc w:val="both"/>
        <w:rPr>
          <w:rFonts w:ascii="Arial" w:eastAsiaTheme="minorHAnsi" w:hAnsi="Arial" w:cs="Arial"/>
          <w:i/>
          <w:lang w:eastAsia="en-US"/>
        </w:rPr>
      </w:pPr>
      <w:r w:rsidRPr="00F334D7">
        <w:rPr>
          <w:rFonts w:ascii="Arial" w:eastAsiaTheme="minorHAnsi" w:hAnsi="Arial" w:cs="Arial"/>
          <w:i/>
          <w:lang w:eastAsia="en-US"/>
        </w:rPr>
        <w:t>Tablica 3. Prikaz promjena podskupina rashoda i izdataka</w:t>
      </w:r>
    </w:p>
    <w:p w:rsidR="00751C2F" w:rsidRDefault="00751C2F" w:rsidP="00751C2F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2178"/>
        <w:gridCol w:w="236"/>
        <w:gridCol w:w="1775"/>
        <w:gridCol w:w="1404"/>
        <w:gridCol w:w="1318"/>
        <w:gridCol w:w="1559"/>
      </w:tblGrid>
      <w:tr w:rsidR="00751C2F" w:rsidRPr="00751C2F" w:rsidTr="00751C2F">
        <w:trPr>
          <w:trHeight w:val="43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 xml:space="preserve">BROJ </w:t>
            </w:r>
            <w:r w:rsidRPr="00751C2F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br/>
              <w:t>KONTA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>VRSTA PRIHODA / RASHODA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>PLANIRANO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>IZNOS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 xml:space="preserve">PROMJENA </w:t>
            </w:r>
            <w:r w:rsidRPr="00751C2F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br/>
              <w:t>POSTOTAK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bCs/>
                <w:sz w:val="18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bCs/>
                <w:sz w:val="18"/>
                <w:szCs w:val="20"/>
                <w:lang w:eastAsia="hr-HR"/>
              </w:rPr>
              <w:t>NOVI IZNOS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RASHODA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1.063.800,00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1.063.800,00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15.000,00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489.200,00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489.200,00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136.000,00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871.000,00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3.4%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901.000,00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20.255.500,00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-22.000,00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-0.1%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20.233.500,00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300.300,00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300.300,00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75.000,00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700.000,00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483.800,00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483.800,00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2.960.409,00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0.1%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2.962.609,00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411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21.000,00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24.847.073,02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-452.000,00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-1.8%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24.395.073,02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978.187,50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-23.000,00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-2.4%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955.187,50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9.000,00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C. RASPOLOŽIVA SREDSTVA IZ PRETHODNIH GODINA</w:t>
            </w:r>
          </w:p>
        </w:tc>
        <w:tc>
          <w:tcPr>
            <w:tcW w:w="236" w:type="dxa"/>
            <w:noWrap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751C2F" w:rsidRPr="00751C2F" w:rsidTr="00751C2F">
        <w:trPr>
          <w:trHeight w:val="215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-1.200.000,00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-33.3%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2F" w:rsidRPr="00751C2F" w:rsidRDefault="00751C2F" w:rsidP="00751C2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51C2F">
              <w:rPr>
                <w:rFonts w:ascii="Arial" w:hAnsi="Arial" w:cs="Arial"/>
                <w:sz w:val="20"/>
                <w:szCs w:val="20"/>
                <w:lang w:eastAsia="hr-HR"/>
              </w:rPr>
              <w:t>-800.000,00</w:t>
            </w:r>
          </w:p>
        </w:tc>
      </w:tr>
    </w:tbl>
    <w:p w:rsidR="00751C2F" w:rsidRDefault="00751C2F" w:rsidP="00751C2F">
      <w:pPr>
        <w:jc w:val="both"/>
        <w:rPr>
          <w:rFonts w:ascii="Arial" w:eastAsiaTheme="minorHAnsi" w:hAnsi="Arial" w:cs="Arial"/>
          <w:lang w:eastAsia="en-US"/>
        </w:rPr>
      </w:pPr>
    </w:p>
    <w:p w:rsidR="00F334D7" w:rsidRDefault="00F334D7" w:rsidP="00751C2F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Ukupni rashodi i izdaci I. izmjenama i dopunama proračuna Općine Pokupsko za 2022.godinu smanjeni su za 864.800</w:t>
      </w:r>
      <w:r w:rsidR="00C169E1">
        <w:rPr>
          <w:rFonts w:ascii="Arial" w:eastAsiaTheme="minorHAnsi" w:hAnsi="Arial" w:cs="Arial"/>
          <w:lang w:eastAsia="en-US"/>
        </w:rPr>
        <w:t>,00 kn.</w:t>
      </w:r>
    </w:p>
    <w:p w:rsidR="00C169E1" w:rsidRDefault="00C169E1" w:rsidP="00751C2F">
      <w:pPr>
        <w:jc w:val="both"/>
        <w:rPr>
          <w:rFonts w:ascii="Arial" w:eastAsiaTheme="minorHAnsi" w:hAnsi="Arial" w:cs="Arial"/>
          <w:lang w:eastAsia="en-US"/>
        </w:rPr>
      </w:pPr>
    </w:p>
    <w:p w:rsidR="00C169E1" w:rsidRDefault="00C169E1" w:rsidP="00751C2F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Smanjenje se odnosi na rashode za usluge koje su smanjene za 22.000,00 kn, na stavci građevinski objekti smanjenje je od 452.000,00 kn, postrojenje i oprema smanjenje 23.000,00 kn. Detaljan pregled troškova dan je u posebnom dijelu proračuna prema programima na koje se odnose.</w:t>
      </w:r>
    </w:p>
    <w:p w:rsidR="00C169E1" w:rsidRDefault="00C169E1" w:rsidP="00751C2F">
      <w:pPr>
        <w:jc w:val="both"/>
        <w:rPr>
          <w:rFonts w:ascii="Arial" w:eastAsiaTheme="minorHAnsi" w:hAnsi="Arial" w:cs="Arial"/>
          <w:lang w:eastAsia="en-US"/>
        </w:rPr>
      </w:pPr>
    </w:p>
    <w:p w:rsidR="00C169E1" w:rsidRDefault="00C169E1" w:rsidP="00751C2F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Vlastiti izvori, </w:t>
      </w:r>
      <w:r w:rsidR="0025759E">
        <w:rPr>
          <w:rFonts w:ascii="Arial" w:eastAsiaTheme="minorHAnsi" w:hAnsi="Arial" w:cs="Arial"/>
          <w:lang w:eastAsia="en-US"/>
        </w:rPr>
        <w:t>pokriće manjka</w:t>
      </w:r>
      <w:r>
        <w:rPr>
          <w:rFonts w:ascii="Arial" w:eastAsiaTheme="minorHAnsi" w:hAnsi="Arial" w:cs="Arial"/>
          <w:lang w:eastAsia="en-US"/>
        </w:rPr>
        <w:t xml:space="preserve"> prihoda iz prethodnih godina</w:t>
      </w:r>
      <w:r w:rsidR="0025759E">
        <w:rPr>
          <w:rFonts w:ascii="Arial" w:eastAsiaTheme="minorHAnsi" w:hAnsi="Arial" w:cs="Arial"/>
          <w:lang w:eastAsia="en-US"/>
        </w:rPr>
        <w:t xml:space="preserve"> uključen je u I. izmjene i dopune proračuna Općine Pokupsko za 2022.godinu.</w:t>
      </w:r>
    </w:p>
    <w:p w:rsidR="0025759E" w:rsidRDefault="0025759E" w:rsidP="00751C2F">
      <w:pPr>
        <w:jc w:val="both"/>
        <w:rPr>
          <w:rFonts w:ascii="Arial" w:eastAsiaTheme="minorHAnsi" w:hAnsi="Arial" w:cs="Arial"/>
          <w:lang w:eastAsia="en-US"/>
        </w:rPr>
      </w:pPr>
    </w:p>
    <w:p w:rsidR="0025759E" w:rsidRDefault="0025759E" w:rsidP="0025759E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b/>
          <w:lang w:eastAsia="en-US"/>
        </w:rPr>
      </w:pPr>
      <w:r w:rsidRPr="0025759E">
        <w:rPr>
          <w:rFonts w:ascii="Arial" w:eastAsiaTheme="minorHAnsi" w:hAnsi="Arial" w:cs="Arial"/>
          <w:b/>
          <w:lang w:eastAsia="en-US"/>
        </w:rPr>
        <w:t>POSEBNI DIO PRORAČUNA</w:t>
      </w:r>
    </w:p>
    <w:p w:rsidR="0025759E" w:rsidRDefault="0025759E" w:rsidP="0025759E">
      <w:pPr>
        <w:jc w:val="both"/>
        <w:rPr>
          <w:rFonts w:ascii="Arial" w:eastAsiaTheme="minorHAnsi" w:hAnsi="Arial" w:cs="Arial"/>
          <w:b/>
          <w:lang w:eastAsia="en-US"/>
        </w:rPr>
      </w:pPr>
    </w:p>
    <w:p w:rsidR="0025759E" w:rsidRDefault="0025759E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 posebnom dijelu proračuna, rashodi i izdaci proračuna iskazani su po organizacijskoj klasifikaciji te po programskoj klasifikaciji kroz programe, aktivnosti i projekte.</w:t>
      </w:r>
    </w:p>
    <w:p w:rsidR="0025759E" w:rsidRDefault="0025759E" w:rsidP="0025759E">
      <w:pPr>
        <w:jc w:val="both"/>
        <w:rPr>
          <w:rFonts w:ascii="Arial" w:eastAsiaTheme="minorHAnsi" w:hAnsi="Arial" w:cs="Arial"/>
          <w:lang w:eastAsia="en-US"/>
        </w:rPr>
      </w:pPr>
    </w:p>
    <w:p w:rsidR="0025759E" w:rsidRPr="00A17979" w:rsidRDefault="0025759E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A17979">
        <w:rPr>
          <w:rFonts w:ascii="Arial" w:eastAsiaTheme="minorHAnsi" w:hAnsi="Arial" w:cs="Arial"/>
          <w:b/>
          <w:lang w:eastAsia="en-US"/>
        </w:rPr>
        <w:t>RAZDJEL 001 JEDINSTVENI UPRAVNI ODJEL</w:t>
      </w:r>
    </w:p>
    <w:p w:rsidR="0025759E" w:rsidRDefault="0025759E" w:rsidP="0025759E">
      <w:pPr>
        <w:jc w:val="both"/>
        <w:rPr>
          <w:rFonts w:ascii="Arial" w:eastAsiaTheme="minorHAnsi" w:hAnsi="Arial" w:cs="Arial"/>
          <w:lang w:eastAsia="en-US"/>
        </w:rPr>
      </w:pPr>
      <w:r w:rsidRPr="00A17979">
        <w:rPr>
          <w:rFonts w:ascii="Arial" w:eastAsiaTheme="minorHAnsi" w:hAnsi="Arial" w:cs="Arial"/>
          <w:b/>
          <w:lang w:eastAsia="en-US"/>
        </w:rPr>
        <w:t>GLAVA 0011 JEDINSTVENI UPRAVNI ODJEL</w:t>
      </w:r>
    </w:p>
    <w:p w:rsidR="0025759E" w:rsidRDefault="0025759E" w:rsidP="0025759E">
      <w:pPr>
        <w:jc w:val="both"/>
        <w:rPr>
          <w:rFonts w:ascii="Arial" w:eastAsiaTheme="minorHAnsi" w:hAnsi="Arial" w:cs="Arial"/>
          <w:lang w:eastAsia="en-US"/>
        </w:rPr>
      </w:pPr>
    </w:p>
    <w:p w:rsidR="0025759E" w:rsidRDefault="0025759E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A17979">
        <w:rPr>
          <w:rFonts w:ascii="Arial" w:eastAsiaTheme="minorHAnsi" w:hAnsi="Arial" w:cs="Arial"/>
          <w:b/>
          <w:lang w:eastAsia="en-US"/>
        </w:rPr>
        <w:t>Program 1116 SANACIJA POSLJEDICA POTRESA (28. i 29.12.2020.)</w:t>
      </w:r>
    </w:p>
    <w:p w:rsidR="00A17979" w:rsidRPr="00A17979" w:rsidRDefault="00A17979" w:rsidP="0025759E">
      <w:pPr>
        <w:jc w:val="both"/>
        <w:rPr>
          <w:rFonts w:ascii="Arial" w:eastAsiaTheme="minorHAnsi" w:hAnsi="Arial" w:cs="Arial"/>
          <w:b/>
          <w:lang w:eastAsia="en-US"/>
        </w:rPr>
      </w:pPr>
    </w:p>
    <w:p w:rsidR="00A17979" w:rsidRPr="00A17979" w:rsidRDefault="00A17979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A17979">
        <w:rPr>
          <w:rFonts w:ascii="Arial" w:eastAsiaTheme="minorHAnsi" w:hAnsi="Arial" w:cs="Arial"/>
          <w:b/>
          <w:lang w:eastAsia="en-US"/>
        </w:rPr>
        <w:t>Tekući projekt T160001 Pomoć građanima i kućanstvima nakon katastrofalnog potresa</w:t>
      </w:r>
    </w:p>
    <w:p w:rsidR="0025759E" w:rsidRDefault="0025759E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Povećanje tekućih donacija, za 50.000,00 kn za</w:t>
      </w:r>
      <w:r w:rsidR="00A17979">
        <w:rPr>
          <w:rFonts w:ascii="Arial" w:eastAsiaTheme="minorHAnsi" w:hAnsi="Arial" w:cs="Arial"/>
          <w:lang w:eastAsia="en-US"/>
        </w:rPr>
        <w:t xml:space="preserve"> električarske usluge zbog pojač</w:t>
      </w:r>
      <w:r>
        <w:rPr>
          <w:rFonts w:ascii="Arial" w:eastAsiaTheme="minorHAnsi" w:hAnsi="Arial" w:cs="Arial"/>
          <w:lang w:eastAsia="en-US"/>
        </w:rPr>
        <w:t xml:space="preserve">ane potrebe za intervencijama na </w:t>
      </w:r>
      <w:r w:rsidR="00A17979">
        <w:rPr>
          <w:rFonts w:ascii="Arial" w:eastAsiaTheme="minorHAnsi" w:hAnsi="Arial" w:cs="Arial"/>
          <w:lang w:eastAsia="en-US"/>
        </w:rPr>
        <w:t>stambenim kontejnerima. Također, povećane su i vodoinstalaterske usluge za 10.000,00 kn.</w:t>
      </w:r>
    </w:p>
    <w:p w:rsidR="00A17979" w:rsidRDefault="00A17979" w:rsidP="0025759E">
      <w:pPr>
        <w:jc w:val="both"/>
        <w:rPr>
          <w:rFonts w:ascii="Arial" w:eastAsiaTheme="minorHAnsi" w:hAnsi="Arial" w:cs="Arial"/>
          <w:lang w:eastAsia="en-US"/>
        </w:rPr>
      </w:pPr>
    </w:p>
    <w:p w:rsidR="00A17979" w:rsidRPr="00C04F25" w:rsidRDefault="00A17979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C04F25">
        <w:rPr>
          <w:rFonts w:ascii="Arial" w:eastAsiaTheme="minorHAnsi" w:hAnsi="Arial" w:cs="Arial"/>
          <w:b/>
          <w:lang w:eastAsia="en-US"/>
        </w:rPr>
        <w:t>Tekući projekt T160004 Sanacija javnih zgrada oštećenih potresom</w:t>
      </w:r>
    </w:p>
    <w:p w:rsidR="00A17979" w:rsidRDefault="00A17979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Povećanje u iznosu od 859.000,00 kn</w:t>
      </w:r>
      <w:r w:rsidR="006602E6">
        <w:rPr>
          <w:rFonts w:ascii="Arial" w:eastAsiaTheme="minorHAnsi" w:hAnsi="Arial" w:cs="Arial"/>
          <w:lang w:eastAsia="en-US"/>
        </w:rPr>
        <w:t xml:space="preserve"> za izradu projektne dokumentacije za obnovu domova kulture </w:t>
      </w:r>
      <w:proofErr w:type="spellStart"/>
      <w:r w:rsidR="006602E6">
        <w:rPr>
          <w:rFonts w:ascii="Arial" w:eastAsiaTheme="minorHAnsi" w:hAnsi="Arial" w:cs="Arial"/>
          <w:lang w:eastAsia="en-US"/>
        </w:rPr>
        <w:t>Šestak</w:t>
      </w:r>
      <w:proofErr w:type="spellEnd"/>
      <w:r w:rsidR="006602E6">
        <w:rPr>
          <w:rFonts w:ascii="Arial" w:eastAsiaTheme="minorHAnsi" w:hAnsi="Arial" w:cs="Arial"/>
          <w:lang w:eastAsia="en-US"/>
        </w:rPr>
        <w:t xml:space="preserve"> Brdo, </w:t>
      </w:r>
      <w:proofErr w:type="spellStart"/>
      <w:r w:rsidR="006602E6">
        <w:rPr>
          <w:rFonts w:ascii="Arial" w:eastAsiaTheme="minorHAnsi" w:hAnsi="Arial" w:cs="Arial"/>
          <w:lang w:eastAsia="en-US"/>
        </w:rPr>
        <w:t>Krpečanci</w:t>
      </w:r>
      <w:proofErr w:type="spellEnd"/>
      <w:r w:rsidR="006602E6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6602E6">
        <w:rPr>
          <w:rFonts w:ascii="Arial" w:eastAsiaTheme="minorHAnsi" w:hAnsi="Arial" w:cs="Arial"/>
          <w:lang w:eastAsia="en-US"/>
        </w:rPr>
        <w:t>Strezojevo</w:t>
      </w:r>
      <w:proofErr w:type="spellEnd"/>
      <w:r w:rsidR="006602E6">
        <w:rPr>
          <w:rFonts w:ascii="Arial" w:eastAsiaTheme="minorHAnsi" w:hAnsi="Arial" w:cs="Arial"/>
          <w:lang w:eastAsia="en-US"/>
        </w:rPr>
        <w:t xml:space="preserve"> i DVD doma </w:t>
      </w:r>
      <w:proofErr w:type="spellStart"/>
      <w:r w:rsidR="006602E6">
        <w:rPr>
          <w:rFonts w:ascii="Arial" w:eastAsiaTheme="minorHAnsi" w:hAnsi="Arial" w:cs="Arial"/>
          <w:lang w:eastAsia="en-US"/>
        </w:rPr>
        <w:t>Lukinić</w:t>
      </w:r>
      <w:proofErr w:type="spellEnd"/>
      <w:r w:rsidR="006602E6">
        <w:rPr>
          <w:rFonts w:ascii="Arial" w:eastAsiaTheme="minorHAnsi" w:hAnsi="Arial" w:cs="Arial"/>
          <w:lang w:eastAsia="en-US"/>
        </w:rPr>
        <w:t xml:space="preserve"> Brdo</w:t>
      </w:r>
      <w:r w:rsidR="00C04F25">
        <w:rPr>
          <w:rFonts w:ascii="Arial" w:eastAsiaTheme="minorHAnsi" w:hAnsi="Arial" w:cs="Arial"/>
          <w:lang w:eastAsia="en-US"/>
        </w:rPr>
        <w:t>.</w:t>
      </w:r>
    </w:p>
    <w:p w:rsidR="00C04F25" w:rsidRDefault="00C04F25" w:rsidP="0025759E">
      <w:pPr>
        <w:jc w:val="both"/>
        <w:rPr>
          <w:rFonts w:ascii="Arial" w:eastAsiaTheme="minorHAnsi" w:hAnsi="Arial" w:cs="Arial"/>
          <w:lang w:eastAsia="en-US"/>
        </w:rPr>
      </w:pPr>
    </w:p>
    <w:p w:rsidR="00C04F25" w:rsidRPr="005A039E" w:rsidRDefault="00C04F25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5A039E">
        <w:rPr>
          <w:rFonts w:ascii="Arial" w:eastAsiaTheme="minorHAnsi" w:hAnsi="Arial" w:cs="Arial"/>
          <w:b/>
          <w:lang w:eastAsia="en-US"/>
        </w:rPr>
        <w:t xml:space="preserve">Tekući projekt T160005 Vodovod </w:t>
      </w:r>
      <w:proofErr w:type="spellStart"/>
      <w:r w:rsidRPr="005A039E">
        <w:rPr>
          <w:rFonts w:ascii="Arial" w:eastAsiaTheme="minorHAnsi" w:hAnsi="Arial" w:cs="Arial"/>
          <w:b/>
          <w:lang w:eastAsia="en-US"/>
        </w:rPr>
        <w:t>III.faza</w:t>
      </w:r>
      <w:proofErr w:type="spellEnd"/>
      <w:r w:rsidRPr="005A039E">
        <w:rPr>
          <w:rFonts w:ascii="Arial" w:eastAsiaTheme="minorHAnsi" w:hAnsi="Arial" w:cs="Arial"/>
          <w:b/>
          <w:lang w:eastAsia="en-US"/>
        </w:rPr>
        <w:t xml:space="preserve"> </w:t>
      </w:r>
      <w:proofErr w:type="spellStart"/>
      <w:r w:rsidRPr="005A039E">
        <w:rPr>
          <w:rFonts w:ascii="Arial" w:eastAsiaTheme="minorHAnsi" w:hAnsi="Arial" w:cs="Arial"/>
          <w:b/>
          <w:lang w:eastAsia="en-US"/>
        </w:rPr>
        <w:t>Gladovec</w:t>
      </w:r>
      <w:proofErr w:type="spellEnd"/>
      <w:r w:rsidRPr="005A039E">
        <w:rPr>
          <w:rFonts w:ascii="Arial" w:eastAsiaTheme="minorHAnsi" w:hAnsi="Arial" w:cs="Arial"/>
          <w:b/>
          <w:lang w:eastAsia="en-US"/>
        </w:rPr>
        <w:t xml:space="preserve"> Pokupski i </w:t>
      </w:r>
      <w:proofErr w:type="spellStart"/>
      <w:r w:rsidRPr="005A039E">
        <w:rPr>
          <w:rFonts w:ascii="Arial" w:eastAsiaTheme="minorHAnsi" w:hAnsi="Arial" w:cs="Arial"/>
          <w:b/>
          <w:lang w:eastAsia="en-US"/>
        </w:rPr>
        <w:t>Strezojevo</w:t>
      </w:r>
      <w:proofErr w:type="spellEnd"/>
    </w:p>
    <w:p w:rsidR="00C04F25" w:rsidRDefault="00C04F25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Smanjenje u iznosu od 865.000,00 kn. </w:t>
      </w:r>
      <w:r w:rsidR="007C67CE">
        <w:rPr>
          <w:rFonts w:ascii="Arial" w:eastAsiaTheme="minorHAnsi" w:hAnsi="Arial" w:cs="Arial"/>
          <w:lang w:eastAsia="en-US"/>
        </w:rPr>
        <w:t xml:space="preserve">Prema provedenom postupku javne nabave i odabiru izvoditelja radova od strane </w:t>
      </w:r>
      <w:proofErr w:type="spellStart"/>
      <w:r w:rsidR="007C67CE">
        <w:rPr>
          <w:rFonts w:ascii="Arial" w:eastAsiaTheme="minorHAnsi" w:hAnsi="Arial" w:cs="Arial"/>
          <w:lang w:eastAsia="en-US"/>
        </w:rPr>
        <w:t>Vg</w:t>
      </w:r>
      <w:proofErr w:type="spellEnd"/>
      <w:r w:rsidR="007C67CE">
        <w:rPr>
          <w:rFonts w:ascii="Arial" w:eastAsiaTheme="minorHAnsi" w:hAnsi="Arial" w:cs="Arial"/>
          <w:lang w:eastAsia="en-US"/>
        </w:rPr>
        <w:t xml:space="preserve"> vodoopskrbe, saznali smo vrijednosti radova, a provedenim izračunom dobiven je iznos koji osigurava Općina Pokupsko, te je shodno tome korigiran iznos planiran na toj stavci.</w:t>
      </w:r>
    </w:p>
    <w:p w:rsidR="004C70D2" w:rsidRDefault="004C70D2" w:rsidP="0025759E">
      <w:pPr>
        <w:jc w:val="both"/>
        <w:rPr>
          <w:rFonts w:ascii="Arial" w:eastAsiaTheme="minorHAnsi" w:hAnsi="Arial" w:cs="Arial"/>
          <w:lang w:eastAsia="en-US"/>
        </w:rPr>
      </w:pPr>
    </w:p>
    <w:p w:rsidR="004C70D2" w:rsidRPr="004C70D2" w:rsidRDefault="004C70D2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4C70D2">
        <w:rPr>
          <w:rFonts w:ascii="Arial" w:eastAsiaTheme="minorHAnsi" w:hAnsi="Arial" w:cs="Arial"/>
          <w:b/>
          <w:lang w:eastAsia="en-US"/>
        </w:rPr>
        <w:t>Program 1211 Javni red i sigurnost</w:t>
      </w:r>
    </w:p>
    <w:p w:rsidR="004C70D2" w:rsidRDefault="004C70D2" w:rsidP="0025759E">
      <w:pPr>
        <w:jc w:val="both"/>
        <w:rPr>
          <w:rFonts w:ascii="Arial" w:eastAsiaTheme="minorHAnsi" w:hAnsi="Arial" w:cs="Arial"/>
          <w:lang w:eastAsia="en-US"/>
        </w:rPr>
      </w:pPr>
    </w:p>
    <w:p w:rsidR="004C70D2" w:rsidRPr="004C70D2" w:rsidRDefault="004C70D2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4C70D2">
        <w:rPr>
          <w:rFonts w:ascii="Arial" w:eastAsiaTheme="minorHAnsi" w:hAnsi="Arial" w:cs="Arial"/>
          <w:b/>
          <w:lang w:eastAsia="en-US"/>
        </w:rPr>
        <w:lastRenderedPageBreak/>
        <w:t>Aktivnost A001211 Protupožarna i civilna zaštita</w:t>
      </w:r>
    </w:p>
    <w:p w:rsidR="004C70D2" w:rsidRDefault="004C70D2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Smanjenje planiranih donacija za 32.800,00 kn i usklađenje sa zakonskim okvirima.</w:t>
      </w:r>
    </w:p>
    <w:p w:rsidR="004C70D2" w:rsidRDefault="004C70D2" w:rsidP="0025759E">
      <w:pPr>
        <w:jc w:val="both"/>
        <w:rPr>
          <w:rFonts w:ascii="Arial" w:eastAsiaTheme="minorHAnsi" w:hAnsi="Arial" w:cs="Arial"/>
          <w:lang w:eastAsia="en-US"/>
        </w:rPr>
      </w:pPr>
    </w:p>
    <w:p w:rsidR="004C70D2" w:rsidRPr="000751CF" w:rsidRDefault="004C70D2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0751CF">
        <w:rPr>
          <w:rFonts w:ascii="Arial" w:eastAsiaTheme="minorHAnsi" w:hAnsi="Arial" w:cs="Arial"/>
          <w:b/>
          <w:lang w:eastAsia="en-US"/>
        </w:rPr>
        <w:t xml:space="preserve">Program 0131 </w:t>
      </w:r>
      <w:r w:rsidR="000751CF" w:rsidRPr="000751CF">
        <w:rPr>
          <w:rFonts w:ascii="Arial" w:eastAsiaTheme="minorHAnsi" w:hAnsi="Arial" w:cs="Arial"/>
          <w:b/>
          <w:lang w:eastAsia="en-US"/>
        </w:rPr>
        <w:t>Program društvenih djelatnosti</w:t>
      </w:r>
    </w:p>
    <w:p w:rsidR="000751CF" w:rsidRDefault="000751CF" w:rsidP="0025759E">
      <w:pPr>
        <w:jc w:val="both"/>
        <w:rPr>
          <w:rFonts w:ascii="Arial" w:eastAsiaTheme="minorHAnsi" w:hAnsi="Arial" w:cs="Arial"/>
          <w:lang w:eastAsia="en-US"/>
        </w:rPr>
      </w:pPr>
    </w:p>
    <w:p w:rsidR="000751CF" w:rsidRPr="000751CF" w:rsidRDefault="000751CF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0751CF">
        <w:rPr>
          <w:rFonts w:ascii="Arial" w:eastAsiaTheme="minorHAnsi" w:hAnsi="Arial" w:cs="Arial"/>
          <w:b/>
          <w:lang w:eastAsia="en-US"/>
        </w:rPr>
        <w:t>Aktivnost A001317 Političke stranke i udruge društvenih skupina</w:t>
      </w:r>
    </w:p>
    <w:p w:rsidR="000751CF" w:rsidRDefault="000751CF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Smanjenje tekućih donacija za udruge društvenih skupina za 25.000,00 kn, u skladu sa sklopljenim ugovorima nakon provedenog natječaja.</w:t>
      </w:r>
    </w:p>
    <w:p w:rsidR="004C70D2" w:rsidRDefault="004C70D2" w:rsidP="0025759E">
      <w:pPr>
        <w:jc w:val="both"/>
        <w:rPr>
          <w:rFonts w:ascii="Arial" w:eastAsiaTheme="minorHAnsi" w:hAnsi="Arial" w:cs="Arial"/>
          <w:lang w:eastAsia="en-US"/>
        </w:rPr>
      </w:pPr>
    </w:p>
    <w:p w:rsidR="000751CF" w:rsidRDefault="000751CF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0751CF">
        <w:rPr>
          <w:rFonts w:ascii="Arial" w:eastAsiaTheme="minorHAnsi" w:hAnsi="Arial" w:cs="Arial"/>
          <w:b/>
          <w:lang w:eastAsia="en-US"/>
        </w:rPr>
        <w:t>Program 0141 Održavanje komunalne infrastrukture</w:t>
      </w:r>
    </w:p>
    <w:p w:rsidR="000751CF" w:rsidRDefault="000751CF" w:rsidP="0025759E">
      <w:pPr>
        <w:jc w:val="both"/>
        <w:rPr>
          <w:rFonts w:ascii="Arial" w:eastAsiaTheme="minorHAnsi" w:hAnsi="Arial" w:cs="Arial"/>
          <w:b/>
          <w:lang w:eastAsia="en-US"/>
        </w:rPr>
      </w:pPr>
    </w:p>
    <w:p w:rsidR="000751CF" w:rsidRDefault="000751CF" w:rsidP="0025759E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Aktivnost A101418 Toplana</w:t>
      </w:r>
    </w:p>
    <w:p w:rsidR="000751CF" w:rsidRDefault="000751CF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Povećanje u iznosu od 50.000,00 kn za rashode za usluge tekućeg i investicijskog održavanja postrojenja i opreme, te 20.000,00 kn za materijal za tekuće i investicijsko održavanje.</w:t>
      </w:r>
    </w:p>
    <w:p w:rsidR="000751CF" w:rsidRDefault="000751CF" w:rsidP="0025759E">
      <w:pPr>
        <w:jc w:val="both"/>
        <w:rPr>
          <w:rFonts w:ascii="Arial" w:eastAsiaTheme="minorHAnsi" w:hAnsi="Arial" w:cs="Arial"/>
          <w:lang w:eastAsia="en-US"/>
        </w:rPr>
      </w:pPr>
    </w:p>
    <w:p w:rsidR="000751CF" w:rsidRPr="000751CF" w:rsidRDefault="000751CF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0751CF">
        <w:rPr>
          <w:rFonts w:ascii="Arial" w:eastAsiaTheme="minorHAnsi" w:hAnsi="Arial" w:cs="Arial"/>
          <w:b/>
          <w:lang w:eastAsia="en-US"/>
        </w:rPr>
        <w:t>Program</w:t>
      </w:r>
      <w:r w:rsidR="00EB48A0">
        <w:rPr>
          <w:rFonts w:ascii="Arial" w:eastAsiaTheme="minorHAnsi" w:hAnsi="Arial" w:cs="Arial"/>
          <w:b/>
          <w:lang w:eastAsia="en-US"/>
        </w:rPr>
        <w:t xml:space="preserve"> 0151</w:t>
      </w:r>
      <w:r w:rsidRPr="000751CF">
        <w:rPr>
          <w:rFonts w:ascii="Arial" w:eastAsiaTheme="minorHAnsi" w:hAnsi="Arial" w:cs="Arial"/>
          <w:b/>
          <w:lang w:eastAsia="en-US"/>
        </w:rPr>
        <w:t xml:space="preserve"> Javni objekti</w:t>
      </w:r>
    </w:p>
    <w:p w:rsidR="000751CF" w:rsidRDefault="000751CF" w:rsidP="0025759E">
      <w:pPr>
        <w:jc w:val="both"/>
        <w:rPr>
          <w:rFonts w:ascii="Arial" w:eastAsiaTheme="minorHAnsi" w:hAnsi="Arial" w:cs="Arial"/>
          <w:lang w:eastAsia="en-US"/>
        </w:rPr>
      </w:pPr>
    </w:p>
    <w:p w:rsidR="000751CF" w:rsidRPr="000751CF" w:rsidRDefault="000751CF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0751CF">
        <w:rPr>
          <w:rFonts w:ascii="Arial" w:eastAsiaTheme="minorHAnsi" w:hAnsi="Arial" w:cs="Arial"/>
          <w:b/>
          <w:lang w:eastAsia="en-US"/>
        </w:rPr>
        <w:t>Aktivnost A001517 Dom kulture Opatija</w:t>
      </w:r>
    </w:p>
    <w:p w:rsidR="000751CF" w:rsidRDefault="000751CF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 okviru ove aktivnosti došlo je do smanjenja troškova za 20.000,00 kn koji su bili planirani u sklopu provedbe projekta „Pokupsko u srcu“.</w:t>
      </w:r>
    </w:p>
    <w:p w:rsidR="007A28EF" w:rsidRDefault="007A28EF" w:rsidP="0025759E">
      <w:pPr>
        <w:jc w:val="both"/>
        <w:rPr>
          <w:rFonts w:ascii="Arial" w:eastAsiaTheme="minorHAnsi" w:hAnsi="Arial" w:cs="Arial"/>
          <w:lang w:eastAsia="en-US"/>
        </w:rPr>
      </w:pPr>
    </w:p>
    <w:p w:rsidR="007A28EF" w:rsidRDefault="007A28EF" w:rsidP="0025759E">
      <w:pPr>
        <w:jc w:val="both"/>
        <w:rPr>
          <w:rFonts w:ascii="Arial" w:eastAsiaTheme="minorHAnsi" w:hAnsi="Arial" w:cs="Arial"/>
          <w:lang w:eastAsia="en-US"/>
        </w:rPr>
      </w:pPr>
      <w:r w:rsidRPr="006C1029">
        <w:rPr>
          <w:rFonts w:ascii="Arial" w:eastAsiaTheme="minorHAnsi" w:hAnsi="Arial" w:cs="Arial"/>
          <w:b/>
          <w:lang w:eastAsia="en-US"/>
        </w:rPr>
        <w:t>Aktivnost A001530 Brodarnica s nadstrešnicama</w:t>
      </w:r>
      <w:r w:rsidR="006C1029">
        <w:rPr>
          <w:rFonts w:ascii="Arial" w:eastAsiaTheme="minorHAnsi" w:hAnsi="Arial" w:cs="Arial"/>
          <w:lang w:eastAsia="en-US"/>
        </w:rPr>
        <w:t xml:space="preserve"> povećanje rashoda za usluge za 3.000,00 kn i rashoda za materijal i energiju 10.000,00 kn.</w:t>
      </w:r>
    </w:p>
    <w:p w:rsidR="006C1029" w:rsidRDefault="006C1029" w:rsidP="0025759E">
      <w:pPr>
        <w:jc w:val="both"/>
        <w:rPr>
          <w:rFonts w:ascii="Arial" w:eastAsiaTheme="minorHAnsi" w:hAnsi="Arial" w:cs="Arial"/>
          <w:lang w:eastAsia="en-US"/>
        </w:rPr>
      </w:pPr>
    </w:p>
    <w:p w:rsidR="006C1029" w:rsidRPr="006C1029" w:rsidRDefault="006C1029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6C1029">
        <w:rPr>
          <w:rFonts w:ascii="Arial" w:eastAsiaTheme="minorHAnsi" w:hAnsi="Arial" w:cs="Arial"/>
          <w:b/>
          <w:lang w:eastAsia="en-US"/>
        </w:rPr>
        <w:t>Kapitalni projekt K001514 Lovačka kuća Pokupsko</w:t>
      </w:r>
    </w:p>
    <w:p w:rsidR="004C70D2" w:rsidRDefault="006C1029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 okviru ovog projekta došlo je do smanjenja za 400.000,00 kn planiranih iz pomoći za energetsku obnovu, a ostavljeno je 200.000,00 kn za rekonstrukciju i sanaciju krovišta za što je poslana prijava na natječaj Zagrebačkoj županiji.</w:t>
      </w:r>
    </w:p>
    <w:p w:rsidR="00D57FB5" w:rsidRDefault="00D57FB5" w:rsidP="0025759E">
      <w:pPr>
        <w:jc w:val="both"/>
        <w:rPr>
          <w:rFonts w:ascii="Arial" w:eastAsiaTheme="minorHAnsi" w:hAnsi="Arial" w:cs="Arial"/>
          <w:lang w:eastAsia="en-US"/>
        </w:rPr>
      </w:pPr>
    </w:p>
    <w:p w:rsidR="00D57FB5" w:rsidRPr="007F052B" w:rsidRDefault="00D57FB5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7F052B">
        <w:rPr>
          <w:rFonts w:ascii="Arial" w:eastAsiaTheme="minorHAnsi" w:hAnsi="Arial" w:cs="Arial"/>
          <w:b/>
          <w:lang w:eastAsia="en-US"/>
        </w:rPr>
        <w:t xml:space="preserve">Kapitalni projekt K001521 Dom kulture Pokupski </w:t>
      </w:r>
      <w:proofErr w:type="spellStart"/>
      <w:r w:rsidRPr="007F052B">
        <w:rPr>
          <w:rFonts w:ascii="Arial" w:eastAsiaTheme="minorHAnsi" w:hAnsi="Arial" w:cs="Arial"/>
          <w:b/>
          <w:lang w:eastAsia="en-US"/>
        </w:rPr>
        <w:t>Gladovec</w:t>
      </w:r>
      <w:proofErr w:type="spellEnd"/>
    </w:p>
    <w:p w:rsidR="00D57FB5" w:rsidRDefault="00D57FB5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Smanjenje planiranog iznosa za 310.000,00 kn jer se u trenutku donošenja proračuna nije znalo hoće li </w:t>
      </w:r>
      <w:r w:rsidR="007F052B">
        <w:rPr>
          <w:rFonts w:ascii="Arial" w:eastAsiaTheme="minorHAnsi" w:hAnsi="Arial" w:cs="Arial"/>
          <w:lang w:eastAsia="en-US"/>
        </w:rPr>
        <w:t>I.</w:t>
      </w:r>
      <w:r>
        <w:rPr>
          <w:rFonts w:ascii="Arial" w:eastAsiaTheme="minorHAnsi" w:hAnsi="Arial" w:cs="Arial"/>
          <w:lang w:eastAsia="en-US"/>
        </w:rPr>
        <w:t xml:space="preserve"> situacija</w:t>
      </w:r>
      <w:r w:rsidR="007F052B">
        <w:rPr>
          <w:rFonts w:ascii="Arial" w:eastAsiaTheme="minorHAnsi" w:hAnsi="Arial" w:cs="Arial"/>
          <w:lang w:eastAsia="en-US"/>
        </w:rPr>
        <w:t xml:space="preserve"> biti ispostavljena</w:t>
      </w:r>
      <w:r>
        <w:rPr>
          <w:rFonts w:ascii="Arial" w:eastAsiaTheme="minorHAnsi" w:hAnsi="Arial" w:cs="Arial"/>
          <w:lang w:eastAsia="en-US"/>
        </w:rPr>
        <w:t xml:space="preserve"> </w:t>
      </w:r>
      <w:r w:rsidR="007F052B">
        <w:rPr>
          <w:rFonts w:ascii="Arial" w:eastAsiaTheme="minorHAnsi" w:hAnsi="Arial" w:cs="Arial"/>
          <w:lang w:eastAsia="en-US"/>
        </w:rPr>
        <w:t>u ovoj ili prethodnoj godini.</w:t>
      </w:r>
    </w:p>
    <w:p w:rsidR="007F052B" w:rsidRDefault="007F052B" w:rsidP="0025759E">
      <w:pPr>
        <w:jc w:val="both"/>
        <w:rPr>
          <w:rFonts w:ascii="Arial" w:eastAsiaTheme="minorHAnsi" w:hAnsi="Arial" w:cs="Arial"/>
          <w:lang w:eastAsia="en-US"/>
        </w:rPr>
      </w:pPr>
    </w:p>
    <w:p w:rsidR="007F052B" w:rsidRPr="007F052B" w:rsidRDefault="007F052B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7F052B">
        <w:rPr>
          <w:rFonts w:ascii="Arial" w:eastAsiaTheme="minorHAnsi" w:hAnsi="Arial" w:cs="Arial"/>
          <w:b/>
          <w:lang w:eastAsia="en-US"/>
        </w:rPr>
        <w:t xml:space="preserve">Kapitalni projekt K001524 Dom kulture </w:t>
      </w:r>
      <w:proofErr w:type="spellStart"/>
      <w:r w:rsidRPr="007F052B">
        <w:rPr>
          <w:rFonts w:ascii="Arial" w:eastAsiaTheme="minorHAnsi" w:hAnsi="Arial" w:cs="Arial"/>
          <w:b/>
          <w:lang w:eastAsia="en-US"/>
        </w:rPr>
        <w:t>Šestak</w:t>
      </w:r>
      <w:proofErr w:type="spellEnd"/>
      <w:r w:rsidRPr="007F052B">
        <w:rPr>
          <w:rFonts w:ascii="Arial" w:eastAsiaTheme="minorHAnsi" w:hAnsi="Arial" w:cs="Arial"/>
          <w:b/>
          <w:lang w:eastAsia="en-US"/>
        </w:rPr>
        <w:t xml:space="preserve"> Brdo</w:t>
      </w:r>
    </w:p>
    <w:p w:rsidR="007F052B" w:rsidRDefault="007F052B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Smanjenje planiranog iznosa za 57.000,00 kn za planirane usluge parcelacije i upisa objekta.</w:t>
      </w:r>
    </w:p>
    <w:p w:rsidR="007F052B" w:rsidRDefault="007F052B" w:rsidP="0025759E">
      <w:pPr>
        <w:jc w:val="both"/>
        <w:rPr>
          <w:rFonts w:ascii="Arial" w:eastAsiaTheme="minorHAnsi" w:hAnsi="Arial" w:cs="Arial"/>
          <w:lang w:eastAsia="en-US"/>
        </w:rPr>
      </w:pPr>
    </w:p>
    <w:p w:rsidR="007F052B" w:rsidRPr="00040F01" w:rsidRDefault="007F052B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040F01">
        <w:rPr>
          <w:rFonts w:ascii="Arial" w:eastAsiaTheme="minorHAnsi" w:hAnsi="Arial" w:cs="Arial"/>
          <w:b/>
          <w:lang w:eastAsia="en-US"/>
        </w:rPr>
        <w:t>Kapitalni projekt K001528 Dom kulture Roženica I</w:t>
      </w:r>
    </w:p>
    <w:p w:rsidR="007F052B" w:rsidRDefault="007F052B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U </w:t>
      </w:r>
      <w:proofErr w:type="spellStart"/>
      <w:r>
        <w:rPr>
          <w:rFonts w:ascii="Arial" w:eastAsiaTheme="minorHAnsi" w:hAnsi="Arial" w:cs="Arial"/>
          <w:lang w:eastAsia="en-US"/>
        </w:rPr>
        <w:t>ovkiru</w:t>
      </w:r>
      <w:proofErr w:type="spellEnd"/>
      <w:r>
        <w:rPr>
          <w:rFonts w:ascii="Arial" w:eastAsiaTheme="minorHAnsi" w:hAnsi="Arial" w:cs="Arial"/>
          <w:lang w:eastAsia="en-US"/>
        </w:rPr>
        <w:t xml:space="preserve"> ovog projekta povećava se iznosu za 17.000,00 kn</w:t>
      </w:r>
      <w:r w:rsidR="001F2072">
        <w:rPr>
          <w:rFonts w:ascii="Arial" w:eastAsiaTheme="minorHAnsi" w:hAnsi="Arial" w:cs="Arial"/>
          <w:lang w:eastAsia="en-US"/>
        </w:rPr>
        <w:t xml:space="preserve"> za </w:t>
      </w:r>
      <w:r w:rsidR="00040F01">
        <w:rPr>
          <w:rFonts w:ascii="Arial" w:eastAsiaTheme="minorHAnsi" w:hAnsi="Arial" w:cs="Arial"/>
          <w:lang w:eastAsia="en-US"/>
        </w:rPr>
        <w:t>izradu projekta za ishođenje građevinske dozvole.</w:t>
      </w:r>
    </w:p>
    <w:p w:rsidR="001F2072" w:rsidRDefault="001F2072" w:rsidP="0025759E">
      <w:pPr>
        <w:jc w:val="both"/>
        <w:rPr>
          <w:rFonts w:ascii="Arial" w:eastAsiaTheme="minorHAnsi" w:hAnsi="Arial" w:cs="Arial"/>
          <w:lang w:eastAsia="en-US"/>
        </w:rPr>
      </w:pPr>
    </w:p>
    <w:p w:rsidR="001F2072" w:rsidRDefault="001F2072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1F2072">
        <w:rPr>
          <w:rFonts w:ascii="Arial" w:eastAsiaTheme="minorHAnsi" w:hAnsi="Arial" w:cs="Arial"/>
          <w:b/>
          <w:lang w:eastAsia="en-US"/>
        </w:rPr>
        <w:t xml:space="preserve">Program 1164 Vodoopskrbni objekti </w:t>
      </w:r>
      <w:r>
        <w:rPr>
          <w:rFonts w:ascii="Arial" w:eastAsiaTheme="minorHAnsi" w:hAnsi="Arial" w:cs="Arial"/>
          <w:b/>
          <w:lang w:eastAsia="en-US"/>
        </w:rPr>
        <w:t>–</w:t>
      </w:r>
      <w:r w:rsidRPr="001F2072">
        <w:rPr>
          <w:rFonts w:ascii="Arial" w:eastAsiaTheme="minorHAnsi" w:hAnsi="Arial" w:cs="Arial"/>
          <w:b/>
          <w:lang w:eastAsia="en-US"/>
        </w:rPr>
        <w:t xml:space="preserve"> cjevovodi</w:t>
      </w:r>
    </w:p>
    <w:p w:rsidR="001F2072" w:rsidRDefault="001F2072" w:rsidP="0025759E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Kapitalni </w:t>
      </w:r>
      <w:proofErr w:type="spellStart"/>
      <w:r>
        <w:rPr>
          <w:rFonts w:ascii="Arial" w:eastAsiaTheme="minorHAnsi" w:hAnsi="Arial" w:cs="Arial"/>
          <w:b/>
          <w:lang w:eastAsia="en-US"/>
        </w:rPr>
        <w:t>projket</w:t>
      </w:r>
      <w:proofErr w:type="spellEnd"/>
      <w:r>
        <w:rPr>
          <w:rFonts w:ascii="Arial" w:eastAsiaTheme="minorHAnsi" w:hAnsi="Arial" w:cs="Arial"/>
          <w:b/>
          <w:lang w:eastAsia="en-US"/>
        </w:rPr>
        <w:t xml:space="preserve"> K110001 Vodoopskrbni objekti – cjevovodi</w:t>
      </w:r>
    </w:p>
    <w:p w:rsidR="001F2072" w:rsidRDefault="001F2072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Planirani iznosi u okviru ovog projekta raspoređuju se sukladno prijavama na natječaje.</w:t>
      </w:r>
    </w:p>
    <w:p w:rsidR="00040F01" w:rsidRDefault="00040F01" w:rsidP="0025759E">
      <w:pPr>
        <w:jc w:val="both"/>
        <w:rPr>
          <w:rFonts w:ascii="Arial" w:eastAsiaTheme="minorHAnsi" w:hAnsi="Arial" w:cs="Arial"/>
          <w:lang w:eastAsia="en-US"/>
        </w:rPr>
      </w:pPr>
    </w:p>
    <w:p w:rsidR="00040F01" w:rsidRPr="00040F01" w:rsidRDefault="00040F01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040F01">
        <w:rPr>
          <w:rFonts w:ascii="Arial" w:eastAsiaTheme="minorHAnsi" w:hAnsi="Arial" w:cs="Arial"/>
          <w:b/>
          <w:lang w:eastAsia="en-US"/>
        </w:rPr>
        <w:t>Program 1704 Javne zelene površine</w:t>
      </w:r>
    </w:p>
    <w:p w:rsidR="00040F01" w:rsidRPr="00040F01" w:rsidRDefault="00040F01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040F01">
        <w:rPr>
          <w:rFonts w:ascii="Arial" w:eastAsiaTheme="minorHAnsi" w:hAnsi="Arial" w:cs="Arial"/>
          <w:b/>
          <w:lang w:eastAsia="en-US"/>
        </w:rPr>
        <w:t>Kapitalni projekt K440003 Javni sportski i rekreacijski prostori</w:t>
      </w:r>
    </w:p>
    <w:p w:rsidR="00040F01" w:rsidRPr="001F2072" w:rsidRDefault="00040F01" w:rsidP="0025759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Smanjenje stavke postrojenje i oprema za 23.000,00 kn planiranih za nabavu mreže na igralište, jer se ona nabavlja preko Komunalnog gospodarstva u sklopu ugovora o održavanju javnih zelenih površina.</w:t>
      </w:r>
    </w:p>
    <w:p w:rsidR="00C04F25" w:rsidRDefault="00C04F25" w:rsidP="0025759E">
      <w:pPr>
        <w:jc w:val="both"/>
        <w:rPr>
          <w:rFonts w:ascii="Arial" w:eastAsiaTheme="minorHAnsi" w:hAnsi="Arial" w:cs="Arial"/>
          <w:lang w:eastAsia="en-US"/>
        </w:rPr>
      </w:pPr>
    </w:p>
    <w:p w:rsidR="00EB48A0" w:rsidRPr="00EB48A0" w:rsidRDefault="00EB48A0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EB48A0">
        <w:rPr>
          <w:rFonts w:ascii="Arial" w:eastAsiaTheme="minorHAnsi" w:hAnsi="Arial" w:cs="Arial"/>
          <w:b/>
          <w:lang w:eastAsia="en-US"/>
        </w:rPr>
        <w:t>Program 1707 Groblja (pogrebni centri)</w:t>
      </w:r>
    </w:p>
    <w:p w:rsidR="00EB48A0" w:rsidRDefault="00EB48A0" w:rsidP="0025759E">
      <w:pPr>
        <w:jc w:val="both"/>
        <w:rPr>
          <w:rFonts w:ascii="Arial" w:eastAsiaTheme="minorHAnsi" w:hAnsi="Arial" w:cs="Arial"/>
          <w:b/>
          <w:lang w:eastAsia="en-US"/>
        </w:rPr>
      </w:pPr>
      <w:r w:rsidRPr="00EB48A0">
        <w:rPr>
          <w:rFonts w:ascii="Arial" w:eastAsiaTheme="minorHAnsi" w:hAnsi="Arial" w:cs="Arial"/>
          <w:b/>
          <w:lang w:eastAsia="en-US"/>
        </w:rPr>
        <w:t xml:space="preserve">Kapitalni projekt K770004 Groblje </w:t>
      </w:r>
      <w:proofErr w:type="spellStart"/>
      <w:r w:rsidRPr="00EB48A0">
        <w:rPr>
          <w:rFonts w:ascii="Arial" w:eastAsiaTheme="minorHAnsi" w:hAnsi="Arial" w:cs="Arial"/>
          <w:b/>
          <w:lang w:eastAsia="en-US"/>
        </w:rPr>
        <w:t>Hotnja</w:t>
      </w:r>
      <w:proofErr w:type="spellEnd"/>
    </w:p>
    <w:p w:rsidR="00EB48A0" w:rsidRPr="00EB48A0" w:rsidRDefault="00EB48A0" w:rsidP="0025759E">
      <w:pPr>
        <w:jc w:val="both"/>
        <w:rPr>
          <w:rFonts w:ascii="Arial" w:eastAsiaTheme="minorHAnsi" w:hAnsi="Arial" w:cs="Arial"/>
          <w:lang w:eastAsia="en-US"/>
        </w:rPr>
      </w:pPr>
      <w:r w:rsidRPr="00EB48A0">
        <w:rPr>
          <w:rFonts w:ascii="Arial" w:eastAsiaTheme="minorHAnsi" w:hAnsi="Arial" w:cs="Arial"/>
          <w:lang w:eastAsia="en-US"/>
        </w:rPr>
        <w:t xml:space="preserve">Planiranje nove stavke u okviru projekta u iznosu od 333.000,00 kn za izgradnju ograde na groblju u </w:t>
      </w:r>
      <w:proofErr w:type="spellStart"/>
      <w:r w:rsidRPr="00EB48A0">
        <w:rPr>
          <w:rFonts w:ascii="Arial" w:eastAsiaTheme="minorHAnsi" w:hAnsi="Arial" w:cs="Arial"/>
          <w:lang w:eastAsia="en-US"/>
        </w:rPr>
        <w:t>Hotnji</w:t>
      </w:r>
      <w:proofErr w:type="spellEnd"/>
      <w:r w:rsidRPr="00EB48A0">
        <w:rPr>
          <w:rFonts w:ascii="Arial" w:eastAsiaTheme="minorHAnsi" w:hAnsi="Arial" w:cs="Arial"/>
          <w:lang w:eastAsia="en-US"/>
        </w:rPr>
        <w:t>.</w:t>
      </w:r>
    </w:p>
    <w:p w:rsidR="001E3287" w:rsidRPr="000F46B8" w:rsidRDefault="001E3287" w:rsidP="000C0976">
      <w:pPr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sectPr w:rsidR="001E3287" w:rsidRPr="000F46B8">
      <w:footerReference w:type="default" r:id="rId7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CF" w:rsidRDefault="000751CF">
      <w:r>
        <w:separator/>
      </w:r>
    </w:p>
  </w:endnote>
  <w:endnote w:type="continuationSeparator" w:id="0">
    <w:p w:rsidR="000751CF" w:rsidRDefault="0007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930276"/>
      <w:docPartObj>
        <w:docPartGallery w:val="Page Numbers (Bottom of Page)"/>
        <w:docPartUnique/>
      </w:docPartObj>
    </w:sdtPr>
    <w:sdtEndPr/>
    <w:sdtContent>
      <w:p w:rsidR="000751CF" w:rsidRDefault="000751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78">
          <w:rPr>
            <w:noProof/>
          </w:rPr>
          <w:t>4</w:t>
        </w:r>
        <w:r>
          <w:fldChar w:fldCharType="end"/>
        </w:r>
      </w:p>
    </w:sdtContent>
  </w:sdt>
  <w:p w:rsidR="000751CF" w:rsidRDefault="00075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CF" w:rsidRDefault="000751CF">
      <w:r>
        <w:separator/>
      </w:r>
    </w:p>
  </w:footnote>
  <w:footnote w:type="continuationSeparator" w:id="0">
    <w:p w:rsidR="000751CF" w:rsidRDefault="0007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4543C1"/>
    <w:multiLevelType w:val="hybridMultilevel"/>
    <w:tmpl w:val="D7FA518E"/>
    <w:lvl w:ilvl="0" w:tplc="87DEF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4194"/>
    <w:multiLevelType w:val="hybridMultilevel"/>
    <w:tmpl w:val="1B56F4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42096"/>
    <w:multiLevelType w:val="hybridMultilevel"/>
    <w:tmpl w:val="845E7FB2"/>
    <w:lvl w:ilvl="0" w:tplc="ECA63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C84"/>
    <w:multiLevelType w:val="hybridMultilevel"/>
    <w:tmpl w:val="565677B8"/>
    <w:lvl w:ilvl="0" w:tplc="44361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2437"/>
    <w:multiLevelType w:val="hybridMultilevel"/>
    <w:tmpl w:val="E3A01026"/>
    <w:lvl w:ilvl="0" w:tplc="D4C8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1061"/>
    <w:multiLevelType w:val="hybridMultilevel"/>
    <w:tmpl w:val="66BCA9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23BD4"/>
    <w:multiLevelType w:val="hybridMultilevel"/>
    <w:tmpl w:val="D004CA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B7105"/>
    <w:multiLevelType w:val="hybridMultilevel"/>
    <w:tmpl w:val="4728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2B56"/>
    <w:multiLevelType w:val="hybridMultilevel"/>
    <w:tmpl w:val="F21CC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C719F"/>
    <w:multiLevelType w:val="hybridMultilevel"/>
    <w:tmpl w:val="BCE4136E"/>
    <w:lvl w:ilvl="0" w:tplc="D4264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76"/>
    <w:rsid w:val="00013EC8"/>
    <w:rsid w:val="000318C6"/>
    <w:rsid w:val="00036E6B"/>
    <w:rsid w:val="000374D8"/>
    <w:rsid w:val="000408EA"/>
    <w:rsid w:val="00040F01"/>
    <w:rsid w:val="0004475F"/>
    <w:rsid w:val="00054883"/>
    <w:rsid w:val="000564B1"/>
    <w:rsid w:val="000579FD"/>
    <w:rsid w:val="00062413"/>
    <w:rsid w:val="00071F66"/>
    <w:rsid w:val="000751CF"/>
    <w:rsid w:val="00081645"/>
    <w:rsid w:val="000836BB"/>
    <w:rsid w:val="00085885"/>
    <w:rsid w:val="000975B4"/>
    <w:rsid w:val="000A0063"/>
    <w:rsid w:val="000A329D"/>
    <w:rsid w:val="000A3D85"/>
    <w:rsid w:val="000B3F70"/>
    <w:rsid w:val="000C0976"/>
    <w:rsid w:val="000C43B3"/>
    <w:rsid w:val="000D528D"/>
    <w:rsid w:val="000D5329"/>
    <w:rsid w:val="000D55C3"/>
    <w:rsid w:val="000E1479"/>
    <w:rsid w:val="000E6598"/>
    <w:rsid w:val="000F4648"/>
    <w:rsid w:val="000F46B8"/>
    <w:rsid w:val="00101D46"/>
    <w:rsid w:val="0010375E"/>
    <w:rsid w:val="00104168"/>
    <w:rsid w:val="00106DB6"/>
    <w:rsid w:val="00107CD9"/>
    <w:rsid w:val="001126F8"/>
    <w:rsid w:val="0011276B"/>
    <w:rsid w:val="00115536"/>
    <w:rsid w:val="001165E9"/>
    <w:rsid w:val="00120202"/>
    <w:rsid w:val="00123251"/>
    <w:rsid w:val="00134832"/>
    <w:rsid w:val="00135E59"/>
    <w:rsid w:val="0014045E"/>
    <w:rsid w:val="00151F2A"/>
    <w:rsid w:val="00152201"/>
    <w:rsid w:val="00156688"/>
    <w:rsid w:val="0016311A"/>
    <w:rsid w:val="00163A9F"/>
    <w:rsid w:val="00171C6C"/>
    <w:rsid w:val="00187A15"/>
    <w:rsid w:val="00191415"/>
    <w:rsid w:val="001A1EFD"/>
    <w:rsid w:val="001A22EE"/>
    <w:rsid w:val="001A4A25"/>
    <w:rsid w:val="001C5259"/>
    <w:rsid w:val="001D07B3"/>
    <w:rsid w:val="001D6AF5"/>
    <w:rsid w:val="001E1BEA"/>
    <w:rsid w:val="001E3287"/>
    <w:rsid w:val="001E6BCB"/>
    <w:rsid w:val="001E6EC6"/>
    <w:rsid w:val="001E7EA1"/>
    <w:rsid w:val="001F2072"/>
    <w:rsid w:val="001F318E"/>
    <w:rsid w:val="001F6929"/>
    <w:rsid w:val="0021318C"/>
    <w:rsid w:val="00213310"/>
    <w:rsid w:val="00214700"/>
    <w:rsid w:val="00221DC3"/>
    <w:rsid w:val="00230A03"/>
    <w:rsid w:val="0023210C"/>
    <w:rsid w:val="00234337"/>
    <w:rsid w:val="00245623"/>
    <w:rsid w:val="0025759E"/>
    <w:rsid w:val="00257B78"/>
    <w:rsid w:val="00273B67"/>
    <w:rsid w:val="00274B26"/>
    <w:rsid w:val="002878C9"/>
    <w:rsid w:val="002879FF"/>
    <w:rsid w:val="002916F4"/>
    <w:rsid w:val="002966FD"/>
    <w:rsid w:val="002A6D60"/>
    <w:rsid w:val="002A7E45"/>
    <w:rsid w:val="002B0811"/>
    <w:rsid w:val="002D163C"/>
    <w:rsid w:val="002E2B60"/>
    <w:rsid w:val="002E3965"/>
    <w:rsid w:val="002E7F38"/>
    <w:rsid w:val="0030242E"/>
    <w:rsid w:val="0030264E"/>
    <w:rsid w:val="00312499"/>
    <w:rsid w:val="00317C63"/>
    <w:rsid w:val="00323ED9"/>
    <w:rsid w:val="00327135"/>
    <w:rsid w:val="00327741"/>
    <w:rsid w:val="0035273C"/>
    <w:rsid w:val="00353A2C"/>
    <w:rsid w:val="003572A7"/>
    <w:rsid w:val="00362CA9"/>
    <w:rsid w:val="00363B4B"/>
    <w:rsid w:val="0037765D"/>
    <w:rsid w:val="00386DD7"/>
    <w:rsid w:val="003B1F39"/>
    <w:rsid w:val="003B66C2"/>
    <w:rsid w:val="003B7096"/>
    <w:rsid w:val="003C10DA"/>
    <w:rsid w:val="003C49B5"/>
    <w:rsid w:val="003C7931"/>
    <w:rsid w:val="003D43E2"/>
    <w:rsid w:val="003D7372"/>
    <w:rsid w:val="003E02AF"/>
    <w:rsid w:val="003E5213"/>
    <w:rsid w:val="003F011B"/>
    <w:rsid w:val="004002CA"/>
    <w:rsid w:val="00401676"/>
    <w:rsid w:val="00402355"/>
    <w:rsid w:val="00402673"/>
    <w:rsid w:val="004029F8"/>
    <w:rsid w:val="00404FC6"/>
    <w:rsid w:val="004126E4"/>
    <w:rsid w:val="00420973"/>
    <w:rsid w:val="0042142E"/>
    <w:rsid w:val="004309F4"/>
    <w:rsid w:val="004324F8"/>
    <w:rsid w:val="0043517D"/>
    <w:rsid w:val="00437463"/>
    <w:rsid w:val="00443BE1"/>
    <w:rsid w:val="00443E2C"/>
    <w:rsid w:val="00451F4D"/>
    <w:rsid w:val="004532FD"/>
    <w:rsid w:val="00456BEC"/>
    <w:rsid w:val="00461D2C"/>
    <w:rsid w:val="00466D20"/>
    <w:rsid w:val="00476E77"/>
    <w:rsid w:val="00481520"/>
    <w:rsid w:val="00486958"/>
    <w:rsid w:val="00490779"/>
    <w:rsid w:val="00496EFE"/>
    <w:rsid w:val="00497BA5"/>
    <w:rsid w:val="004A01FF"/>
    <w:rsid w:val="004A1240"/>
    <w:rsid w:val="004A1454"/>
    <w:rsid w:val="004A29CF"/>
    <w:rsid w:val="004A7C5B"/>
    <w:rsid w:val="004C0747"/>
    <w:rsid w:val="004C41BD"/>
    <w:rsid w:val="004C70D2"/>
    <w:rsid w:val="004E1AD0"/>
    <w:rsid w:val="004F2BE2"/>
    <w:rsid w:val="004F75C9"/>
    <w:rsid w:val="00500D58"/>
    <w:rsid w:val="005010E2"/>
    <w:rsid w:val="005023B6"/>
    <w:rsid w:val="00506D27"/>
    <w:rsid w:val="005124B3"/>
    <w:rsid w:val="00515BE3"/>
    <w:rsid w:val="00515D88"/>
    <w:rsid w:val="00521241"/>
    <w:rsid w:val="005230D5"/>
    <w:rsid w:val="00534FEF"/>
    <w:rsid w:val="00544105"/>
    <w:rsid w:val="005474E6"/>
    <w:rsid w:val="00554EC1"/>
    <w:rsid w:val="00555A6F"/>
    <w:rsid w:val="0057164C"/>
    <w:rsid w:val="00580361"/>
    <w:rsid w:val="005831DD"/>
    <w:rsid w:val="00584EFB"/>
    <w:rsid w:val="005A039E"/>
    <w:rsid w:val="005A2811"/>
    <w:rsid w:val="005B68D5"/>
    <w:rsid w:val="005C2CB3"/>
    <w:rsid w:val="005D1706"/>
    <w:rsid w:val="005E2923"/>
    <w:rsid w:val="005F12B1"/>
    <w:rsid w:val="005F7A44"/>
    <w:rsid w:val="00600077"/>
    <w:rsid w:val="00607651"/>
    <w:rsid w:val="006154D7"/>
    <w:rsid w:val="00616221"/>
    <w:rsid w:val="0062130D"/>
    <w:rsid w:val="00623390"/>
    <w:rsid w:val="00623425"/>
    <w:rsid w:val="00636BF1"/>
    <w:rsid w:val="006416F4"/>
    <w:rsid w:val="00643A4F"/>
    <w:rsid w:val="006461E0"/>
    <w:rsid w:val="0064725A"/>
    <w:rsid w:val="006602E6"/>
    <w:rsid w:val="00664020"/>
    <w:rsid w:val="0067192B"/>
    <w:rsid w:val="00677FC4"/>
    <w:rsid w:val="00681304"/>
    <w:rsid w:val="00685BC7"/>
    <w:rsid w:val="006A07E8"/>
    <w:rsid w:val="006A79F3"/>
    <w:rsid w:val="006B3A20"/>
    <w:rsid w:val="006C1029"/>
    <w:rsid w:val="006C18AA"/>
    <w:rsid w:val="006C1CA0"/>
    <w:rsid w:val="006D4963"/>
    <w:rsid w:val="006D72BA"/>
    <w:rsid w:val="006E3508"/>
    <w:rsid w:val="006E4F0F"/>
    <w:rsid w:val="006E7207"/>
    <w:rsid w:val="006F194B"/>
    <w:rsid w:val="006F2896"/>
    <w:rsid w:val="00700437"/>
    <w:rsid w:val="007041D4"/>
    <w:rsid w:val="00711CAD"/>
    <w:rsid w:val="00714708"/>
    <w:rsid w:val="0072184F"/>
    <w:rsid w:val="007222D9"/>
    <w:rsid w:val="00724771"/>
    <w:rsid w:val="007250A4"/>
    <w:rsid w:val="00725938"/>
    <w:rsid w:val="00727B6B"/>
    <w:rsid w:val="00727EEE"/>
    <w:rsid w:val="007320C8"/>
    <w:rsid w:val="00734AA4"/>
    <w:rsid w:val="00751C2F"/>
    <w:rsid w:val="0075390A"/>
    <w:rsid w:val="007555DA"/>
    <w:rsid w:val="00760AC9"/>
    <w:rsid w:val="00760F54"/>
    <w:rsid w:val="0076209A"/>
    <w:rsid w:val="00770E92"/>
    <w:rsid w:val="0077107A"/>
    <w:rsid w:val="00773460"/>
    <w:rsid w:val="00773611"/>
    <w:rsid w:val="00773F51"/>
    <w:rsid w:val="00776475"/>
    <w:rsid w:val="00782C4E"/>
    <w:rsid w:val="007837BC"/>
    <w:rsid w:val="00796C26"/>
    <w:rsid w:val="007973BF"/>
    <w:rsid w:val="007A28EF"/>
    <w:rsid w:val="007A4998"/>
    <w:rsid w:val="007A513C"/>
    <w:rsid w:val="007A53A7"/>
    <w:rsid w:val="007A53DC"/>
    <w:rsid w:val="007B5C8B"/>
    <w:rsid w:val="007B6DEE"/>
    <w:rsid w:val="007C232F"/>
    <w:rsid w:val="007C559F"/>
    <w:rsid w:val="007C60B2"/>
    <w:rsid w:val="007C6682"/>
    <w:rsid w:val="007C67CE"/>
    <w:rsid w:val="007D0B9D"/>
    <w:rsid w:val="007D30BA"/>
    <w:rsid w:val="007D3FA4"/>
    <w:rsid w:val="007E2C69"/>
    <w:rsid w:val="007E48CD"/>
    <w:rsid w:val="007E5072"/>
    <w:rsid w:val="007F052B"/>
    <w:rsid w:val="007F0A2C"/>
    <w:rsid w:val="007F6B81"/>
    <w:rsid w:val="007F7F28"/>
    <w:rsid w:val="008052BF"/>
    <w:rsid w:val="0080622D"/>
    <w:rsid w:val="00806867"/>
    <w:rsid w:val="00811170"/>
    <w:rsid w:val="0082775D"/>
    <w:rsid w:val="00843EB8"/>
    <w:rsid w:val="00847D6D"/>
    <w:rsid w:val="0085393F"/>
    <w:rsid w:val="00854718"/>
    <w:rsid w:val="00861587"/>
    <w:rsid w:val="008736C7"/>
    <w:rsid w:val="00874358"/>
    <w:rsid w:val="008751D7"/>
    <w:rsid w:val="00883A14"/>
    <w:rsid w:val="00884041"/>
    <w:rsid w:val="00885473"/>
    <w:rsid w:val="00887D72"/>
    <w:rsid w:val="00891D2F"/>
    <w:rsid w:val="00894B2D"/>
    <w:rsid w:val="00894C83"/>
    <w:rsid w:val="008A613F"/>
    <w:rsid w:val="008C2D79"/>
    <w:rsid w:val="008D5C7F"/>
    <w:rsid w:val="008D717F"/>
    <w:rsid w:val="008D7682"/>
    <w:rsid w:val="008E51CA"/>
    <w:rsid w:val="008E6BE1"/>
    <w:rsid w:val="008F2772"/>
    <w:rsid w:val="008F6D16"/>
    <w:rsid w:val="009012F4"/>
    <w:rsid w:val="00902F14"/>
    <w:rsid w:val="0090622D"/>
    <w:rsid w:val="00912582"/>
    <w:rsid w:val="0091507B"/>
    <w:rsid w:val="009151B9"/>
    <w:rsid w:val="00917640"/>
    <w:rsid w:val="0092329D"/>
    <w:rsid w:val="0092625F"/>
    <w:rsid w:val="00936C23"/>
    <w:rsid w:val="00937DFF"/>
    <w:rsid w:val="00940705"/>
    <w:rsid w:val="0095086C"/>
    <w:rsid w:val="0095267F"/>
    <w:rsid w:val="00955FEE"/>
    <w:rsid w:val="009629E6"/>
    <w:rsid w:val="0097322F"/>
    <w:rsid w:val="009738FF"/>
    <w:rsid w:val="00980EE5"/>
    <w:rsid w:val="009845B7"/>
    <w:rsid w:val="00985F26"/>
    <w:rsid w:val="009A55FC"/>
    <w:rsid w:val="009B29D2"/>
    <w:rsid w:val="009B316B"/>
    <w:rsid w:val="009D5B69"/>
    <w:rsid w:val="009E2049"/>
    <w:rsid w:val="009F64C7"/>
    <w:rsid w:val="00A017A8"/>
    <w:rsid w:val="00A02027"/>
    <w:rsid w:val="00A13E8B"/>
    <w:rsid w:val="00A15730"/>
    <w:rsid w:val="00A17979"/>
    <w:rsid w:val="00A17A13"/>
    <w:rsid w:val="00A25229"/>
    <w:rsid w:val="00A331F3"/>
    <w:rsid w:val="00A41649"/>
    <w:rsid w:val="00A46672"/>
    <w:rsid w:val="00A525BA"/>
    <w:rsid w:val="00A52A48"/>
    <w:rsid w:val="00A6734E"/>
    <w:rsid w:val="00A75387"/>
    <w:rsid w:val="00A81BAD"/>
    <w:rsid w:val="00A85DE8"/>
    <w:rsid w:val="00A86176"/>
    <w:rsid w:val="00A86D51"/>
    <w:rsid w:val="00A87F82"/>
    <w:rsid w:val="00A95845"/>
    <w:rsid w:val="00A9597B"/>
    <w:rsid w:val="00A97611"/>
    <w:rsid w:val="00AA3C81"/>
    <w:rsid w:val="00AC0B5D"/>
    <w:rsid w:val="00AC277D"/>
    <w:rsid w:val="00AC2872"/>
    <w:rsid w:val="00AC3F59"/>
    <w:rsid w:val="00AC5A7E"/>
    <w:rsid w:val="00AC5DD2"/>
    <w:rsid w:val="00AC6EA0"/>
    <w:rsid w:val="00AD23CE"/>
    <w:rsid w:val="00AD4064"/>
    <w:rsid w:val="00AD67D9"/>
    <w:rsid w:val="00AD6C4C"/>
    <w:rsid w:val="00AE2D2C"/>
    <w:rsid w:val="00B00528"/>
    <w:rsid w:val="00B009BB"/>
    <w:rsid w:val="00B0249E"/>
    <w:rsid w:val="00B07A7F"/>
    <w:rsid w:val="00B2539E"/>
    <w:rsid w:val="00B355E6"/>
    <w:rsid w:val="00B36E3D"/>
    <w:rsid w:val="00B37B3D"/>
    <w:rsid w:val="00B421EF"/>
    <w:rsid w:val="00B602C0"/>
    <w:rsid w:val="00B62522"/>
    <w:rsid w:val="00B6462E"/>
    <w:rsid w:val="00B64C7E"/>
    <w:rsid w:val="00B7394D"/>
    <w:rsid w:val="00B8137B"/>
    <w:rsid w:val="00B85137"/>
    <w:rsid w:val="00B86768"/>
    <w:rsid w:val="00B90226"/>
    <w:rsid w:val="00B95D82"/>
    <w:rsid w:val="00BA37A5"/>
    <w:rsid w:val="00BA43C6"/>
    <w:rsid w:val="00BB17D8"/>
    <w:rsid w:val="00BB6157"/>
    <w:rsid w:val="00BC6CFA"/>
    <w:rsid w:val="00BC6FA3"/>
    <w:rsid w:val="00BD1AB6"/>
    <w:rsid w:val="00BD5954"/>
    <w:rsid w:val="00BD5B61"/>
    <w:rsid w:val="00BD729C"/>
    <w:rsid w:val="00BE3247"/>
    <w:rsid w:val="00BE41C7"/>
    <w:rsid w:val="00BE4CF1"/>
    <w:rsid w:val="00BF168E"/>
    <w:rsid w:val="00BF412C"/>
    <w:rsid w:val="00C03AE6"/>
    <w:rsid w:val="00C0417B"/>
    <w:rsid w:val="00C04F25"/>
    <w:rsid w:val="00C12AE3"/>
    <w:rsid w:val="00C169E1"/>
    <w:rsid w:val="00C2407E"/>
    <w:rsid w:val="00C2654A"/>
    <w:rsid w:val="00C310E6"/>
    <w:rsid w:val="00C31CA3"/>
    <w:rsid w:val="00C33639"/>
    <w:rsid w:val="00C339CE"/>
    <w:rsid w:val="00C42E6C"/>
    <w:rsid w:val="00C55BE1"/>
    <w:rsid w:val="00C55EB3"/>
    <w:rsid w:val="00C60E6E"/>
    <w:rsid w:val="00C658B2"/>
    <w:rsid w:val="00C762AC"/>
    <w:rsid w:val="00C7771C"/>
    <w:rsid w:val="00C810A0"/>
    <w:rsid w:val="00C817F4"/>
    <w:rsid w:val="00C86F02"/>
    <w:rsid w:val="00C8791B"/>
    <w:rsid w:val="00C9265A"/>
    <w:rsid w:val="00C945A6"/>
    <w:rsid w:val="00C94C5E"/>
    <w:rsid w:val="00C9591C"/>
    <w:rsid w:val="00CA4C24"/>
    <w:rsid w:val="00CA6985"/>
    <w:rsid w:val="00CA7810"/>
    <w:rsid w:val="00CB0C25"/>
    <w:rsid w:val="00CB553E"/>
    <w:rsid w:val="00CC4346"/>
    <w:rsid w:val="00CC5FA7"/>
    <w:rsid w:val="00CD3111"/>
    <w:rsid w:val="00CD59C7"/>
    <w:rsid w:val="00CE3925"/>
    <w:rsid w:val="00CE4D6B"/>
    <w:rsid w:val="00CF1ECC"/>
    <w:rsid w:val="00D02C49"/>
    <w:rsid w:val="00D05299"/>
    <w:rsid w:val="00D21C11"/>
    <w:rsid w:val="00D25FA9"/>
    <w:rsid w:val="00D269C4"/>
    <w:rsid w:val="00D27CFE"/>
    <w:rsid w:val="00D40770"/>
    <w:rsid w:val="00D444E9"/>
    <w:rsid w:val="00D55618"/>
    <w:rsid w:val="00D57FB5"/>
    <w:rsid w:val="00D67A7F"/>
    <w:rsid w:val="00D67FD4"/>
    <w:rsid w:val="00D70D3A"/>
    <w:rsid w:val="00D73E34"/>
    <w:rsid w:val="00DA5702"/>
    <w:rsid w:val="00DC6FA3"/>
    <w:rsid w:val="00DC76C1"/>
    <w:rsid w:val="00DE4E11"/>
    <w:rsid w:val="00DF381E"/>
    <w:rsid w:val="00DF44D9"/>
    <w:rsid w:val="00DF61A1"/>
    <w:rsid w:val="00E05648"/>
    <w:rsid w:val="00E11B1B"/>
    <w:rsid w:val="00E121A8"/>
    <w:rsid w:val="00E150C8"/>
    <w:rsid w:val="00E1667F"/>
    <w:rsid w:val="00E20BA0"/>
    <w:rsid w:val="00E221B8"/>
    <w:rsid w:val="00E25C18"/>
    <w:rsid w:val="00E26024"/>
    <w:rsid w:val="00E27BD0"/>
    <w:rsid w:val="00E32BBE"/>
    <w:rsid w:val="00E35347"/>
    <w:rsid w:val="00E37E3F"/>
    <w:rsid w:val="00E40FA0"/>
    <w:rsid w:val="00E44F8F"/>
    <w:rsid w:val="00E50EE8"/>
    <w:rsid w:val="00E51E99"/>
    <w:rsid w:val="00E5522B"/>
    <w:rsid w:val="00E561BE"/>
    <w:rsid w:val="00E5633D"/>
    <w:rsid w:val="00E622C5"/>
    <w:rsid w:val="00E66E3F"/>
    <w:rsid w:val="00E67505"/>
    <w:rsid w:val="00E67D88"/>
    <w:rsid w:val="00E97FF4"/>
    <w:rsid w:val="00EA3541"/>
    <w:rsid w:val="00EB17FE"/>
    <w:rsid w:val="00EB48A0"/>
    <w:rsid w:val="00EB496F"/>
    <w:rsid w:val="00EB61DA"/>
    <w:rsid w:val="00EC1675"/>
    <w:rsid w:val="00EC56FA"/>
    <w:rsid w:val="00ED385B"/>
    <w:rsid w:val="00ED3D1A"/>
    <w:rsid w:val="00EE6E16"/>
    <w:rsid w:val="00EF1173"/>
    <w:rsid w:val="00EF21FD"/>
    <w:rsid w:val="00F0003B"/>
    <w:rsid w:val="00F04DD6"/>
    <w:rsid w:val="00F070BF"/>
    <w:rsid w:val="00F14F34"/>
    <w:rsid w:val="00F167E6"/>
    <w:rsid w:val="00F207ED"/>
    <w:rsid w:val="00F24E6C"/>
    <w:rsid w:val="00F3112D"/>
    <w:rsid w:val="00F334D7"/>
    <w:rsid w:val="00F3370B"/>
    <w:rsid w:val="00F35F77"/>
    <w:rsid w:val="00F362BB"/>
    <w:rsid w:val="00F3703E"/>
    <w:rsid w:val="00F62F9B"/>
    <w:rsid w:val="00F677D1"/>
    <w:rsid w:val="00F70581"/>
    <w:rsid w:val="00F705D1"/>
    <w:rsid w:val="00F71468"/>
    <w:rsid w:val="00F777C4"/>
    <w:rsid w:val="00F807E8"/>
    <w:rsid w:val="00F84C07"/>
    <w:rsid w:val="00F85A0C"/>
    <w:rsid w:val="00F865EC"/>
    <w:rsid w:val="00F93025"/>
    <w:rsid w:val="00F95F7F"/>
    <w:rsid w:val="00F960F5"/>
    <w:rsid w:val="00FA54FE"/>
    <w:rsid w:val="00FB2490"/>
    <w:rsid w:val="00FC0174"/>
    <w:rsid w:val="00FC5C16"/>
    <w:rsid w:val="00FE03F9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760F0D89-0D2A-4D42-A8A9-4370C3B5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2F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91D2F"/>
    <w:pPr>
      <w:ind w:left="720"/>
      <w:contextualSpacing/>
    </w:pPr>
  </w:style>
  <w:style w:type="paragraph" w:customStyle="1" w:styleId="Default">
    <w:name w:val="Default"/>
    <w:rsid w:val="00912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K\Desktop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0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Korisnik</cp:lastModifiedBy>
  <cp:revision>3</cp:revision>
  <cp:lastPrinted>2022-06-10T13:19:00Z</cp:lastPrinted>
  <dcterms:created xsi:type="dcterms:W3CDTF">2022-06-29T08:29:00Z</dcterms:created>
  <dcterms:modified xsi:type="dcterms:W3CDTF">2022-06-29T08:29:00Z</dcterms:modified>
</cp:coreProperties>
</file>