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565693878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prijevoza redovitih učenika srednjih škola sa područja Općine Pokupsko (KLASA:022-01/17-01/03, URBROJ: 238-22-1-17-1 od 29. kolovoza, 2017. godine)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IME I PREZIME:________________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___________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OIB:__________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RELACIJA: polazište od _________________ do odredište _________________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čeničke karte za školsku godinu 2017./2018. za prijevoznika </w:t>
      </w:r>
      <w:r w:rsidR="008F6E2A" w:rsidRPr="008F6E2A">
        <w:rPr>
          <w:rStyle w:val="Hypertext"/>
          <w:bCs/>
          <w:iCs/>
          <w:color w:val="auto"/>
          <w:sz w:val="26"/>
          <w:szCs w:val="26"/>
        </w:rPr>
        <w:t xml:space="preserve">ZAGREBAČKI ELEKTRIČNI TRAMVAJ </w:t>
      </w:r>
      <w:r w:rsidR="008F6E2A">
        <w:rPr>
          <w:rStyle w:val="Hypertext"/>
          <w:bCs/>
          <w:iCs/>
          <w:color w:val="auto"/>
          <w:sz w:val="26"/>
          <w:szCs w:val="26"/>
        </w:rPr>
        <w:t>(ZET)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F0577C" w:rsidRDefault="00F0577C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4257FE" w:rsidRDefault="008F6E2A" w:rsidP="00051D14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Pročelnica Jedinstvenog upravnog odjela</w:t>
      </w:r>
    </w:p>
    <w:p w:rsidR="008F6E2A" w:rsidRPr="00DF08E5" w:rsidRDefault="008F6E2A" w:rsidP="00051D14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Martina Šan</w:t>
      </w:r>
      <w:bookmarkStart w:id="0" w:name="_GoBack"/>
      <w:bookmarkEnd w:id="0"/>
      <w:r>
        <w:rPr>
          <w:rFonts w:ascii="Arial" w:hAnsi="Arial" w:cs="Arial"/>
        </w:rPr>
        <w:t>dor</w:t>
      </w:r>
      <w:r w:rsidR="00051D14">
        <w:rPr>
          <w:rFonts w:ascii="Arial" w:hAnsi="Arial" w:cs="Arial"/>
        </w:rPr>
        <w:t xml:space="preserve"> </w:t>
      </w:r>
      <w:proofErr w:type="spellStart"/>
      <w:r w:rsidR="00051D14">
        <w:rPr>
          <w:rFonts w:ascii="Arial" w:hAnsi="Arial" w:cs="Arial"/>
        </w:rPr>
        <w:t>Klasnić</w:t>
      </w:r>
      <w:proofErr w:type="spellEnd"/>
      <w:r w:rsidR="00051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mag.oec</w:t>
      </w:r>
      <w:proofErr w:type="spellEnd"/>
      <w:r>
        <w:rPr>
          <w:rFonts w:ascii="Arial" w:hAnsi="Arial" w:cs="Arial"/>
        </w:rPr>
        <w:t>.</w:t>
      </w:r>
    </w:p>
    <w:sectPr w:rsidR="008F6E2A" w:rsidRPr="00DF08E5" w:rsidSect="000B2DD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407AB"/>
    <w:rsid w:val="00051D14"/>
    <w:rsid w:val="0009660A"/>
    <w:rsid w:val="000B2DDB"/>
    <w:rsid w:val="001A215E"/>
    <w:rsid w:val="001E3287"/>
    <w:rsid w:val="0030264E"/>
    <w:rsid w:val="003622DB"/>
    <w:rsid w:val="003C7F86"/>
    <w:rsid w:val="004257FE"/>
    <w:rsid w:val="004606C3"/>
    <w:rsid w:val="004806F6"/>
    <w:rsid w:val="004B1C22"/>
    <w:rsid w:val="0053263C"/>
    <w:rsid w:val="00557503"/>
    <w:rsid w:val="005A5EE9"/>
    <w:rsid w:val="00636955"/>
    <w:rsid w:val="0069128A"/>
    <w:rsid w:val="00695006"/>
    <w:rsid w:val="006F0FF9"/>
    <w:rsid w:val="00735B1D"/>
    <w:rsid w:val="007555DA"/>
    <w:rsid w:val="00793171"/>
    <w:rsid w:val="007C40C6"/>
    <w:rsid w:val="007D3FA4"/>
    <w:rsid w:val="007D7B41"/>
    <w:rsid w:val="0082617B"/>
    <w:rsid w:val="008D755B"/>
    <w:rsid w:val="008F6E2A"/>
    <w:rsid w:val="00906BFC"/>
    <w:rsid w:val="0091414A"/>
    <w:rsid w:val="009738FF"/>
    <w:rsid w:val="009B29D2"/>
    <w:rsid w:val="009F1A65"/>
    <w:rsid w:val="00A25911"/>
    <w:rsid w:val="00A86176"/>
    <w:rsid w:val="00B07A7F"/>
    <w:rsid w:val="00BF5A0B"/>
    <w:rsid w:val="00C66158"/>
    <w:rsid w:val="00CE17A2"/>
    <w:rsid w:val="00DF08E5"/>
    <w:rsid w:val="00E45C46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3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3</cp:revision>
  <cp:lastPrinted>2017-08-31T12:10:00Z</cp:lastPrinted>
  <dcterms:created xsi:type="dcterms:W3CDTF">2017-08-31T12:10:00Z</dcterms:created>
  <dcterms:modified xsi:type="dcterms:W3CDTF">2017-08-31T12:12:00Z</dcterms:modified>
</cp:coreProperties>
</file>