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9F" w:rsidRDefault="005576B7" w:rsidP="00897BC0">
      <w:pPr>
        <w:ind w:left="708" w:firstLine="708"/>
        <w:jc w:val="both"/>
      </w:pPr>
      <w:r>
        <w:t xml:space="preserve"> </w:t>
      </w:r>
      <w:r w:rsidR="008A219F">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v:imagedata r:id="rId8" o:title=""/>
          </v:shape>
          <o:OLEObject Type="Embed" ProgID="PhotoFinish" ShapeID="_x0000_i1025" DrawAspect="Content" ObjectID="_1738754886" r:id="rId9"/>
        </w:object>
      </w:r>
    </w:p>
    <w:p w:rsidR="008A219F" w:rsidRDefault="0028238D" w:rsidP="00897BC0">
      <w:pPr>
        <w:framePr w:hSpace="180" w:wrap="around" w:vAnchor="text" w:hAnchor="text" w:y="1"/>
        <w:jc w:val="both"/>
      </w:pPr>
      <w:r>
        <w:rPr>
          <w:noProof/>
        </w:rPr>
        <w:drawing>
          <wp:inline distT="0" distB="0" distL="0" distR="0">
            <wp:extent cx="374015" cy="492760"/>
            <wp:effectExtent l="0" t="0" r="6985"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15" cy="492760"/>
                    </a:xfrm>
                    <a:prstGeom prst="rect">
                      <a:avLst/>
                    </a:prstGeom>
                    <a:noFill/>
                    <a:ln>
                      <a:noFill/>
                    </a:ln>
                  </pic:spPr>
                </pic:pic>
              </a:graphicData>
            </a:graphic>
          </wp:inline>
        </w:drawing>
      </w:r>
    </w:p>
    <w:p w:rsidR="001C0A98" w:rsidRDefault="008A219F" w:rsidP="001C0A98">
      <w:pPr>
        <w:pStyle w:val="Caption"/>
      </w:pPr>
      <w:r>
        <w:t>REPUBLIKA HRVATSKA</w:t>
      </w:r>
    </w:p>
    <w:p w:rsidR="001C0A98" w:rsidRDefault="008A219F" w:rsidP="001C0A98">
      <w:pPr>
        <w:pStyle w:val="Caption"/>
      </w:pPr>
      <w:r>
        <w:t>ZAGREBAČKA ŽUPANIJA</w:t>
      </w:r>
    </w:p>
    <w:p w:rsidR="008A219F" w:rsidRPr="001C0A98" w:rsidRDefault="008A219F" w:rsidP="001C0A98">
      <w:pPr>
        <w:pStyle w:val="Caption"/>
      </w:pPr>
      <w:r w:rsidRPr="00DF27F7">
        <w:rPr>
          <w:lang w:val="pl-PL"/>
        </w:rPr>
        <w:t>OPĆINA POKUPSKO</w:t>
      </w:r>
    </w:p>
    <w:p w:rsidR="008A219F" w:rsidRPr="00B1437E" w:rsidRDefault="008A219F" w:rsidP="00897BC0">
      <w:pPr>
        <w:jc w:val="both"/>
        <w:rPr>
          <w:sz w:val="10"/>
        </w:rPr>
      </w:pPr>
    </w:p>
    <w:p w:rsidR="00CA5B02" w:rsidRDefault="00CA5B02" w:rsidP="00897BC0">
      <w:pPr>
        <w:jc w:val="both"/>
        <w:rPr>
          <w:b/>
          <w:szCs w:val="26"/>
        </w:rPr>
      </w:pPr>
      <w:r>
        <w:tab/>
        <w:t xml:space="preserve">  </w:t>
      </w:r>
      <w:r w:rsidR="00DE1325">
        <w:rPr>
          <w:b/>
          <w:szCs w:val="26"/>
        </w:rPr>
        <w:t>Općinsko vijeće</w:t>
      </w:r>
    </w:p>
    <w:p w:rsidR="00CA5CA7" w:rsidRPr="0028238D" w:rsidRDefault="00CA5CA7" w:rsidP="00897BC0">
      <w:pPr>
        <w:jc w:val="both"/>
        <w:rPr>
          <w:b/>
          <w:szCs w:val="26"/>
        </w:rPr>
      </w:pPr>
    </w:p>
    <w:p w:rsidR="008A219F" w:rsidRPr="00B1437E" w:rsidRDefault="008A219F" w:rsidP="00897BC0">
      <w:pPr>
        <w:jc w:val="both"/>
        <w:rPr>
          <w:sz w:val="14"/>
          <w:lang w:val="pl-PL"/>
        </w:rPr>
      </w:pPr>
    </w:p>
    <w:p w:rsidR="0045649C" w:rsidRDefault="00573B13" w:rsidP="0045649C">
      <w:pPr>
        <w:ind w:firstLine="708"/>
        <w:jc w:val="both"/>
        <w:rPr>
          <w:rFonts w:ascii="Arial" w:hAnsi="Arial" w:cs="Arial"/>
        </w:rPr>
      </w:pPr>
      <w:r w:rsidRPr="00573B13">
        <w:rPr>
          <w:rFonts w:ascii="Arial" w:hAnsi="Arial" w:cs="Arial"/>
        </w:rPr>
        <w:t xml:space="preserve">Na temelju članka </w:t>
      </w:r>
      <w:r w:rsidR="004A5ADC">
        <w:rPr>
          <w:rFonts w:ascii="Arial" w:hAnsi="Arial" w:cs="Arial"/>
        </w:rPr>
        <w:t>8. stavka 2.</w:t>
      </w:r>
      <w:r w:rsidR="0045649C">
        <w:rPr>
          <w:rFonts w:ascii="Arial" w:hAnsi="Arial" w:cs="Arial"/>
        </w:rPr>
        <w:t xml:space="preserve"> i članka 14.</w:t>
      </w:r>
      <w:r w:rsidR="004A5ADC">
        <w:rPr>
          <w:rFonts w:ascii="Arial" w:hAnsi="Arial" w:cs="Arial"/>
        </w:rPr>
        <w:t xml:space="preserve"> Zakona o zaštiti od požara (Narodne novine, br. 92/10</w:t>
      </w:r>
      <w:r w:rsidR="0045649C">
        <w:rPr>
          <w:rFonts w:ascii="Arial" w:hAnsi="Arial" w:cs="Arial"/>
        </w:rPr>
        <w:t xml:space="preserve"> i 114/22</w:t>
      </w:r>
      <w:r w:rsidR="004A5ADC">
        <w:rPr>
          <w:rFonts w:ascii="Arial" w:hAnsi="Arial" w:cs="Arial"/>
        </w:rPr>
        <w:t xml:space="preserve">), </w:t>
      </w:r>
      <w:r w:rsidR="004A5ADC" w:rsidRPr="0045649C">
        <w:rPr>
          <w:rFonts w:ascii="Arial" w:hAnsi="Arial" w:cs="Arial"/>
        </w:rPr>
        <w:t xml:space="preserve">članka </w:t>
      </w:r>
      <w:r w:rsidR="0045649C" w:rsidRPr="0045649C">
        <w:rPr>
          <w:rFonts w:ascii="Arial" w:hAnsi="Arial" w:cs="Arial"/>
        </w:rPr>
        <w:t>30</w:t>
      </w:r>
      <w:r w:rsidR="004A5ADC" w:rsidRPr="0045649C">
        <w:rPr>
          <w:rFonts w:ascii="Arial" w:hAnsi="Arial" w:cs="Arial"/>
        </w:rPr>
        <w:t xml:space="preserve">. </w:t>
      </w:r>
      <w:r w:rsidR="0045649C" w:rsidRPr="0045649C">
        <w:rPr>
          <w:rFonts w:ascii="Arial" w:hAnsi="Arial" w:cs="Arial"/>
        </w:rPr>
        <w:t>Pravilnika</w:t>
      </w:r>
      <w:r w:rsidR="0045649C">
        <w:rPr>
          <w:rFonts w:ascii="Arial" w:hAnsi="Arial" w:cs="Arial"/>
        </w:rPr>
        <w:t xml:space="preserve"> o zaštiti šuma od požara</w:t>
      </w:r>
      <w:r w:rsidR="004A5ADC">
        <w:rPr>
          <w:rFonts w:ascii="Arial" w:hAnsi="Arial" w:cs="Arial"/>
        </w:rPr>
        <w:t xml:space="preserve"> (</w:t>
      </w:r>
      <w:r w:rsidR="00973C09">
        <w:rPr>
          <w:rFonts w:ascii="Arial" w:hAnsi="Arial" w:cs="Arial"/>
        </w:rPr>
        <w:t xml:space="preserve">„Narodne novine“, br. </w:t>
      </w:r>
      <w:r w:rsidR="0045649C">
        <w:rPr>
          <w:rFonts w:ascii="Arial" w:hAnsi="Arial" w:cs="Arial"/>
        </w:rPr>
        <w:t>33/14</w:t>
      </w:r>
      <w:r w:rsidR="00973C09">
        <w:rPr>
          <w:rFonts w:ascii="Arial" w:hAnsi="Arial" w:cs="Arial"/>
        </w:rPr>
        <w:t xml:space="preserve">), </w:t>
      </w:r>
      <w:r w:rsidR="0045649C" w:rsidRPr="0045649C">
        <w:t xml:space="preserve">) </w:t>
      </w:r>
      <w:r w:rsidR="0045649C" w:rsidRPr="0045649C">
        <w:rPr>
          <w:rFonts w:ascii="Arial" w:hAnsi="Arial" w:cs="Arial"/>
        </w:rPr>
        <w:t>i članka 33. Statuta Općine Pokupsko (“Glasnik Zagrebačke županije”, 13/21), Općinsko vijeće Općine Pokupsko na ________. sjednici održanoj _________. godine  donijelo je</w:t>
      </w:r>
    </w:p>
    <w:p w:rsidR="00CA5CA7" w:rsidRDefault="00CA5CA7" w:rsidP="00573B13">
      <w:pPr>
        <w:jc w:val="both"/>
        <w:rPr>
          <w:rFonts w:ascii="Arial" w:hAnsi="Arial" w:cs="Arial"/>
        </w:rPr>
      </w:pPr>
    </w:p>
    <w:p w:rsidR="00CA5CA7" w:rsidRPr="00573B13" w:rsidRDefault="00CA5CA7" w:rsidP="00573B13">
      <w:pPr>
        <w:jc w:val="both"/>
        <w:rPr>
          <w:rFonts w:ascii="Arial" w:hAnsi="Arial" w:cs="Arial"/>
        </w:rPr>
      </w:pPr>
    </w:p>
    <w:p w:rsidR="00573B13" w:rsidRPr="00573B13" w:rsidRDefault="00EA0DA5" w:rsidP="00EA0DA5">
      <w:pPr>
        <w:tabs>
          <w:tab w:val="left" w:pos="5774"/>
        </w:tabs>
        <w:ind w:firstLine="708"/>
        <w:jc w:val="both"/>
        <w:rPr>
          <w:rFonts w:ascii="Arial" w:hAnsi="Arial" w:cs="Arial"/>
        </w:rPr>
      </w:pPr>
      <w:r>
        <w:rPr>
          <w:rFonts w:ascii="Arial" w:hAnsi="Arial" w:cs="Arial"/>
        </w:rPr>
        <w:tab/>
      </w:r>
    </w:p>
    <w:p w:rsidR="00573B13" w:rsidRPr="00573B13" w:rsidRDefault="00573B13" w:rsidP="00573B13">
      <w:pPr>
        <w:jc w:val="center"/>
        <w:rPr>
          <w:rFonts w:ascii="Arial" w:hAnsi="Arial" w:cs="Arial"/>
          <w:b/>
        </w:rPr>
      </w:pPr>
      <w:r w:rsidRPr="00573B13">
        <w:rPr>
          <w:rFonts w:ascii="Arial" w:hAnsi="Arial" w:cs="Arial"/>
          <w:b/>
        </w:rPr>
        <w:t>O D L U K U</w:t>
      </w:r>
    </w:p>
    <w:p w:rsidR="00573B13" w:rsidRPr="00573B13" w:rsidRDefault="00573B13" w:rsidP="00573B13">
      <w:pPr>
        <w:jc w:val="center"/>
        <w:rPr>
          <w:rFonts w:ascii="Arial" w:hAnsi="Arial" w:cs="Arial"/>
          <w:b/>
        </w:rPr>
      </w:pPr>
      <w:r w:rsidRPr="00573B13">
        <w:rPr>
          <w:rFonts w:ascii="Arial" w:hAnsi="Arial" w:cs="Arial"/>
          <w:b/>
        </w:rPr>
        <w:t>o uvjetima i načinu spaljivanja poljoprivrednog i drugog gorivog otpada biljnog porijekla na otvorenom prostoru u Općini Pokupsko</w:t>
      </w:r>
    </w:p>
    <w:p w:rsidR="00573B13" w:rsidRDefault="00573B13" w:rsidP="00573B13">
      <w:pPr>
        <w:jc w:val="center"/>
        <w:rPr>
          <w:rFonts w:ascii="Arial" w:hAnsi="Arial" w:cs="Arial"/>
          <w:b/>
        </w:rPr>
      </w:pPr>
    </w:p>
    <w:p w:rsidR="00CA5CA7" w:rsidRPr="00573B13" w:rsidRDefault="00CA5CA7" w:rsidP="00573B13">
      <w:pPr>
        <w:jc w:val="center"/>
        <w:rPr>
          <w:rFonts w:ascii="Arial" w:hAnsi="Arial" w:cs="Arial"/>
          <w:b/>
        </w:rPr>
      </w:pPr>
    </w:p>
    <w:p w:rsidR="00573B13" w:rsidRPr="00573B13" w:rsidRDefault="00573B13" w:rsidP="00573B13">
      <w:pPr>
        <w:jc w:val="both"/>
        <w:rPr>
          <w:rFonts w:ascii="Arial" w:hAnsi="Arial" w:cs="Arial"/>
        </w:rPr>
      </w:pPr>
    </w:p>
    <w:p w:rsidR="00573B13" w:rsidRDefault="00CA5CA7" w:rsidP="00573B13">
      <w:pPr>
        <w:numPr>
          <w:ilvl w:val="0"/>
          <w:numId w:val="16"/>
        </w:numPr>
        <w:jc w:val="both"/>
        <w:rPr>
          <w:rFonts w:ascii="Arial" w:hAnsi="Arial" w:cs="Arial"/>
          <w:b/>
        </w:rPr>
      </w:pPr>
      <w:r w:rsidRPr="00573B13">
        <w:rPr>
          <w:rFonts w:ascii="Arial" w:hAnsi="Arial" w:cs="Arial"/>
          <w:b/>
        </w:rPr>
        <w:t>OPĆE ODREDBE</w:t>
      </w:r>
    </w:p>
    <w:p w:rsidR="00CA5CA7" w:rsidRPr="00573B13" w:rsidRDefault="00CA5CA7" w:rsidP="00CA5CA7">
      <w:pPr>
        <w:ind w:left="1080"/>
        <w:jc w:val="both"/>
        <w:rPr>
          <w:rFonts w:ascii="Arial" w:hAnsi="Arial" w:cs="Arial"/>
          <w:b/>
        </w:rPr>
      </w:pPr>
    </w:p>
    <w:p w:rsidR="00573B13" w:rsidRPr="00573B13" w:rsidRDefault="00573B13" w:rsidP="00573B13">
      <w:pPr>
        <w:jc w:val="center"/>
        <w:rPr>
          <w:rFonts w:ascii="Arial" w:hAnsi="Arial" w:cs="Arial"/>
          <w:b/>
        </w:rPr>
      </w:pPr>
      <w:r w:rsidRPr="00573B13">
        <w:rPr>
          <w:rFonts w:ascii="Arial" w:hAnsi="Arial" w:cs="Arial"/>
          <w:b/>
        </w:rPr>
        <w:t>Članak 1.</w:t>
      </w:r>
    </w:p>
    <w:p w:rsidR="00573B13" w:rsidRPr="00573B13" w:rsidRDefault="00573B13" w:rsidP="00573B13">
      <w:pPr>
        <w:jc w:val="center"/>
        <w:rPr>
          <w:rFonts w:ascii="Arial" w:hAnsi="Arial" w:cs="Arial"/>
        </w:rPr>
      </w:pPr>
    </w:p>
    <w:p w:rsidR="00573B13" w:rsidRPr="00573B13" w:rsidRDefault="00573B13" w:rsidP="00573B13">
      <w:pPr>
        <w:ind w:firstLine="709"/>
        <w:jc w:val="both"/>
        <w:rPr>
          <w:rFonts w:ascii="Arial" w:hAnsi="Arial" w:cs="Arial"/>
        </w:rPr>
      </w:pPr>
      <w:r w:rsidRPr="00573B13">
        <w:rPr>
          <w:rFonts w:ascii="Arial" w:hAnsi="Arial" w:cs="Arial"/>
        </w:rPr>
        <w:t>Ovom Odlukom utvrđuju se mjere zaštite od požara na poljop</w:t>
      </w:r>
      <w:r w:rsidR="00A96C3F">
        <w:rPr>
          <w:rFonts w:ascii="Arial" w:hAnsi="Arial" w:cs="Arial"/>
        </w:rPr>
        <w:t xml:space="preserve">rivrednom i šumskom zemljištu, </w:t>
      </w:r>
      <w:r w:rsidRPr="00573B13">
        <w:rPr>
          <w:rFonts w:ascii="Arial" w:hAnsi="Arial" w:cs="Arial"/>
        </w:rPr>
        <w:t xml:space="preserve">okućnicama </w:t>
      </w:r>
      <w:r w:rsidR="00A96C3F">
        <w:rPr>
          <w:rFonts w:ascii="Arial" w:hAnsi="Arial" w:cs="Arial"/>
        </w:rPr>
        <w:t xml:space="preserve">i </w:t>
      </w:r>
      <w:r w:rsidRPr="00573B13">
        <w:rPr>
          <w:rFonts w:ascii="Arial" w:hAnsi="Arial" w:cs="Arial"/>
        </w:rPr>
        <w:t>naseljima</w:t>
      </w:r>
      <w:r w:rsidR="00A96C3F">
        <w:rPr>
          <w:rFonts w:ascii="Arial" w:hAnsi="Arial" w:cs="Arial"/>
        </w:rPr>
        <w:t>,</w:t>
      </w:r>
      <w:r w:rsidRPr="00573B13">
        <w:rPr>
          <w:rFonts w:ascii="Arial" w:hAnsi="Arial" w:cs="Arial"/>
        </w:rPr>
        <w:t xml:space="preserve"> kod spaljivanja korova, trave i drugog otpadnog materijala biljnog porijekla nakon žetve ili berbe žitarica, u slučajevima kada bi propuštanje tih mjera nanijelo štetu poljoprivrednim ratarskim kulturama, nasadima, vinogradima, voćnjacima, šumama, nadzemnim elektroenergetskim, telekomunikacijskim i plinskim instalacijama i uređajima, ogradama i zgradama od zapaljivog materijala i ugrozilo odvijanje cestovnog prometa stvaranjem dimne zavjese.</w:t>
      </w:r>
    </w:p>
    <w:p w:rsidR="00573B13" w:rsidRPr="00573B13" w:rsidRDefault="00573B13" w:rsidP="00573B13">
      <w:pPr>
        <w:jc w:val="both"/>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2.</w:t>
      </w:r>
    </w:p>
    <w:p w:rsidR="00573B13" w:rsidRPr="00573B13" w:rsidRDefault="00573B13" w:rsidP="00573B13">
      <w:pPr>
        <w:jc w:val="center"/>
        <w:rPr>
          <w:rFonts w:ascii="Arial" w:hAnsi="Arial" w:cs="Arial"/>
        </w:rPr>
      </w:pPr>
    </w:p>
    <w:p w:rsidR="00573B13" w:rsidRPr="00573B13" w:rsidRDefault="00573B13" w:rsidP="00573B13">
      <w:pPr>
        <w:ind w:firstLine="709"/>
        <w:jc w:val="both"/>
        <w:rPr>
          <w:rFonts w:ascii="Arial" w:hAnsi="Arial" w:cs="Arial"/>
        </w:rPr>
      </w:pPr>
      <w:r w:rsidRPr="00573B13">
        <w:rPr>
          <w:rFonts w:ascii="Arial" w:hAnsi="Arial" w:cs="Arial"/>
        </w:rPr>
        <w:t xml:space="preserve">Prava, obveze i odgovornosti utvrđene ovom Odlukom odnose se na vlasnike, </w:t>
      </w:r>
      <w:r w:rsidR="00A96C3F">
        <w:rPr>
          <w:rFonts w:ascii="Arial" w:hAnsi="Arial" w:cs="Arial"/>
        </w:rPr>
        <w:t>posjednike, zakupce, ovlaštenike, odnosno neposredne korisnike poljoprivrednog zemljišta, na fizičke i pravne osobe koje nisu vlasnici poljoprivrednih površina</w:t>
      </w:r>
      <w:r w:rsidRPr="00573B13">
        <w:rPr>
          <w:rFonts w:ascii="Arial" w:hAnsi="Arial" w:cs="Arial"/>
        </w:rPr>
        <w:t>, a vrše spaljivanje korova i drugog zapaljivog materijala na otvorenom  prostoru i poljoprivrednim površinama.</w:t>
      </w:r>
    </w:p>
    <w:p w:rsidR="00573B13" w:rsidRPr="00573B13" w:rsidRDefault="00573B13" w:rsidP="00573B13">
      <w:pPr>
        <w:jc w:val="both"/>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3.</w:t>
      </w:r>
    </w:p>
    <w:p w:rsidR="00573B13" w:rsidRPr="00573B13" w:rsidRDefault="00573B13" w:rsidP="00573B13">
      <w:pPr>
        <w:jc w:val="center"/>
        <w:rPr>
          <w:rFonts w:ascii="Arial" w:hAnsi="Arial" w:cs="Arial"/>
        </w:rPr>
      </w:pPr>
    </w:p>
    <w:p w:rsidR="00573B13" w:rsidRDefault="00573B13" w:rsidP="00573B13">
      <w:pPr>
        <w:ind w:firstLine="709"/>
        <w:jc w:val="both"/>
        <w:rPr>
          <w:rFonts w:ascii="Arial" w:hAnsi="Arial" w:cs="Arial"/>
        </w:rPr>
      </w:pPr>
      <w:r w:rsidRPr="00573B13">
        <w:rPr>
          <w:rFonts w:ascii="Arial" w:hAnsi="Arial" w:cs="Arial"/>
        </w:rPr>
        <w:t>Spaljivanje suhe trave, korova, raslinja i biljnih otpadaka u smislu ove Odluke je uništavanje istih pripaljivanjem vatre i kontrola izgaranja dok se vatra u potpunosti ne ugasi, a bez opasnosti za nastanak i širenje požara i ugrožavanje života, ljudi i imovine vatrom i dimom.</w:t>
      </w:r>
    </w:p>
    <w:p w:rsidR="00573B13" w:rsidRDefault="00573B13" w:rsidP="00573B13">
      <w:pPr>
        <w:ind w:firstLine="709"/>
        <w:jc w:val="both"/>
        <w:rPr>
          <w:rFonts w:ascii="Arial" w:hAnsi="Arial" w:cs="Arial"/>
        </w:rPr>
      </w:pPr>
    </w:p>
    <w:p w:rsidR="00464F69" w:rsidRDefault="00464F69" w:rsidP="00573B13">
      <w:pPr>
        <w:ind w:firstLine="709"/>
        <w:jc w:val="both"/>
        <w:rPr>
          <w:rFonts w:ascii="Arial" w:hAnsi="Arial" w:cs="Arial"/>
        </w:rPr>
      </w:pPr>
    </w:p>
    <w:p w:rsidR="00A0229D" w:rsidRPr="00573B13" w:rsidRDefault="00A0229D" w:rsidP="00573B13">
      <w:pPr>
        <w:ind w:firstLine="709"/>
        <w:jc w:val="both"/>
        <w:rPr>
          <w:rFonts w:ascii="Arial" w:hAnsi="Arial" w:cs="Arial"/>
        </w:rPr>
      </w:pPr>
    </w:p>
    <w:p w:rsidR="00573B13" w:rsidRDefault="00CA5CA7" w:rsidP="00573B13">
      <w:pPr>
        <w:numPr>
          <w:ilvl w:val="0"/>
          <w:numId w:val="16"/>
        </w:numPr>
        <w:jc w:val="both"/>
        <w:rPr>
          <w:rFonts w:ascii="Arial" w:hAnsi="Arial" w:cs="Arial"/>
          <w:b/>
        </w:rPr>
      </w:pPr>
      <w:r w:rsidRPr="00573B13">
        <w:rPr>
          <w:rFonts w:ascii="Arial" w:hAnsi="Arial" w:cs="Arial"/>
          <w:b/>
        </w:rPr>
        <w:lastRenderedPageBreak/>
        <w:t>MJERE ZAŠTITE OD POŽARA</w:t>
      </w:r>
    </w:p>
    <w:p w:rsidR="00CA5CA7" w:rsidRPr="00573B13" w:rsidRDefault="00CA5CA7" w:rsidP="00CA5CA7">
      <w:pPr>
        <w:ind w:left="1080"/>
        <w:jc w:val="both"/>
        <w:rPr>
          <w:rFonts w:ascii="Arial" w:hAnsi="Arial" w:cs="Arial"/>
          <w:b/>
        </w:rPr>
      </w:pPr>
    </w:p>
    <w:p w:rsidR="00573B13" w:rsidRPr="00573B13" w:rsidRDefault="00573B13" w:rsidP="00573B13">
      <w:pPr>
        <w:jc w:val="center"/>
        <w:rPr>
          <w:rFonts w:ascii="Arial" w:hAnsi="Arial" w:cs="Arial"/>
          <w:b/>
        </w:rPr>
      </w:pPr>
      <w:r w:rsidRPr="00573B13">
        <w:rPr>
          <w:rFonts w:ascii="Arial" w:hAnsi="Arial" w:cs="Arial"/>
          <w:b/>
        </w:rPr>
        <w:t>Članak 4.</w:t>
      </w:r>
    </w:p>
    <w:p w:rsidR="00573B13" w:rsidRPr="00573B13" w:rsidRDefault="00573B13" w:rsidP="00573B13">
      <w:pPr>
        <w:jc w:val="center"/>
        <w:rPr>
          <w:rFonts w:ascii="Arial" w:hAnsi="Arial" w:cs="Arial"/>
          <w:b/>
        </w:rPr>
      </w:pPr>
    </w:p>
    <w:p w:rsidR="00A96C3F" w:rsidRDefault="00573B13" w:rsidP="00A96C3F">
      <w:pPr>
        <w:ind w:firstLine="709"/>
        <w:jc w:val="both"/>
        <w:rPr>
          <w:rFonts w:ascii="Arial" w:hAnsi="Arial" w:cs="Arial"/>
        </w:rPr>
      </w:pPr>
      <w:r w:rsidRPr="00573B13">
        <w:rPr>
          <w:rFonts w:ascii="Arial" w:hAnsi="Arial" w:cs="Arial"/>
        </w:rPr>
        <w:t xml:space="preserve">Poljoprivredni i drugi </w:t>
      </w:r>
      <w:r w:rsidR="00A96C3F">
        <w:rPr>
          <w:rFonts w:ascii="Arial" w:hAnsi="Arial" w:cs="Arial"/>
        </w:rPr>
        <w:t>srodni otpad</w:t>
      </w:r>
      <w:r w:rsidRPr="00573B13">
        <w:rPr>
          <w:rFonts w:ascii="Arial" w:hAnsi="Arial" w:cs="Arial"/>
        </w:rPr>
        <w:t xml:space="preserve"> </w:t>
      </w:r>
      <w:r w:rsidR="00A96C3F">
        <w:rPr>
          <w:rFonts w:ascii="Arial" w:hAnsi="Arial" w:cs="Arial"/>
        </w:rPr>
        <w:t xml:space="preserve">može se spaljivati u vremenu od 01. studenog do 31. svibnja u vremenu od </w:t>
      </w:r>
      <w:r w:rsidR="001C5643">
        <w:rPr>
          <w:rFonts w:ascii="Arial" w:hAnsi="Arial" w:cs="Arial"/>
        </w:rPr>
        <w:t>07,00 do 18,00 sati pod sljedećim uvjetima:</w:t>
      </w:r>
    </w:p>
    <w:p w:rsidR="00A96C3F" w:rsidRDefault="00A96C3F" w:rsidP="00A96C3F">
      <w:pPr>
        <w:ind w:firstLine="709"/>
        <w:jc w:val="both"/>
        <w:rPr>
          <w:rFonts w:ascii="Arial" w:hAnsi="Arial" w:cs="Arial"/>
        </w:rPr>
      </w:pPr>
    </w:p>
    <w:p w:rsidR="00573B13" w:rsidRPr="001C5643" w:rsidRDefault="00573B13" w:rsidP="001C5643">
      <w:pPr>
        <w:pStyle w:val="ListParagraph"/>
        <w:numPr>
          <w:ilvl w:val="0"/>
          <w:numId w:val="17"/>
        </w:numPr>
        <w:jc w:val="both"/>
        <w:rPr>
          <w:rFonts w:ascii="Arial" w:hAnsi="Arial" w:cs="Arial"/>
        </w:rPr>
      </w:pPr>
      <w:r w:rsidRPr="001C5643">
        <w:rPr>
          <w:rFonts w:ascii="Arial" w:hAnsi="Arial" w:cs="Arial"/>
        </w:rPr>
        <w:t xml:space="preserve">da se prije početka spaljivanja površina na kojoj se obavlja spaljivanje izolira od ostalih površina na način da se izore najmanje tri metra kako bi se onemogućilo širenje požara ili izolaciju </w:t>
      </w:r>
      <w:r w:rsidR="00CA5CA7" w:rsidRPr="001C5643">
        <w:rPr>
          <w:rFonts w:ascii="Arial" w:hAnsi="Arial" w:cs="Arial"/>
        </w:rPr>
        <w:t>izvršiti na neki drugi način;</w:t>
      </w:r>
    </w:p>
    <w:p w:rsidR="00573B13" w:rsidRPr="00573B13" w:rsidRDefault="00573B13" w:rsidP="00573B13">
      <w:pPr>
        <w:numPr>
          <w:ilvl w:val="0"/>
          <w:numId w:val="17"/>
        </w:numPr>
        <w:jc w:val="both"/>
        <w:rPr>
          <w:rFonts w:ascii="Arial" w:hAnsi="Arial" w:cs="Arial"/>
        </w:rPr>
      </w:pPr>
      <w:r w:rsidRPr="00573B13">
        <w:rPr>
          <w:rFonts w:ascii="Arial" w:hAnsi="Arial" w:cs="Arial"/>
        </w:rPr>
        <w:t>da su vremenske prilike pogodne za spaljivanje, bez vjetra, a za vrijeme spaljivanja izvršitelj ovih ra</w:t>
      </w:r>
      <w:r w:rsidR="00CA5CA7">
        <w:rPr>
          <w:rFonts w:ascii="Arial" w:hAnsi="Arial" w:cs="Arial"/>
        </w:rPr>
        <w:t xml:space="preserve">dova  dužan je osigurati stalnu prisutnost </w:t>
      </w:r>
      <w:r w:rsidRPr="00573B13">
        <w:rPr>
          <w:rFonts w:ascii="Arial" w:hAnsi="Arial" w:cs="Arial"/>
        </w:rPr>
        <w:t>punoljetnih os</w:t>
      </w:r>
      <w:r w:rsidR="00CA5CA7">
        <w:rPr>
          <w:rFonts w:ascii="Arial" w:hAnsi="Arial" w:cs="Arial"/>
        </w:rPr>
        <w:t>oba sposobnih za gašenje požara;</w:t>
      </w:r>
    </w:p>
    <w:p w:rsidR="00573B13" w:rsidRPr="00573B13" w:rsidRDefault="00573B13" w:rsidP="00573B13">
      <w:pPr>
        <w:numPr>
          <w:ilvl w:val="0"/>
          <w:numId w:val="17"/>
        </w:numPr>
        <w:jc w:val="both"/>
        <w:rPr>
          <w:rFonts w:ascii="Arial" w:hAnsi="Arial" w:cs="Arial"/>
        </w:rPr>
      </w:pPr>
      <w:r w:rsidRPr="00573B13">
        <w:rPr>
          <w:rFonts w:ascii="Arial" w:hAnsi="Arial" w:cs="Arial"/>
        </w:rPr>
        <w:t xml:space="preserve">spaljivanje se ne smije obavljati na udaljenosti manjoj od </w:t>
      </w:r>
      <w:smartTag w:uri="urn:schemas-microsoft-com:office:smarttags" w:element="metricconverter">
        <w:smartTagPr>
          <w:attr w:name="ProductID" w:val="100 metara"/>
        </w:smartTagPr>
        <w:r w:rsidRPr="00573B13">
          <w:rPr>
            <w:rFonts w:ascii="Arial" w:hAnsi="Arial" w:cs="Arial"/>
          </w:rPr>
          <w:t>100 metara</w:t>
        </w:r>
      </w:smartTag>
      <w:r w:rsidR="001C5643">
        <w:rPr>
          <w:rFonts w:ascii="Arial" w:hAnsi="Arial" w:cs="Arial"/>
        </w:rPr>
        <w:t xml:space="preserve"> od stogova slame i sijena te gospodarskih i</w:t>
      </w:r>
      <w:r w:rsidRPr="00573B13">
        <w:rPr>
          <w:rFonts w:ascii="Arial" w:hAnsi="Arial" w:cs="Arial"/>
        </w:rPr>
        <w:t xml:space="preserve"> drugih objekata u kojima je uskladišteno sijeno, slama i drugi zapaljivi materijal, </w:t>
      </w:r>
      <w:r w:rsidR="001C5643">
        <w:rPr>
          <w:rFonts w:ascii="Arial" w:hAnsi="Arial" w:cs="Arial"/>
        </w:rPr>
        <w:t>od stambenih objekata i prometnica  - državnih cesta, županijskih i lokalnih cesta te od ulica unutar naselja i nerazvrstanih cesta (osim zemljanih putova),</w:t>
      </w:r>
    </w:p>
    <w:p w:rsidR="00573B13" w:rsidRPr="00573B13" w:rsidRDefault="00573B13" w:rsidP="00573B13">
      <w:pPr>
        <w:numPr>
          <w:ilvl w:val="0"/>
          <w:numId w:val="17"/>
        </w:numPr>
        <w:jc w:val="both"/>
        <w:rPr>
          <w:rFonts w:ascii="Arial" w:hAnsi="Arial" w:cs="Arial"/>
        </w:rPr>
      </w:pPr>
      <w:r w:rsidRPr="00573B13">
        <w:rPr>
          <w:rFonts w:ascii="Arial" w:hAnsi="Arial" w:cs="Arial"/>
        </w:rPr>
        <w:t>spaljivanje se ne smije obavljati na tr</w:t>
      </w:r>
      <w:r w:rsidR="00CA5CA7">
        <w:rPr>
          <w:rFonts w:ascii="Arial" w:hAnsi="Arial" w:cs="Arial"/>
        </w:rPr>
        <w:t>asama elektroenergetskih vodova;</w:t>
      </w:r>
    </w:p>
    <w:p w:rsidR="00573B13" w:rsidRPr="00573B13" w:rsidRDefault="00573B13" w:rsidP="00573B13">
      <w:pPr>
        <w:numPr>
          <w:ilvl w:val="0"/>
          <w:numId w:val="17"/>
        </w:numPr>
        <w:jc w:val="both"/>
        <w:rPr>
          <w:rFonts w:ascii="Arial" w:hAnsi="Arial" w:cs="Arial"/>
        </w:rPr>
      </w:pPr>
      <w:r w:rsidRPr="00573B13">
        <w:rPr>
          <w:rFonts w:ascii="Arial" w:hAnsi="Arial" w:cs="Arial"/>
        </w:rPr>
        <w:t xml:space="preserve">spaljivanje se ne smije obavljati na udaljenosti manjoj od </w:t>
      </w:r>
      <w:smartTag w:uri="urn:schemas-microsoft-com:office:smarttags" w:element="metricconverter">
        <w:smartTagPr>
          <w:attr w:name="ProductID" w:val="200 metara"/>
        </w:smartTagPr>
        <w:r w:rsidRPr="00573B13">
          <w:rPr>
            <w:rFonts w:ascii="Arial" w:hAnsi="Arial" w:cs="Arial"/>
          </w:rPr>
          <w:t>200 metara</w:t>
        </w:r>
      </w:smartTag>
      <w:r w:rsidRPr="00573B13">
        <w:rPr>
          <w:rFonts w:ascii="Arial" w:hAnsi="Arial" w:cs="Arial"/>
        </w:rPr>
        <w:t xml:space="preserve"> od ruba šumskih površina ili površina pod poljoprivrednim kulturama ako </w:t>
      </w:r>
      <w:r w:rsidR="00CA5CA7">
        <w:rPr>
          <w:rFonts w:ascii="Arial" w:hAnsi="Arial" w:cs="Arial"/>
        </w:rPr>
        <w:t>su iste u fazi zriobe ili žetve;</w:t>
      </w:r>
    </w:p>
    <w:p w:rsidR="00573B13" w:rsidRPr="00573B13" w:rsidRDefault="00573B13" w:rsidP="00573B13">
      <w:pPr>
        <w:numPr>
          <w:ilvl w:val="0"/>
          <w:numId w:val="17"/>
        </w:numPr>
        <w:jc w:val="both"/>
        <w:rPr>
          <w:rFonts w:ascii="Arial" w:hAnsi="Arial" w:cs="Arial"/>
        </w:rPr>
      </w:pPr>
      <w:r w:rsidRPr="00573B13">
        <w:rPr>
          <w:rFonts w:ascii="Arial" w:hAnsi="Arial" w:cs="Arial"/>
        </w:rPr>
        <w:t>potrebno je poduzeti i ostale preventivne mjere prema specifičnosti situacije, a u cilju sprečavanja nastanka i širenja požara.</w:t>
      </w:r>
    </w:p>
    <w:p w:rsidR="00744E51" w:rsidRDefault="001C5643" w:rsidP="001C5643">
      <w:pPr>
        <w:pStyle w:val="ListParagraph"/>
        <w:numPr>
          <w:ilvl w:val="0"/>
          <w:numId w:val="17"/>
        </w:numPr>
        <w:jc w:val="both"/>
        <w:rPr>
          <w:rFonts w:ascii="Arial" w:hAnsi="Arial" w:cs="Arial"/>
        </w:rPr>
      </w:pPr>
      <w:r>
        <w:rPr>
          <w:rFonts w:ascii="Arial" w:hAnsi="Arial" w:cs="Arial"/>
        </w:rPr>
        <w:t>slučajevi</w:t>
      </w:r>
      <w:r w:rsidR="00573B13" w:rsidRPr="001C5643">
        <w:rPr>
          <w:rFonts w:ascii="Arial" w:hAnsi="Arial" w:cs="Arial"/>
        </w:rPr>
        <w:t xml:space="preserve"> </w:t>
      </w:r>
      <w:r>
        <w:rPr>
          <w:rFonts w:ascii="Arial" w:hAnsi="Arial" w:cs="Arial"/>
        </w:rPr>
        <w:t xml:space="preserve">spaljivanja poljoprivrednog i drugog otpada na  površinama većima od 1 ha obavezno se prijavljuje nadležnom </w:t>
      </w:r>
      <w:r w:rsidR="00E96C1C">
        <w:rPr>
          <w:rFonts w:ascii="Arial" w:hAnsi="Arial" w:cs="Arial"/>
        </w:rPr>
        <w:t>Dobrovoljnom vatrogasnom društvu</w:t>
      </w:r>
      <w:r>
        <w:rPr>
          <w:rFonts w:ascii="Arial" w:hAnsi="Arial" w:cs="Arial"/>
        </w:rPr>
        <w:t xml:space="preserve"> koji teritorijalno pokriva područje na kojem se vrši spaljivanje, odnosno ili po sjedištu najbližem </w:t>
      </w:r>
      <w:r w:rsidR="00E96C1C">
        <w:rPr>
          <w:rFonts w:ascii="Arial" w:hAnsi="Arial" w:cs="Arial"/>
        </w:rPr>
        <w:t>Dobrovoljnom vatrogasnom društvu</w:t>
      </w:r>
      <w:r>
        <w:rPr>
          <w:rFonts w:ascii="Arial" w:hAnsi="Arial" w:cs="Arial"/>
        </w:rPr>
        <w:t>.</w:t>
      </w:r>
    </w:p>
    <w:p w:rsidR="00573B13" w:rsidRPr="00744E51" w:rsidRDefault="00744E51" w:rsidP="00744E51">
      <w:pPr>
        <w:jc w:val="both"/>
        <w:rPr>
          <w:rFonts w:ascii="Arial" w:hAnsi="Arial" w:cs="Arial"/>
        </w:rPr>
      </w:pPr>
      <w:r>
        <w:rPr>
          <w:rFonts w:ascii="Arial" w:hAnsi="Arial" w:cs="Arial"/>
        </w:rPr>
        <w:t xml:space="preserve">U slučajevima požarnih opasnosti općinski načelnik može donijeti odluku o zabrani spaljivanja poljoprivrednog i drugog otpada i u </w:t>
      </w:r>
      <w:r w:rsidR="00E96C1C">
        <w:rPr>
          <w:rFonts w:ascii="Arial" w:hAnsi="Arial" w:cs="Arial"/>
        </w:rPr>
        <w:t>razdoblju od 01. studenog do 31. svibnja  te o istoj zabrani pravovremeno obavijestiti javnost.</w:t>
      </w:r>
      <w:r w:rsidR="00573B13" w:rsidRPr="00744E51">
        <w:rPr>
          <w:rFonts w:ascii="Arial" w:hAnsi="Arial" w:cs="Arial"/>
        </w:rPr>
        <w:t xml:space="preserve"> </w:t>
      </w:r>
    </w:p>
    <w:p w:rsidR="00573B13" w:rsidRPr="00573B13" w:rsidRDefault="00573B13" w:rsidP="00573B13">
      <w:pPr>
        <w:jc w:val="both"/>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5.</w:t>
      </w:r>
    </w:p>
    <w:p w:rsidR="00573B13" w:rsidRPr="00573B13" w:rsidRDefault="00573B13" w:rsidP="00573B13">
      <w:pPr>
        <w:jc w:val="center"/>
        <w:rPr>
          <w:rFonts w:ascii="Arial" w:hAnsi="Arial" w:cs="Arial"/>
          <w:b/>
        </w:rPr>
      </w:pPr>
    </w:p>
    <w:p w:rsidR="00573B13" w:rsidRPr="00573B13" w:rsidRDefault="00573B13" w:rsidP="00573B13">
      <w:pPr>
        <w:ind w:firstLine="709"/>
        <w:jc w:val="both"/>
        <w:rPr>
          <w:rFonts w:ascii="Arial" w:hAnsi="Arial" w:cs="Arial"/>
        </w:rPr>
      </w:pPr>
      <w:r w:rsidRPr="00573B13">
        <w:rPr>
          <w:rFonts w:ascii="Arial" w:hAnsi="Arial" w:cs="Arial"/>
        </w:rPr>
        <w:t>Zabranjeno je spaljivanje poljoprivrednog otpada i korova na poljoprivrednim površinama i ostalom otvorenom prostoru i to:</w:t>
      </w:r>
    </w:p>
    <w:p w:rsidR="00573B13" w:rsidRPr="00573B13" w:rsidRDefault="00E96C1C" w:rsidP="00573B13">
      <w:pPr>
        <w:numPr>
          <w:ilvl w:val="0"/>
          <w:numId w:val="18"/>
        </w:numPr>
        <w:jc w:val="both"/>
        <w:rPr>
          <w:rFonts w:ascii="Arial" w:hAnsi="Arial" w:cs="Arial"/>
        </w:rPr>
      </w:pPr>
      <w:r>
        <w:rPr>
          <w:rFonts w:ascii="Arial" w:hAnsi="Arial" w:cs="Arial"/>
        </w:rPr>
        <w:t>za vrijeme jakog vjetra i noću od 19.00 do 05.00 sati,</w:t>
      </w:r>
    </w:p>
    <w:p w:rsidR="00573B13" w:rsidRPr="00573B13" w:rsidRDefault="00573B13" w:rsidP="00573B13">
      <w:pPr>
        <w:numPr>
          <w:ilvl w:val="0"/>
          <w:numId w:val="18"/>
        </w:numPr>
        <w:jc w:val="both"/>
        <w:rPr>
          <w:rFonts w:ascii="Arial" w:hAnsi="Arial" w:cs="Arial"/>
        </w:rPr>
      </w:pPr>
      <w:r w:rsidRPr="00573B13">
        <w:rPr>
          <w:rFonts w:ascii="Arial" w:hAnsi="Arial" w:cs="Arial"/>
        </w:rPr>
        <w:t xml:space="preserve">za vrijeme sezone žetve i </w:t>
      </w:r>
      <w:r w:rsidR="00E96C1C">
        <w:rPr>
          <w:rFonts w:ascii="Arial" w:hAnsi="Arial" w:cs="Arial"/>
        </w:rPr>
        <w:t xml:space="preserve">berbe </w:t>
      </w:r>
      <w:r w:rsidRPr="00573B13">
        <w:rPr>
          <w:rFonts w:ascii="Arial" w:hAnsi="Arial" w:cs="Arial"/>
        </w:rPr>
        <w:t>poljoprivrednih kultura.</w:t>
      </w:r>
    </w:p>
    <w:p w:rsidR="00573B13" w:rsidRPr="00573B13" w:rsidRDefault="00573B13" w:rsidP="00573B13">
      <w:pPr>
        <w:jc w:val="both"/>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6.</w:t>
      </w:r>
    </w:p>
    <w:p w:rsidR="00573B13" w:rsidRPr="00573B13" w:rsidRDefault="00573B13" w:rsidP="00573B13">
      <w:pPr>
        <w:jc w:val="center"/>
        <w:rPr>
          <w:rFonts w:ascii="Arial" w:hAnsi="Arial" w:cs="Arial"/>
          <w:b/>
        </w:rPr>
      </w:pPr>
    </w:p>
    <w:p w:rsidR="00573B13" w:rsidRPr="00573B13" w:rsidRDefault="00573B13" w:rsidP="00573B13">
      <w:pPr>
        <w:ind w:firstLine="709"/>
        <w:jc w:val="both"/>
        <w:rPr>
          <w:rFonts w:ascii="Arial" w:hAnsi="Arial" w:cs="Arial"/>
        </w:rPr>
      </w:pPr>
      <w:r w:rsidRPr="00F81944">
        <w:rPr>
          <w:rFonts w:ascii="Arial" w:hAnsi="Arial" w:cs="Arial"/>
        </w:rPr>
        <w:t xml:space="preserve">Spaljivanja poljoprivrednog i drugog otpada </w:t>
      </w:r>
      <w:r w:rsidR="00E96C1C">
        <w:rPr>
          <w:rFonts w:ascii="Arial" w:hAnsi="Arial" w:cs="Arial"/>
        </w:rPr>
        <w:t>uz šumski pojas i površine pod poljoprivrednim kulturama na udaljenosti najmanje 200 metara od šumskih površina i površina pod poljoprivrednim kulturama, mora se prijaviti Dobrovoljnom vatrogasnom društvu koji teritorijalno pokriva područje na kojem se vrši spaljivanje, odnosno ili po sjedištu najbližem Dobrovoljnom vatrogasnom društvu</w:t>
      </w:r>
      <w:r w:rsidR="00F81944" w:rsidRPr="00F81944">
        <w:rPr>
          <w:rFonts w:ascii="Arial" w:hAnsi="Arial" w:cs="Arial"/>
        </w:rPr>
        <w:t xml:space="preserve">. </w:t>
      </w:r>
    </w:p>
    <w:p w:rsidR="00573B13" w:rsidRPr="00573B13" w:rsidRDefault="00573B13" w:rsidP="00573B13">
      <w:pPr>
        <w:jc w:val="both"/>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7.</w:t>
      </w:r>
    </w:p>
    <w:p w:rsidR="00573B13" w:rsidRPr="00573B13" w:rsidRDefault="00573B13" w:rsidP="00573B13">
      <w:pPr>
        <w:jc w:val="center"/>
        <w:rPr>
          <w:rFonts w:ascii="Arial" w:hAnsi="Arial" w:cs="Arial"/>
          <w:b/>
        </w:rPr>
      </w:pPr>
    </w:p>
    <w:p w:rsidR="00573B13" w:rsidRPr="00573B13" w:rsidRDefault="00573B13" w:rsidP="00573B13">
      <w:pPr>
        <w:ind w:firstLine="709"/>
        <w:jc w:val="both"/>
        <w:rPr>
          <w:rFonts w:ascii="Arial" w:hAnsi="Arial" w:cs="Arial"/>
        </w:rPr>
      </w:pPr>
      <w:r w:rsidRPr="00573B13">
        <w:rPr>
          <w:rFonts w:ascii="Arial" w:hAnsi="Arial" w:cs="Arial"/>
        </w:rPr>
        <w:t>Prijave iz članka 6. ove Odluke moraju sadržavati:</w:t>
      </w:r>
    </w:p>
    <w:p w:rsidR="00573B13" w:rsidRPr="00573B13" w:rsidRDefault="00573B13" w:rsidP="00F81944">
      <w:pPr>
        <w:numPr>
          <w:ilvl w:val="0"/>
          <w:numId w:val="19"/>
        </w:numPr>
        <w:jc w:val="both"/>
        <w:rPr>
          <w:rFonts w:ascii="Arial" w:hAnsi="Arial" w:cs="Arial"/>
        </w:rPr>
      </w:pPr>
      <w:r w:rsidRPr="00573B13">
        <w:rPr>
          <w:rFonts w:ascii="Arial" w:hAnsi="Arial" w:cs="Arial"/>
        </w:rPr>
        <w:t>naziv odnosno ime i prezime  podnosioca prija</w:t>
      </w:r>
      <w:r w:rsidR="00F81944">
        <w:rPr>
          <w:rFonts w:ascii="Arial" w:hAnsi="Arial" w:cs="Arial"/>
        </w:rPr>
        <w:t>ve;</w:t>
      </w:r>
    </w:p>
    <w:p w:rsidR="00573B13" w:rsidRPr="00573B13" w:rsidRDefault="00573B13" w:rsidP="00F81944">
      <w:pPr>
        <w:numPr>
          <w:ilvl w:val="0"/>
          <w:numId w:val="19"/>
        </w:numPr>
        <w:jc w:val="both"/>
        <w:rPr>
          <w:rFonts w:ascii="Arial" w:hAnsi="Arial" w:cs="Arial"/>
        </w:rPr>
      </w:pPr>
      <w:r w:rsidRPr="00573B13">
        <w:rPr>
          <w:rFonts w:ascii="Arial" w:hAnsi="Arial" w:cs="Arial"/>
        </w:rPr>
        <w:t>sjedište, odnos</w:t>
      </w:r>
      <w:r w:rsidR="00F81944">
        <w:rPr>
          <w:rFonts w:ascii="Arial" w:hAnsi="Arial" w:cs="Arial"/>
        </w:rPr>
        <w:t>no mjesto prebivališta i adresu</w:t>
      </w:r>
      <w:r w:rsidR="00E96C1C">
        <w:rPr>
          <w:rFonts w:ascii="Arial" w:hAnsi="Arial" w:cs="Arial"/>
        </w:rPr>
        <w:t>, te kontakt broj</w:t>
      </w:r>
      <w:r w:rsidR="00F81944">
        <w:rPr>
          <w:rFonts w:ascii="Arial" w:hAnsi="Arial" w:cs="Arial"/>
        </w:rPr>
        <w:t>;</w:t>
      </w:r>
    </w:p>
    <w:p w:rsidR="00573B13" w:rsidRPr="00573B13" w:rsidRDefault="00573B13" w:rsidP="00F81944">
      <w:pPr>
        <w:numPr>
          <w:ilvl w:val="0"/>
          <w:numId w:val="19"/>
        </w:numPr>
        <w:jc w:val="both"/>
        <w:rPr>
          <w:rFonts w:ascii="Arial" w:hAnsi="Arial" w:cs="Arial"/>
        </w:rPr>
      </w:pPr>
      <w:r w:rsidRPr="00573B13">
        <w:rPr>
          <w:rFonts w:ascii="Arial" w:hAnsi="Arial" w:cs="Arial"/>
        </w:rPr>
        <w:lastRenderedPageBreak/>
        <w:t>naziv površine, lokaciju i kratki opis mjesta gdje s</w:t>
      </w:r>
      <w:r w:rsidR="00F81944">
        <w:rPr>
          <w:rFonts w:ascii="Arial" w:hAnsi="Arial" w:cs="Arial"/>
        </w:rPr>
        <w:t>e namjerava obaviti spaljivanje;</w:t>
      </w:r>
    </w:p>
    <w:p w:rsidR="00573B13" w:rsidRPr="00573B13" w:rsidRDefault="00573B13" w:rsidP="00F81944">
      <w:pPr>
        <w:numPr>
          <w:ilvl w:val="0"/>
          <w:numId w:val="19"/>
        </w:numPr>
        <w:jc w:val="both"/>
        <w:rPr>
          <w:rFonts w:ascii="Arial" w:hAnsi="Arial" w:cs="Arial"/>
        </w:rPr>
      </w:pPr>
      <w:r w:rsidRPr="00573B13">
        <w:rPr>
          <w:rFonts w:ascii="Arial" w:hAnsi="Arial" w:cs="Arial"/>
        </w:rPr>
        <w:t>opis poljoprivrednog i drugog otpa</w:t>
      </w:r>
      <w:r w:rsidR="00F81944">
        <w:rPr>
          <w:rFonts w:ascii="Arial" w:hAnsi="Arial" w:cs="Arial"/>
        </w:rPr>
        <w:t>da koji se namjerava spaljivati;</w:t>
      </w:r>
    </w:p>
    <w:p w:rsidR="00573B13" w:rsidRPr="00573B13" w:rsidRDefault="00573B13" w:rsidP="00F81944">
      <w:pPr>
        <w:numPr>
          <w:ilvl w:val="0"/>
          <w:numId w:val="19"/>
        </w:numPr>
        <w:jc w:val="both"/>
        <w:rPr>
          <w:rFonts w:ascii="Arial" w:hAnsi="Arial" w:cs="Arial"/>
        </w:rPr>
      </w:pPr>
      <w:r w:rsidRPr="00573B13">
        <w:rPr>
          <w:rFonts w:ascii="Arial" w:hAnsi="Arial" w:cs="Arial"/>
        </w:rPr>
        <w:t>datum i vrijeme kada se namjerava obaviti spaljivan</w:t>
      </w:r>
      <w:r w:rsidR="00F81944">
        <w:rPr>
          <w:rFonts w:ascii="Arial" w:hAnsi="Arial" w:cs="Arial"/>
        </w:rPr>
        <w:t>je;</w:t>
      </w:r>
    </w:p>
    <w:p w:rsidR="00573B13" w:rsidRPr="00573B13" w:rsidRDefault="00573B13" w:rsidP="00F81944">
      <w:pPr>
        <w:numPr>
          <w:ilvl w:val="0"/>
          <w:numId w:val="19"/>
        </w:numPr>
        <w:jc w:val="both"/>
        <w:rPr>
          <w:rFonts w:ascii="Arial" w:hAnsi="Arial" w:cs="Arial"/>
        </w:rPr>
      </w:pPr>
      <w:r w:rsidRPr="00573B13">
        <w:rPr>
          <w:rFonts w:ascii="Arial" w:hAnsi="Arial" w:cs="Arial"/>
        </w:rPr>
        <w:t xml:space="preserve">požarno-preventivne mjere koje se namjerava poduzeti prije, u toku i po </w:t>
      </w:r>
      <w:r w:rsidR="00F81944">
        <w:rPr>
          <w:rFonts w:ascii="Arial" w:hAnsi="Arial" w:cs="Arial"/>
        </w:rPr>
        <w:t>z</w:t>
      </w:r>
      <w:r w:rsidRPr="00573B13">
        <w:rPr>
          <w:rFonts w:ascii="Arial" w:hAnsi="Arial" w:cs="Arial"/>
        </w:rPr>
        <w:t>avršetku spaljivanja otpada.</w:t>
      </w:r>
    </w:p>
    <w:p w:rsidR="00573B13" w:rsidRDefault="00E96C1C" w:rsidP="00F81944">
      <w:pPr>
        <w:ind w:firstLine="709"/>
        <w:rPr>
          <w:rFonts w:ascii="Arial" w:hAnsi="Arial" w:cs="Arial"/>
        </w:rPr>
      </w:pPr>
      <w:r>
        <w:rPr>
          <w:rFonts w:ascii="Arial" w:hAnsi="Arial" w:cs="Arial"/>
        </w:rPr>
        <w:t>Prijave iz članka 1</w:t>
      </w:r>
      <w:r w:rsidR="00F81944" w:rsidRPr="00F81944">
        <w:rPr>
          <w:rFonts w:ascii="Arial" w:hAnsi="Arial" w:cs="Arial"/>
        </w:rPr>
        <w:t xml:space="preserve">. </w:t>
      </w:r>
      <w:r>
        <w:rPr>
          <w:rFonts w:ascii="Arial" w:hAnsi="Arial" w:cs="Arial"/>
        </w:rPr>
        <w:t xml:space="preserve">ovog članka </w:t>
      </w:r>
      <w:r w:rsidR="00F81944" w:rsidRPr="00F81944">
        <w:rPr>
          <w:rFonts w:ascii="Arial" w:hAnsi="Arial" w:cs="Arial"/>
        </w:rPr>
        <w:t xml:space="preserve"> podnosilac je dužan podnijeti najmanje 5 dana prije nego što namjerava obaviti spaljivanje</w:t>
      </w:r>
      <w:r w:rsidR="00F81944">
        <w:rPr>
          <w:rFonts w:ascii="Arial" w:hAnsi="Arial" w:cs="Arial"/>
        </w:rPr>
        <w:t xml:space="preserve">. </w:t>
      </w:r>
    </w:p>
    <w:p w:rsidR="00F81944" w:rsidRPr="00F81944" w:rsidRDefault="00F81944" w:rsidP="00F81944">
      <w:pPr>
        <w:ind w:firstLine="709"/>
        <w:rPr>
          <w:rFonts w:ascii="Arial" w:hAnsi="Arial" w:cs="Arial"/>
        </w:rPr>
      </w:pPr>
    </w:p>
    <w:p w:rsidR="00573B13" w:rsidRPr="00573B13" w:rsidRDefault="00573B13" w:rsidP="00573B13">
      <w:pPr>
        <w:ind w:left="720" w:hanging="720"/>
        <w:jc w:val="center"/>
        <w:rPr>
          <w:rFonts w:ascii="Arial" w:hAnsi="Arial" w:cs="Arial"/>
          <w:b/>
        </w:rPr>
      </w:pPr>
      <w:r w:rsidRPr="00573B13">
        <w:rPr>
          <w:rFonts w:ascii="Arial" w:hAnsi="Arial" w:cs="Arial"/>
          <w:b/>
        </w:rPr>
        <w:t>Članak 8.</w:t>
      </w:r>
    </w:p>
    <w:p w:rsidR="00573B13" w:rsidRPr="00573B13" w:rsidRDefault="00573B13" w:rsidP="00573B13">
      <w:pPr>
        <w:ind w:left="720"/>
        <w:jc w:val="center"/>
        <w:rPr>
          <w:rFonts w:ascii="Arial" w:hAnsi="Arial" w:cs="Arial"/>
        </w:rPr>
      </w:pPr>
    </w:p>
    <w:p w:rsidR="00573B13" w:rsidRDefault="00E96C1C" w:rsidP="00573B13">
      <w:pPr>
        <w:ind w:firstLine="360"/>
        <w:jc w:val="both"/>
        <w:rPr>
          <w:rFonts w:ascii="Arial" w:hAnsi="Arial" w:cs="Arial"/>
        </w:rPr>
      </w:pPr>
      <w:r>
        <w:rPr>
          <w:rFonts w:ascii="Arial" w:hAnsi="Arial" w:cs="Arial"/>
        </w:rPr>
        <w:t>Spaljivanje većih količina poljoprivrednog i drugog gorivog otpada biljnog podrijetla na poljoprivrednim površinama i ostalim otvorenim površinama iz članka 6. ove Odluke može se vršiti samo uz prethodno odobrenje koje izdaje nadležno Dobrovoljno vatrogasno društvo.</w:t>
      </w:r>
    </w:p>
    <w:p w:rsidR="00E96C1C" w:rsidRPr="00573B13" w:rsidRDefault="00E96C1C" w:rsidP="00573B13">
      <w:pPr>
        <w:ind w:firstLine="360"/>
        <w:jc w:val="both"/>
        <w:rPr>
          <w:rFonts w:ascii="Arial" w:hAnsi="Arial" w:cs="Arial"/>
        </w:rPr>
      </w:pPr>
      <w:r>
        <w:rPr>
          <w:rFonts w:ascii="Arial" w:hAnsi="Arial" w:cs="Arial"/>
        </w:rPr>
        <w:t xml:space="preserve">Odobrenje iz stavka 1. ovog članka izdaje se na temelju podnesene prijave </w:t>
      </w:r>
      <w:r w:rsidR="00F87AF2">
        <w:rPr>
          <w:rFonts w:ascii="Arial" w:hAnsi="Arial" w:cs="Arial"/>
        </w:rPr>
        <w:t>iz članka 7. ove Odluke.</w:t>
      </w:r>
    </w:p>
    <w:p w:rsidR="00573B13" w:rsidRPr="00573B13" w:rsidRDefault="00573B13" w:rsidP="00573B13">
      <w:pPr>
        <w:ind w:firstLine="360"/>
        <w:jc w:val="both"/>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9.</w:t>
      </w:r>
    </w:p>
    <w:p w:rsidR="00573B13" w:rsidRPr="00573B13" w:rsidRDefault="00573B13" w:rsidP="00573B13">
      <w:pPr>
        <w:jc w:val="center"/>
        <w:rPr>
          <w:rFonts w:ascii="Arial" w:hAnsi="Arial" w:cs="Arial"/>
        </w:rPr>
      </w:pPr>
    </w:p>
    <w:p w:rsidR="00573B13" w:rsidRDefault="00F87AF2" w:rsidP="00573B13">
      <w:pPr>
        <w:ind w:firstLine="709"/>
        <w:jc w:val="both"/>
        <w:rPr>
          <w:rFonts w:ascii="Arial" w:hAnsi="Arial" w:cs="Arial"/>
        </w:rPr>
      </w:pPr>
      <w:r>
        <w:rPr>
          <w:rFonts w:ascii="Arial" w:hAnsi="Arial" w:cs="Arial"/>
        </w:rPr>
        <w:t>Pravne i fizičke osobe nakon pribavljenog odobrenja za obavljanje spaljivanja gorivog otpada dužni su o vremenu i mjestu obavljanja ovih radova obavijestiti nadležno Dobrovoljno vatrogasno društvo ili po sjedištu najbliže Dobrovoljno vatrogasno društvo i to najkasnije 48 sati prije početka spaljivanja.</w:t>
      </w:r>
    </w:p>
    <w:p w:rsidR="00F87AF2" w:rsidRDefault="00F87AF2" w:rsidP="00573B13">
      <w:pPr>
        <w:ind w:firstLine="709"/>
        <w:jc w:val="both"/>
        <w:rPr>
          <w:rFonts w:ascii="Arial" w:hAnsi="Arial" w:cs="Arial"/>
        </w:rPr>
      </w:pPr>
      <w:r>
        <w:rPr>
          <w:rFonts w:ascii="Arial" w:hAnsi="Arial" w:cs="Arial"/>
        </w:rPr>
        <w:t>Obavijest iz stavka 1. ovog članka dostavlja se u pisanom obliku ili iznimno telefonom.</w:t>
      </w:r>
    </w:p>
    <w:p w:rsidR="00CA5CA7" w:rsidRDefault="00CA5CA7" w:rsidP="00573B13">
      <w:pPr>
        <w:ind w:firstLine="709"/>
        <w:jc w:val="both"/>
        <w:rPr>
          <w:rFonts w:ascii="Arial" w:hAnsi="Arial" w:cs="Arial"/>
        </w:rPr>
      </w:pPr>
    </w:p>
    <w:p w:rsidR="00CA5CA7" w:rsidRPr="00573B13" w:rsidRDefault="00CA5CA7" w:rsidP="00CA5CA7">
      <w:pPr>
        <w:jc w:val="center"/>
        <w:rPr>
          <w:rFonts w:ascii="Arial" w:hAnsi="Arial" w:cs="Arial"/>
          <w:b/>
        </w:rPr>
      </w:pPr>
      <w:r w:rsidRPr="00573B13">
        <w:rPr>
          <w:rFonts w:ascii="Arial" w:hAnsi="Arial" w:cs="Arial"/>
          <w:b/>
        </w:rPr>
        <w:t>Članak 10.</w:t>
      </w:r>
    </w:p>
    <w:p w:rsidR="00CA5CA7" w:rsidRPr="00573B13" w:rsidRDefault="00CA5CA7" w:rsidP="00573B13">
      <w:pPr>
        <w:ind w:firstLine="709"/>
        <w:jc w:val="both"/>
        <w:rPr>
          <w:rFonts w:ascii="Arial" w:hAnsi="Arial" w:cs="Arial"/>
        </w:rPr>
      </w:pPr>
    </w:p>
    <w:p w:rsidR="00CA5CA7" w:rsidRPr="00573B13" w:rsidRDefault="00F87AF2" w:rsidP="00CA5CA7">
      <w:pPr>
        <w:ind w:firstLine="709"/>
        <w:jc w:val="both"/>
        <w:rPr>
          <w:rFonts w:ascii="Arial" w:hAnsi="Arial" w:cs="Arial"/>
        </w:rPr>
      </w:pPr>
      <w:r>
        <w:rPr>
          <w:rFonts w:ascii="Arial" w:hAnsi="Arial" w:cs="Arial"/>
        </w:rPr>
        <w:t>Nadležno Dobrovoljno vatrogasno društvo ili po sjedištu najbliže Dobrovoljno vatrogasno društvo neće izdati odobrenje za obavljanje predmetnih radova ako prethodno nisu ispunjeni uvjeti propisani člankom 4. ove Odluke te će rješenjem zabraniti spaljivanje</w:t>
      </w:r>
      <w:r w:rsidR="00CA5CA7" w:rsidRPr="00CA5CA7">
        <w:rPr>
          <w:rFonts w:ascii="Arial" w:hAnsi="Arial" w:cs="Arial"/>
        </w:rPr>
        <w:t>.</w:t>
      </w:r>
      <w:r w:rsidR="00CA5CA7" w:rsidRPr="00573B13">
        <w:rPr>
          <w:rFonts w:ascii="Arial" w:hAnsi="Arial" w:cs="Arial"/>
        </w:rPr>
        <w:t xml:space="preserve"> </w:t>
      </w:r>
    </w:p>
    <w:p w:rsidR="00573B13" w:rsidRPr="00573B13" w:rsidRDefault="00573B13" w:rsidP="00573B13">
      <w:pPr>
        <w:jc w:val="center"/>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11.</w:t>
      </w:r>
    </w:p>
    <w:p w:rsidR="00573B13" w:rsidRPr="00573B13" w:rsidRDefault="00573B13" w:rsidP="00573B13">
      <w:pPr>
        <w:jc w:val="center"/>
        <w:rPr>
          <w:rFonts w:ascii="Arial" w:hAnsi="Arial" w:cs="Arial"/>
          <w:b/>
        </w:rPr>
      </w:pPr>
    </w:p>
    <w:p w:rsidR="00573B13" w:rsidRPr="00573B13" w:rsidRDefault="00573B13" w:rsidP="00573B13">
      <w:pPr>
        <w:ind w:firstLine="709"/>
        <w:jc w:val="both"/>
        <w:rPr>
          <w:rFonts w:ascii="Arial" w:hAnsi="Arial" w:cs="Arial"/>
        </w:rPr>
      </w:pPr>
      <w:r w:rsidRPr="00573B13">
        <w:rPr>
          <w:rFonts w:ascii="Arial" w:hAnsi="Arial" w:cs="Arial"/>
        </w:rPr>
        <w:t>Vlasnici odnosno korisnici vrtova, voćnjaka, vinograda i drugih manjih površina na kojima ne postoji mogućnost prenošenja požara na susjedne parcele i objekte, mogu spaljivati korov i druge poljoprivredne otpade bez od</w:t>
      </w:r>
      <w:r w:rsidR="00F87AF2">
        <w:rPr>
          <w:rFonts w:ascii="Arial" w:hAnsi="Arial" w:cs="Arial"/>
        </w:rPr>
        <w:t>obrenja iz članka 7. ove Odluke samo u vrijeme kada je to dozvoljeno od 01. studenog do 31. svibnja, u vremenu od 07.00 do 18.00 sati.</w:t>
      </w:r>
    </w:p>
    <w:p w:rsidR="00573B13" w:rsidRPr="00573B13" w:rsidRDefault="00573B13" w:rsidP="00573B13">
      <w:pPr>
        <w:ind w:firstLine="709"/>
        <w:jc w:val="both"/>
        <w:rPr>
          <w:rFonts w:ascii="Arial" w:hAnsi="Arial" w:cs="Arial"/>
        </w:rPr>
      </w:pPr>
      <w:r w:rsidRPr="00573B13">
        <w:rPr>
          <w:rFonts w:ascii="Arial" w:hAnsi="Arial" w:cs="Arial"/>
        </w:rPr>
        <w:t>Ovo spaljivanje može se obaviti ako su prethodno ispunjeni uvjeti propisani člankom 4. ove Odluke.</w:t>
      </w:r>
    </w:p>
    <w:p w:rsidR="00573B13" w:rsidRPr="00573B13" w:rsidRDefault="00573B13" w:rsidP="00573B13">
      <w:pPr>
        <w:jc w:val="both"/>
        <w:rPr>
          <w:rFonts w:ascii="Arial" w:hAnsi="Arial" w:cs="Arial"/>
        </w:rPr>
      </w:pPr>
    </w:p>
    <w:p w:rsidR="00573B13" w:rsidRPr="00573B13" w:rsidRDefault="00573B13" w:rsidP="00573B13">
      <w:pPr>
        <w:jc w:val="center"/>
        <w:rPr>
          <w:rFonts w:ascii="Arial" w:hAnsi="Arial" w:cs="Arial"/>
          <w:b/>
        </w:rPr>
      </w:pPr>
      <w:r w:rsidRPr="00573B13">
        <w:rPr>
          <w:rFonts w:ascii="Arial" w:hAnsi="Arial" w:cs="Arial"/>
          <w:b/>
        </w:rPr>
        <w:t>Članak 12.</w:t>
      </w:r>
    </w:p>
    <w:p w:rsidR="00573B13" w:rsidRPr="00573B13" w:rsidRDefault="00573B13" w:rsidP="00573B13">
      <w:pPr>
        <w:jc w:val="center"/>
        <w:rPr>
          <w:rFonts w:ascii="Arial" w:hAnsi="Arial" w:cs="Arial"/>
          <w:b/>
        </w:rPr>
      </w:pPr>
    </w:p>
    <w:p w:rsidR="00573B13" w:rsidRDefault="00573B13" w:rsidP="00573B13">
      <w:pPr>
        <w:ind w:firstLine="709"/>
        <w:jc w:val="both"/>
        <w:rPr>
          <w:rFonts w:ascii="Arial" w:hAnsi="Arial" w:cs="Arial"/>
        </w:rPr>
      </w:pPr>
      <w:r w:rsidRPr="00573B13">
        <w:rPr>
          <w:rFonts w:ascii="Arial" w:hAnsi="Arial" w:cs="Arial"/>
        </w:rPr>
        <w:t>Osobe  koje su obavile spaljivanje poljoprivrednog i drugog otpada na otvorenom prostoru dužne su mjesto spaljivanja pregledati i nastale produkte gorenja u potpunosti ugasiti kako se vatra ne bi proširila na susjedne površine.</w:t>
      </w:r>
    </w:p>
    <w:p w:rsidR="00A0229D" w:rsidRDefault="00850C3B" w:rsidP="00573B13">
      <w:pPr>
        <w:ind w:firstLine="709"/>
        <w:jc w:val="both"/>
        <w:rPr>
          <w:rFonts w:ascii="Arial" w:hAnsi="Arial" w:cs="Arial"/>
        </w:rPr>
      </w:pPr>
      <w:r>
        <w:rPr>
          <w:rFonts w:ascii="Arial" w:hAnsi="Arial" w:cs="Arial"/>
        </w:rPr>
        <w:t>U slučaju nepoštivanja odredbi ove Odluke, osoba koja je izazvala požar dužna je snositi troškove nastale intervencijom vatrogasaca i drugih nadležnih službi.</w:t>
      </w:r>
    </w:p>
    <w:p w:rsidR="00CA5CA7" w:rsidRDefault="00CA5CA7" w:rsidP="00573B13">
      <w:pPr>
        <w:ind w:firstLine="709"/>
        <w:jc w:val="both"/>
        <w:rPr>
          <w:rFonts w:ascii="Arial" w:hAnsi="Arial" w:cs="Arial"/>
        </w:rPr>
      </w:pPr>
    </w:p>
    <w:p w:rsidR="00573B13" w:rsidRDefault="00573B13" w:rsidP="00573B13">
      <w:pPr>
        <w:jc w:val="both"/>
        <w:rPr>
          <w:rFonts w:ascii="Arial" w:hAnsi="Arial" w:cs="Arial"/>
        </w:rPr>
      </w:pPr>
    </w:p>
    <w:p w:rsidR="00CA5CA7" w:rsidRPr="00573B13" w:rsidRDefault="00CA5CA7" w:rsidP="00573B13">
      <w:pPr>
        <w:jc w:val="both"/>
        <w:rPr>
          <w:rFonts w:ascii="Arial" w:hAnsi="Arial" w:cs="Arial"/>
        </w:rPr>
      </w:pPr>
    </w:p>
    <w:p w:rsidR="00573B13" w:rsidRDefault="00CA5CA7" w:rsidP="00573B13">
      <w:pPr>
        <w:numPr>
          <w:ilvl w:val="0"/>
          <w:numId w:val="16"/>
        </w:numPr>
        <w:jc w:val="both"/>
        <w:rPr>
          <w:rFonts w:ascii="Arial" w:hAnsi="Arial" w:cs="Arial"/>
          <w:b/>
        </w:rPr>
      </w:pPr>
      <w:r w:rsidRPr="00573B13">
        <w:rPr>
          <w:rFonts w:ascii="Arial" w:hAnsi="Arial" w:cs="Arial"/>
          <w:b/>
        </w:rPr>
        <w:t>NADZOR</w:t>
      </w:r>
    </w:p>
    <w:p w:rsidR="00CA5CA7" w:rsidRPr="00573B13" w:rsidRDefault="00CA5CA7" w:rsidP="00CA5CA7">
      <w:pPr>
        <w:ind w:left="1080"/>
        <w:jc w:val="both"/>
        <w:rPr>
          <w:rFonts w:ascii="Arial" w:hAnsi="Arial" w:cs="Arial"/>
          <w:b/>
        </w:rPr>
      </w:pPr>
    </w:p>
    <w:p w:rsidR="00573B13" w:rsidRPr="00573B13" w:rsidRDefault="00850C3B" w:rsidP="00573B13">
      <w:pPr>
        <w:jc w:val="center"/>
        <w:rPr>
          <w:rFonts w:ascii="Arial" w:hAnsi="Arial" w:cs="Arial"/>
          <w:b/>
        </w:rPr>
      </w:pPr>
      <w:r>
        <w:rPr>
          <w:rFonts w:ascii="Arial" w:hAnsi="Arial" w:cs="Arial"/>
          <w:b/>
        </w:rPr>
        <w:t>Članak 13</w:t>
      </w:r>
      <w:r w:rsidR="00573B13" w:rsidRPr="00573B13">
        <w:rPr>
          <w:rFonts w:ascii="Arial" w:hAnsi="Arial" w:cs="Arial"/>
          <w:b/>
        </w:rPr>
        <w:t>.</w:t>
      </w:r>
    </w:p>
    <w:p w:rsidR="00573B13" w:rsidRPr="00573B13" w:rsidRDefault="00573B13" w:rsidP="00573B13">
      <w:pPr>
        <w:jc w:val="center"/>
        <w:rPr>
          <w:rFonts w:ascii="Arial" w:hAnsi="Arial" w:cs="Arial"/>
          <w:b/>
        </w:rPr>
      </w:pPr>
    </w:p>
    <w:p w:rsidR="00573B13" w:rsidRPr="00573B13" w:rsidRDefault="00573B13" w:rsidP="00573B13">
      <w:pPr>
        <w:ind w:firstLine="709"/>
        <w:jc w:val="both"/>
        <w:rPr>
          <w:rFonts w:ascii="Arial" w:hAnsi="Arial" w:cs="Arial"/>
        </w:rPr>
      </w:pPr>
      <w:r w:rsidRPr="00573B13">
        <w:rPr>
          <w:rFonts w:ascii="Arial" w:hAnsi="Arial" w:cs="Arial"/>
        </w:rPr>
        <w:t>Nadzor nad provedbom mjera utvrđenih ovom Odlukom obavljat će Ministarstvo unutarnjih poslova RH – Policijska uprava Zagrebačka, Inspekcijska služba  za zaštitu od požara, Poljoprivredna</w:t>
      </w:r>
      <w:r w:rsidR="00850C3B">
        <w:rPr>
          <w:rFonts w:ascii="Arial" w:hAnsi="Arial" w:cs="Arial"/>
        </w:rPr>
        <w:t xml:space="preserve"> inspekcija</w:t>
      </w:r>
      <w:r w:rsidR="005C728E">
        <w:rPr>
          <w:rFonts w:ascii="Arial" w:hAnsi="Arial" w:cs="Arial"/>
        </w:rPr>
        <w:t xml:space="preserve"> i </w:t>
      </w:r>
      <w:r w:rsidR="00850C3B">
        <w:rPr>
          <w:rFonts w:ascii="Arial" w:hAnsi="Arial" w:cs="Arial"/>
        </w:rPr>
        <w:t xml:space="preserve"> Š</w:t>
      </w:r>
      <w:r w:rsidRPr="00573B13">
        <w:rPr>
          <w:rFonts w:ascii="Arial" w:hAnsi="Arial" w:cs="Arial"/>
        </w:rPr>
        <w:t xml:space="preserve">umarska i lovna inspekcija </w:t>
      </w:r>
      <w:r w:rsidR="00850C3B">
        <w:rPr>
          <w:rFonts w:ascii="Arial" w:hAnsi="Arial" w:cs="Arial"/>
        </w:rPr>
        <w:t>koji su ovlašteni za pokr</w:t>
      </w:r>
      <w:r w:rsidR="005C728E">
        <w:rPr>
          <w:rFonts w:ascii="Arial" w:hAnsi="Arial" w:cs="Arial"/>
        </w:rPr>
        <w:t>etanje prekršajnog pos</w:t>
      </w:r>
      <w:r w:rsidR="00850C3B">
        <w:rPr>
          <w:rFonts w:ascii="Arial" w:hAnsi="Arial" w:cs="Arial"/>
        </w:rPr>
        <w:t>tupka</w:t>
      </w:r>
      <w:r w:rsidRPr="00573B13">
        <w:rPr>
          <w:rFonts w:ascii="Arial" w:hAnsi="Arial" w:cs="Arial"/>
        </w:rPr>
        <w:t xml:space="preserve">. </w:t>
      </w:r>
    </w:p>
    <w:p w:rsidR="00573B13" w:rsidRPr="00573B13" w:rsidRDefault="00573B13" w:rsidP="00464F69">
      <w:pPr>
        <w:ind w:firstLine="708"/>
        <w:jc w:val="both"/>
        <w:rPr>
          <w:rFonts w:ascii="Arial" w:hAnsi="Arial" w:cs="Arial"/>
        </w:rPr>
      </w:pPr>
      <w:r w:rsidRPr="00573B13">
        <w:rPr>
          <w:rFonts w:ascii="Arial" w:hAnsi="Arial" w:cs="Arial"/>
        </w:rPr>
        <w:t>U nadzoru sudjeluju i ovlašteni djelatnici pravnih osoba koje upravljaju i gospodare šumama, ovlaštene osobe vatrogasnih postrojbi i komunalni redar Općine Pokupsko, a u smislu dojave o nastalom požaru, šteti i povredi odredaba ove Odluke, te prikupljanju podataka o identitetu osoba koje su izvršile povredu propisanih mjera.</w:t>
      </w:r>
    </w:p>
    <w:p w:rsidR="00573B13" w:rsidRDefault="00573B13" w:rsidP="00573B13">
      <w:pPr>
        <w:jc w:val="both"/>
        <w:rPr>
          <w:rFonts w:ascii="Arial" w:hAnsi="Arial" w:cs="Arial"/>
        </w:rPr>
      </w:pPr>
    </w:p>
    <w:p w:rsidR="00CA5CA7" w:rsidRPr="00573B13" w:rsidRDefault="00CA5CA7" w:rsidP="00573B13">
      <w:pPr>
        <w:jc w:val="both"/>
        <w:rPr>
          <w:rFonts w:ascii="Arial" w:hAnsi="Arial" w:cs="Arial"/>
        </w:rPr>
      </w:pPr>
    </w:p>
    <w:p w:rsidR="00573B13" w:rsidRDefault="00CA5CA7" w:rsidP="00573B13">
      <w:pPr>
        <w:numPr>
          <w:ilvl w:val="0"/>
          <w:numId w:val="16"/>
        </w:numPr>
        <w:jc w:val="both"/>
        <w:rPr>
          <w:rFonts w:ascii="Arial" w:hAnsi="Arial" w:cs="Arial"/>
          <w:b/>
        </w:rPr>
      </w:pPr>
      <w:r w:rsidRPr="00573B13">
        <w:rPr>
          <w:rFonts w:ascii="Arial" w:hAnsi="Arial" w:cs="Arial"/>
          <w:b/>
        </w:rPr>
        <w:t>KAZNENE ODREDBE</w:t>
      </w:r>
    </w:p>
    <w:p w:rsidR="00CA5CA7" w:rsidRPr="00573B13" w:rsidRDefault="00CA5CA7" w:rsidP="00CA5CA7">
      <w:pPr>
        <w:ind w:left="1080"/>
        <w:jc w:val="both"/>
        <w:rPr>
          <w:rFonts w:ascii="Arial" w:hAnsi="Arial" w:cs="Arial"/>
          <w:b/>
        </w:rPr>
      </w:pPr>
    </w:p>
    <w:p w:rsidR="00573B13" w:rsidRPr="00573B13" w:rsidRDefault="005C728E" w:rsidP="00573B13">
      <w:pPr>
        <w:jc w:val="center"/>
        <w:rPr>
          <w:rFonts w:ascii="Arial" w:hAnsi="Arial" w:cs="Arial"/>
          <w:b/>
        </w:rPr>
      </w:pPr>
      <w:r>
        <w:rPr>
          <w:rFonts w:ascii="Arial" w:hAnsi="Arial" w:cs="Arial"/>
          <w:b/>
        </w:rPr>
        <w:t>Članak 14</w:t>
      </w:r>
      <w:r w:rsidR="00573B13" w:rsidRPr="00573B13">
        <w:rPr>
          <w:rFonts w:ascii="Arial" w:hAnsi="Arial" w:cs="Arial"/>
          <w:b/>
        </w:rPr>
        <w:t>.</w:t>
      </w:r>
    </w:p>
    <w:p w:rsidR="00573B13" w:rsidRPr="00573B13" w:rsidRDefault="00573B13" w:rsidP="00573B13">
      <w:pPr>
        <w:jc w:val="center"/>
        <w:rPr>
          <w:rFonts w:ascii="Arial" w:hAnsi="Arial" w:cs="Arial"/>
          <w:b/>
        </w:rPr>
      </w:pPr>
    </w:p>
    <w:p w:rsidR="00573B13" w:rsidRPr="00573B13" w:rsidRDefault="007F5390" w:rsidP="00464F69">
      <w:pPr>
        <w:ind w:firstLine="709"/>
        <w:jc w:val="both"/>
        <w:rPr>
          <w:rFonts w:ascii="Arial" w:hAnsi="Arial" w:cs="Arial"/>
        </w:rPr>
      </w:pPr>
      <w:r w:rsidRPr="00464F69">
        <w:rPr>
          <w:rFonts w:ascii="Arial" w:hAnsi="Arial" w:cs="Arial"/>
        </w:rPr>
        <w:t> </w:t>
      </w:r>
      <w:r w:rsidR="00464F69" w:rsidRPr="00464F69">
        <w:rPr>
          <w:rFonts w:ascii="Arial" w:hAnsi="Arial" w:cs="Arial"/>
        </w:rPr>
        <w:t>Novčanom kaznom kazniti će se fizička osoba, fizička osoba obrtnik i osoba koja obavlja samostalnu djelatnost, pravna osoba i odgovorna osoba u pravnoj osobi za prekršaj ako postupi protivno odredbama iz ove Odluke sukladno važećem Prekršajnom zakonu.</w:t>
      </w:r>
    </w:p>
    <w:p w:rsidR="00573B13" w:rsidRPr="00573B13" w:rsidRDefault="00573B13" w:rsidP="00573B13">
      <w:pPr>
        <w:jc w:val="both"/>
        <w:rPr>
          <w:rFonts w:ascii="Arial" w:hAnsi="Arial" w:cs="Arial"/>
        </w:rPr>
      </w:pPr>
    </w:p>
    <w:p w:rsidR="00C17DD8" w:rsidRDefault="00C17DD8" w:rsidP="007F5390">
      <w:pPr>
        <w:ind w:firstLine="709"/>
        <w:jc w:val="both"/>
        <w:rPr>
          <w:rFonts w:ascii="Arial" w:hAnsi="Arial" w:cs="Arial"/>
        </w:rPr>
      </w:pPr>
    </w:p>
    <w:p w:rsidR="00C17DD8" w:rsidRDefault="00C17DD8" w:rsidP="00C17DD8">
      <w:pPr>
        <w:ind w:firstLine="709"/>
        <w:jc w:val="center"/>
        <w:rPr>
          <w:rFonts w:ascii="Arial" w:hAnsi="Arial" w:cs="Arial"/>
          <w:b/>
        </w:rPr>
      </w:pPr>
      <w:r w:rsidRPr="00C17DD8">
        <w:rPr>
          <w:rFonts w:ascii="Arial" w:hAnsi="Arial" w:cs="Arial"/>
          <w:b/>
        </w:rPr>
        <w:t>Članak 15.</w:t>
      </w:r>
    </w:p>
    <w:p w:rsidR="00C17DD8" w:rsidRPr="00C17DD8" w:rsidRDefault="00C17DD8" w:rsidP="00C17DD8">
      <w:pPr>
        <w:ind w:firstLine="709"/>
        <w:jc w:val="center"/>
        <w:rPr>
          <w:rFonts w:ascii="Arial" w:hAnsi="Arial" w:cs="Arial"/>
          <w:b/>
        </w:rPr>
      </w:pPr>
    </w:p>
    <w:p w:rsidR="00464F69" w:rsidRDefault="00464F69" w:rsidP="00464F69">
      <w:pPr>
        <w:ind w:firstLine="360"/>
        <w:jc w:val="both"/>
        <w:rPr>
          <w:rFonts w:ascii="Arial" w:hAnsi="Arial" w:cs="Arial"/>
          <w:szCs w:val="22"/>
        </w:rPr>
      </w:pPr>
      <w:r>
        <w:rPr>
          <w:rFonts w:ascii="Arial" w:hAnsi="Arial" w:cs="Arial"/>
          <w:szCs w:val="22"/>
        </w:rPr>
        <w:t>Nadležni redar ovlašten je za prekršaj iz ove Odluke:</w:t>
      </w:r>
    </w:p>
    <w:p w:rsidR="00464F69" w:rsidRDefault="00464F69" w:rsidP="00464F69">
      <w:pPr>
        <w:pStyle w:val="ListParagraph"/>
        <w:numPr>
          <w:ilvl w:val="0"/>
          <w:numId w:val="22"/>
        </w:numPr>
        <w:suppressAutoHyphens/>
        <w:autoSpaceDN w:val="0"/>
        <w:jc w:val="both"/>
        <w:textAlignment w:val="baseline"/>
        <w:rPr>
          <w:rFonts w:ascii="Arial" w:hAnsi="Arial" w:cs="Arial"/>
          <w:szCs w:val="22"/>
        </w:rPr>
      </w:pPr>
      <w:r>
        <w:rPr>
          <w:rFonts w:ascii="Arial" w:hAnsi="Arial" w:cs="Arial"/>
          <w:szCs w:val="22"/>
        </w:rPr>
        <w:t>izdati obvezni prekršajni nalog i izreći novčanu kaznu</w:t>
      </w:r>
    </w:p>
    <w:p w:rsidR="00464F69" w:rsidRDefault="00464F69" w:rsidP="00464F69">
      <w:pPr>
        <w:pStyle w:val="ListParagraph"/>
        <w:numPr>
          <w:ilvl w:val="0"/>
          <w:numId w:val="22"/>
        </w:numPr>
        <w:suppressAutoHyphens/>
        <w:autoSpaceDN w:val="0"/>
        <w:jc w:val="both"/>
        <w:textAlignment w:val="baseline"/>
        <w:rPr>
          <w:rFonts w:ascii="Arial" w:hAnsi="Arial" w:cs="Arial"/>
          <w:szCs w:val="22"/>
        </w:rPr>
      </w:pPr>
      <w:r>
        <w:rPr>
          <w:rFonts w:ascii="Arial" w:hAnsi="Arial" w:cs="Arial"/>
          <w:szCs w:val="22"/>
        </w:rPr>
        <w:t>pokrenuti prekršajni postupak optužnim prijedlogom prekršajnom sudu i poduzimati druge radnje u tom postupku u svojstvu ovlaštene osobe tužitelja.</w:t>
      </w:r>
    </w:p>
    <w:p w:rsidR="00464F69" w:rsidRDefault="00464F69" w:rsidP="00464F69">
      <w:pPr>
        <w:ind w:firstLine="360"/>
        <w:jc w:val="both"/>
        <w:rPr>
          <w:rFonts w:ascii="Arial" w:hAnsi="Arial" w:cs="Arial"/>
          <w:szCs w:val="22"/>
        </w:rPr>
      </w:pPr>
      <w:r>
        <w:rPr>
          <w:rFonts w:ascii="Arial" w:hAnsi="Arial" w:cs="Arial"/>
          <w:szCs w:val="22"/>
        </w:rPr>
        <w:t>Nadležni redar može naplaćivati novčanu kaznu od fizičkih osoba na licu mjesta za prekršaj iz ove Odluke.</w:t>
      </w:r>
    </w:p>
    <w:p w:rsidR="00464F69" w:rsidRDefault="00464F69" w:rsidP="00464F69">
      <w:pPr>
        <w:ind w:firstLine="360"/>
        <w:jc w:val="both"/>
        <w:rPr>
          <w:rFonts w:ascii="Arial" w:hAnsi="Arial" w:cs="Arial"/>
          <w:szCs w:val="22"/>
        </w:rPr>
      </w:pPr>
      <w:r>
        <w:rPr>
          <w:rFonts w:ascii="Arial" w:hAnsi="Arial" w:cs="Arial"/>
          <w:szCs w:val="22"/>
        </w:rPr>
        <w:t>Protiv osoba koje su platile novčanu kaznu na licu mjesta ili u roku od 8 dana neće se pokretati prekršajni postupak, a</w:t>
      </w:r>
      <w:bookmarkStart w:id="0" w:name="_GoBack"/>
      <w:bookmarkEnd w:id="0"/>
      <w:r>
        <w:rPr>
          <w:rFonts w:ascii="Arial" w:hAnsi="Arial" w:cs="Arial"/>
          <w:szCs w:val="22"/>
        </w:rPr>
        <w:t xml:space="preserve"> protiv osoba koje nisu platile novčanu kaznu u navedenom roku nadležni redar izdati će obvezni prekršajni nalog s novčanom kaznom sukladno ovoj Odluci.</w:t>
      </w:r>
    </w:p>
    <w:p w:rsidR="00CA5CA7" w:rsidRPr="00573B13" w:rsidRDefault="00CA5CA7" w:rsidP="00CA5CA7">
      <w:pPr>
        <w:ind w:left="720"/>
        <w:jc w:val="both"/>
        <w:rPr>
          <w:rFonts w:ascii="Arial" w:hAnsi="Arial" w:cs="Arial"/>
        </w:rPr>
      </w:pPr>
    </w:p>
    <w:p w:rsidR="00573B13" w:rsidRPr="00573B13" w:rsidRDefault="00573B13" w:rsidP="00573B13">
      <w:pPr>
        <w:jc w:val="both"/>
        <w:rPr>
          <w:rFonts w:ascii="Arial" w:hAnsi="Arial" w:cs="Arial"/>
        </w:rPr>
      </w:pPr>
    </w:p>
    <w:p w:rsidR="00573B13" w:rsidRPr="00573B13" w:rsidRDefault="00CA5CA7" w:rsidP="00573B13">
      <w:pPr>
        <w:numPr>
          <w:ilvl w:val="0"/>
          <w:numId w:val="16"/>
        </w:numPr>
        <w:jc w:val="both"/>
        <w:rPr>
          <w:rFonts w:ascii="Arial" w:hAnsi="Arial" w:cs="Arial"/>
          <w:b/>
        </w:rPr>
      </w:pPr>
      <w:r w:rsidRPr="00573B13">
        <w:rPr>
          <w:rFonts w:ascii="Arial" w:hAnsi="Arial" w:cs="Arial"/>
          <w:b/>
        </w:rPr>
        <w:t>PRIJELAZNE I ZAVRŠNE ODREDBE</w:t>
      </w:r>
    </w:p>
    <w:p w:rsidR="00573B13" w:rsidRPr="00573B13" w:rsidRDefault="00573B13" w:rsidP="00573B13">
      <w:pPr>
        <w:ind w:left="1080"/>
        <w:jc w:val="both"/>
        <w:rPr>
          <w:rFonts w:ascii="Arial" w:hAnsi="Arial" w:cs="Arial"/>
          <w:b/>
        </w:rPr>
      </w:pPr>
    </w:p>
    <w:p w:rsidR="00573B13" w:rsidRDefault="00464F69" w:rsidP="00573B13">
      <w:pPr>
        <w:jc w:val="center"/>
        <w:rPr>
          <w:rFonts w:ascii="Arial" w:hAnsi="Arial" w:cs="Arial"/>
          <w:b/>
        </w:rPr>
      </w:pPr>
      <w:r>
        <w:rPr>
          <w:rFonts w:ascii="Arial" w:hAnsi="Arial" w:cs="Arial"/>
          <w:b/>
        </w:rPr>
        <w:t>Članak 16</w:t>
      </w:r>
      <w:r w:rsidR="00573B13" w:rsidRPr="00573B13">
        <w:rPr>
          <w:rFonts w:ascii="Arial" w:hAnsi="Arial" w:cs="Arial"/>
          <w:b/>
        </w:rPr>
        <w:t>.</w:t>
      </w:r>
    </w:p>
    <w:p w:rsidR="00CA5CA7" w:rsidRPr="00573B13" w:rsidRDefault="00CA5CA7" w:rsidP="00573B13">
      <w:pPr>
        <w:jc w:val="center"/>
        <w:rPr>
          <w:rFonts w:ascii="Arial" w:hAnsi="Arial" w:cs="Arial"/>
          <w:b/>
        </w:rPr>
      </w:pPr>
    </w:p>
    <w:p w:rsidR="00573B13" w:rsidRDefault="00573B13" w:rsidP="00F81944">
      <w:pPr>
        <w:jc w:val="both"/>
        <w:rPr>
          <w:rFonts w:ascii="Arial" w:hAnsi="Arial" w:cs="Arial"/>
        </w:rPr>
      </w:pPr>
      <w:r w:rsidRPr="00573B13">
        <w:rPr>
          <w:rFonts w:ascii="Arial" w:hAnsi="Arial" w:cs="Arial"/>
        </w:rPr>
        <w:t xml:space="preserve">Stupanjem na snagu ove Odluke prestaje važiti Odluka o </w:t>
      </w:r>
      <w:r w:rsidR="00F81944">
        <w:rPr>
          <w:rFonts w:ascii="Arial" w:hAnsi="Arial" w:cs="Arial"/>
        </w:rPr>
        <w:t>uvjetima i nač</w:t>
      </w:r>
      <w:r w:rsidR="00F81944" w:rsidRPr="00F81944">
        <w:rPr>
          <w:rFonts w:ascii="Arial" w:hAnsi="Arial" w:cs="Arial"/>
        </w:rPr>
        <w:t>inu spaljivanja</w:t>
      </w:r>
      <w:r w:rsidR="00F81944">
        <w:rPr>
          <w:rFonts w:ascii="Arial" w:hAnsi="Arial" w:cs="Arial"/>
        </w:rPr>
        <w:t xml:space="preserve"> </w:t>
      </w:r>
      <w:r w:rsidR="00F81944" w:rsidRPr="00F81944">
        <w:rPr>
          <w:rFonts w:ascii="Arial" w:hAnsi="Arial" w:cs="Arial"/>
        </w:rPr>
        <w:t>poljoprivrednog i drugog gorivog</w:t>
      </w:r>
      <w:r w:rsidR="00F81944">
        <w:rPr>
          <w:rFonts w:ascii="Arial" w:hAnsi="Arial" w:cs="Arial"/>
        </w:rPr>
        <w:t xml:space="preserve"> </w:t>
      </w:r>
      <w:r w:rsidR="00F81944" w:rsidRPr="00F81944">
        <w:rPr>
          <w:rFonts w:ascii="Arial" w:hAnsi="Arial" w:cs="Arial"/>
        </w:rPr>
        <w:t>otpada biljnog porijekla</w:t>
      </w:r>
      <w:r w:rsidR="00F81944">
        <w:rPr>
          <w:rFonts w:ascii="Arial" w:hAnsi="Arial" w:cs="Arial"/>
        </w:rPr>
        <w:t xml:space="preserve"> </w:t>
      </w:r>
      <w:r w:rsidR="00F81944" w:rsidRPr="00F81944">
        <w:rPr>
          <w:rFonts w:ascii="Arial" w:hAnsi="Arial" w:cs="Arial"/>
        </w:rPr>
        <w:t>na otvorenom prostoru</w:t>
      </w:r>
      <w:r w:rsidR="005C728E">
        <w:rPr>
          <w:rFonts w:ascii="Arial" w:hAnsi="Arial" w:cs="Arial"/>
        </w:rPr>
        <w:t xml:space="preserve"> u Općini Pokupsko</w:t>
      </w:r>
      <w:r w:rsidR="00F81944">
        <w:rPr>
          <w:rFonts w:ascii="Arial" w:hAnsi="Arial" w:cs="Arial"/>
        </w:rPr>
        <w:t xml:space="preserve"> </w:t>
      </w:r>
      <w:r w:rsidR="00F81944" w:rsidRPr="0083368D">
        <w:rPr>
          <w:rFonts w:ascii="Arial" w:hAnsi="Arial" w:cs="Arial"/>
        </w:rPr>
        <w:t>(Glasnik Zagrebačke  županije</w:t>
      </w:r>
      <w:r w:rsidR="00F81944">
        <w:rPr>
          <w:rFonts w:ascii="Arial" w:hAnsi="Arial" w:cs="Arial"/>
        </w:rPr>
        <w:t>,</w:t>
      </w:r>
      <w:r w:rsidR="00F81944" w:rsidRPr="0083368D">
        <w:rPr>
          <w:rFonts w:ascii="Arial" w:hAnsi="Arial" w:cs="Arial"/>
        </w:rPr>
        <w:t xml:space="preserve"> br.</w:t>
      </w:r>
      <w:r w:rsidR="00F81944">
        <w:rPr>
          <w:rFonts w:ascii="Arial" w:hAnsi="Arial" w:cs="Arial"/>
        </w:rPr>
        <w:t xml:space="preserve">  </w:t>
      </w:r>
      <w:r w:rsidR="005C728E">
        <w:rPr>
          <w:rFonts w:ascii="Arial" w:hAnsi="Arial" w:cs="Arial"/>
        </w:rPr>
        <w:t>22/17</w:t>
      </w:r>
      <w:r w:rsidR="00F81944" w:rsidRPr="0083368D">
        <w:rPr>
          <w:rFonts w:ascii="Arial" w:hAnsi="Arial" w:cs="Arial"/>
        </w:rPr>
        <w:t>).</w:t>
      </w:r>
    </w:p>
    <w:p w:rsidR="00464F69" w:rsidRDefault="00464F69" w:rsidP="00F81944">
      <w:pPr>
        <w:jc w:val="both"/>
        <w:rPr>
          <w:rFonts w:ascii="Arial" w:hAnsi="Arial" w:cs="Arial"/>
        </w:rPr>
      </w:pPr>
    </w:p>
    <w:p w:rsidR="00464F69" w:rsidRDefault="00464F69" w:rsidP="00F81944">
      <w:pPr>
        <w:jc w:val="both"/>
        <w:rPr>
          <w:rFonts w:ascii="Arial" w:hAnsi="Arial" w:cs="Arial"/>
        </w:rPr>
      </w:pPr>
    </w:p>
    <w:p w:rsidR="00464F69" w:rsidRDefault="00464F69" w:rsidP="00F81944">
      <w:pPr>
        <w:jc w:val="both"/>
        <w:rPr>
          <w:rFonts w:ascii="Arial" w:hAnsi="Arial" w:cs="Arial"/>
        </w:rPr>
      </w:pPr>
    </w:p>
    <w:p w:rsidR="00464F69" w:rsidRDefault="00464F69" w:rsidP="00F81944">
      <w:pPr>
        <w:jc w:val="both"/>
        <w:rPr>
          <w:rFonts w:ascii="Arial" w:hAnsi="Arial" w:cs="Arial"/>
        </w:rPr>
      </w:pPr>
    </w:p>
    <w:p w:rsidR="00464F69" w:rsidRDefault="00464F69" w:rsidP="00F81944">
      <w:pPr>
        <w:jc w:val="both"/>
        <w:rPr>
          <w:rFonts w:ascii="Arial" w:hAnsi="Arial" w:cs="Arial"/>
        </w:rPr>
      </w:pPr>
    </w:p>
    <w:p w:rsidR="00464F69" w:rsidRPr="00573B13" w:rsidRDefault="00464F69" w:rsidP="00F81944">
      <w:pPr>
        <w:jc w:val="both"/>
        <w:rPr>
          <w:rFonts w:ascii="Arial" w:hAnsi="Arial" w:cs="Arial"/>
        </w:rPr>
      </w:pPr>
    </w:p>
    <w:p w:rsidR="00CA5CA7" w:rsidRDefault="00CA5CA7" w:rsidP="00CA5CA7">
      <w:pPr>
        <w:jc w:val="center"/>
        <w:rPr>
          <w:rFonts w:ascii="Arial" w:hAnsi="Arial" w:cs="Arial"/>
          <w:b/>
        </w:rPr>
      </w:pPr>
    </w:p>
    <w:p w:rsidR="00CA5CA7" w:rsidRDefault="00CA5CA7" w:rsidP="00CA5CA7">
      <w:pPr>
        <w:jc w:val="center"/>
        <w:rPr>
          <w:rFonts w:ascii="Arial" w:hAnsi="Arial" w:cs="Arial"/>
          <w:b/>
        </w:rPr>
      </w:pPr>
      <w:r w:rsidRPr="00573B13">
        <w:rPr>
          <w:rFonts w:ascii="Arial" w:hAnsi="Arial" w:cs="Arial"/>
          <w:b/>
        </w:rPr>
        <w:t>Članak 1</w:t>
      </w:r>
      <w:r w:rsidR="00464F69">
        <w:rPr>
          <w:rFonts w:ascii="Arial" w:hAnsi="Arial" w:cs="Arial"/>
          <w:b/>
        </w:rPr>
        <w:t>7</w:t>
      </w:r>
      <w:r w:rsidRPr="00573B13">
        <w:rPr>
          <w:rFonts w:ascii="Arial" w:hAnsi="Arial" w:cs="Arial"/>
          <w:b/>
        </w:rPr>
        <w:t>.</w:t>
      </w:r>
    </w:p>
    <w:p w:rsidR="00573B13" w:rsidRPr="00CA5CA7" w:rsidRDefault="00573B13" w:rsidP="00CA5CA7">
      <w:pPr>
        <w:pStyle w:val="NormalWeb"/>
        <w:ind w:firstLine="709"/>
        <w:jc w:val="both"/>
        <w:rPr>
          <w:rFonts w:ascii="Arial" w:hAnsi="Arial" w:cs="Arial"/>
        </w:rPr>
      </w:pPr>
      <w:r w:rsidRPr="00573B13">
        <w:rPr>
          <w:rFonts w:ascii="Arial" w:hAnsi="Arial" w:cs="Arial"/>
        </w:rPr>
        <w:t>Ova Odluka stupa na snagu osmog dana od dana objave u „Glasniku Zagrebačke županije“.</w:t>
      </w:r>
      <w:r w:rsidRPr="00BB122A">
        <w:rPr>
          <w:sz w:val="22"/>
          <w:szCs w:val="22"/>
        </w:rPr>
        <w:tab/>
      </w:r>
      <w:r w:rsidRPr="00BB122A">
        <w:rPr>
          <w:sz w:val="22"/>
          <w:szCs w:val="22"/>
        </w:rPr>
        <w:tab/>
      </w:r>
      <w:r w:rsidRPr="00BB122A">
        <w:rPr>
          <w:sz w:val="22"/>
          <w:szCs w:val="22"/>
        </w:rPr>
        <w:tab/>
      </w:r>
      <w:r w:rsidRPr="00BB122A">
        <w:rPr>
          <w:sz w:val="22"/>
          <w:szCs w:val="22"/>
        </w:rPr>
        <w:tab/>
      </w:r>
      <w:r w:rsidRPr="00BB122A">
        <w:rPr>
          <w:sz w:val="22"/>
          <w:szCs w:val="22"/>
        </w:rPr>
        <w:tab/>
      </w:r>
      <w:r w:rsidRPr="00BB122A">
        <w:rPr>
          <w:sz w:val="22"/>
          <w:szCs w:val="22"/>
        </w:rPr>
        <w:tab/>
      </w:r>
      <w:r w:rsidRPr="00BB122A">
        <w:rPr>
          <w:sz w:val="22"/>
          <w:szCs w:val="22"/>
        </w:rPr>
        <w:tab/>
      </w:r>
      <w:r w:rsidRPr="00BB122A">
        <w:rPr>
          <w:sz w:val="22"/>
          <w:szCs w:val="22"/>
        </w:rPr>
        <w:tab/>
      </w:r>
    </w:p>
    <w:p w:rsidR="0028238D" w:rsidRPr="0028238D" w:rsidRDefault="005C728E" w:rsidP="0028238D">
      <w:pPr>
        <w:jc w:val="both"/>
        <w:rPr>
          <w:rFonts w:ascii="Arial" w:hAnsi="Arial" w:cs="Arial"/>
        </w:rPr>
      </w:pPr>
      <w:r>
        <w:rPr>
          <w:rFonts w:ascii="Arial" w:hAnsi="Arial" w:cs="Arial"/>
        </w:rPr>
        <w:t>KLASA:</w:t>
      </w:r>
      <w:r w:rsidR="0028238D" w:rsidRPr="0028238D">
        <w:rPr>
          <w:rFonts w:ascii="Arial" w:hAnsi="Arial" w:cs="Arial"/>
        </w:rPr>
        <w:t xml:space="preserve"> </w:t>
      </w:r>
    </w:p>
    <w:p w:rsidR="001C0A98" w:rsidRDefault="005C728E" w:rsidP="0028238D">
      <w:pPr>
        <w:jc w:val="both"/>
        <w:rPr>
          <w:rFonts w:ascii="Arial" w:hAnsi="Arial" w:cs="Arial"/>
        </w:rPr>
      </w:pPr>
      <w:r>
        <w:rPr>
          <w:rFonts w:ascii="Arial" w:hAnsi="Arial" w:cs="Arial"/>
        </w:rPr>
        <w:t>URBROJ:</w:t>
      </w:r>
    </w:p>
    <w:p w:rsidR="0028238D" w:rsidRDefault="001952D5" w:rsidP="0028238D">
      <w:pPr>
        <w:jc w:val="both"/>
        <w:rPr>
          <w:rFonts w:ascii="Arial" w:hAnsi="Arial" w:cs="Arial"/>
        </w:rPr>
      </w:pPr>
      <w:r>
        <w:rPr>
          <w:rFonts w:ascii="Arial" w:hAnsi="Arial" w:cs="Arial"/>
        </w:rPr>
        <w:t>Pokupsko</w:t>
      </w:r>
      <w:r w:rsidR="004E017C">
        <w:rPr>
          <w:rFonts w:ascii="Arial" w:hAnsi="Arial" w:cs="Arial"/>
        </w:rPr>
        <w:t xml:space="preserve">, </w:t>
      </w:r>
      <w:r w:rsidR="005C728E">
        <w:rPr>
          <w:rFonts w:ascii="Arial" w:hAnsi="Arial" w:cs="Arial"/>
        </w:rPr>
        <w:t>____________</w:t>
      </w:r>
      <w:r w:rsidR="00EA0DA5">
        <w:rPr>
          <w:rFonts w:ascii="Arial" w:hAnsi="Arial" w:cs="Arial"/>
        </w:rPr>
        <w:t>. godine</w:t>
      </w:r>
    </w:p>
    <w:p w:rsidR="001C0A98" w:rsidRPr="0028238D" w:rsidRDefault="001C0A98" w:rsidP="0028238D">
      <w:pPr>
        <w:jc w:val="both"/>
        <w:rPr>
          <w:rFonts w:ascii="Arial" w:hAnsi="Arial" w:cs="Arial"/>
        </w:rPr>
      </w:pPr>
    </w:p>
    <w:p w:rsidR="005C728E" w:rsidRDefault="005C728E" w:rsidP="00C93C71">
      <w:pPr>
        <w:ind w:firstLine="4536"/>
        <w:jc w:val="center"/>
        <w:rPr>
          <w:rFonts w:ascii="Arial" w:hAnsi="Arial" w:cs="Arial"/>
        </w:rPr>
      </w:pPr>
    </w:p>
    <w:p w:rsidR="00C93C71" w:rsidRDefault="00DE1325" w:rsidP="00C93C71">
      <w:pPr>
        <w:ind w:firstLine="4536"/>
        <w:jc w:val="center"/>
        <w:rPr>
          <w:rFonts w:ascii="Arial" w:hAnsi="Arial" w:cs="Arial"/>
        </w:rPr>
      </w:pPr>
      <w:r>
        <w:rPr>
          <w:rFonts w:ascii="Arial" w:hAnsi="Arial" w:cs="Arial"/>
        </w:rPr>
        <w:t>Predsjednik</w:t>
      </w:r>
      <w:r w:rsidR="00762C7E">
        <w:rPr>
          <w:rFonts w:ascii="Arial" w:hAnsi="Arial" w:cs="Arial"/>
        </w:rPr>
        <w:t xml:space="preserve"> </w:t>
      </w:r>
      <w:r>
        <w:rPr>
          <w:rFonts w:ascii="Arial" w:hAnsi="Arial" w:cs="Arial"/>
        </w:rPr>
        <w:t xml:space="preserve">Općinskog vijeća </w:t>
      </w:r>
    </w:p>
    <w:p w:rsidR="00601627" w:rsidRDefault="00601627" w:rsidP="00C93C71">
      <w:pPr>
        <w:ind w:firstLine="4536"/>
        <w:jc w:val="center"/>
        <w:rPr>
          <w:rFonts w:ascii="Arial" w:hAnsi="Arial" w:cs="Arial"/>
        </w:rPr>
      </w:pPr>
    </w:p>
    <w:p w:rsidR="0028238D" w:rsidRDefault="00DE1325" w:rsidP="00DE1325">
      <w:pPr>
        <w:ind w:firstLine="4536"/>
        <w:jc w:val="center"/>
        <w:rPr>
          <w:rFonts w:ascii="Arial" w:hAnsi="Arial" w:cs="Arial"/>
        </w:rPr>
      </w:pPr>
      <w:r>
        <w:rPr>
          <w:rFonts w:ascii="Arial" w:hAnsi="Arial" w:cs="Arial"/>
        </w:rPr>
        <w:t xml:space="preserve">Stjepan </w:t>
      </w:r>
      <w:proofErr w:type="spellStart"/>
      <w:r w:rsidR="001C0A98">
        <w:rPr>
          <w:rFonts w:ascii="Arial" w:hAnsi="Arial" w:cs="Arial"/>
        </w:rPr>
        <w:t>Sučec</w:t>
      </w:r>
      <w:proofErr w:type="spellEnd"/>
    </w:p>
    <w:sectPr w:rsidR="0028238D" w:rsidSect="00DE1325">
      <w:headerReference w:type="default" r:id="rId11"/>
      <w:footerReference w:type="default" r:id="rId12"/>
      <w:headerReference w:type="first" r:id="rId13"/>
      <w:pgSz w:w="11906" w:h="16838"/>
      <w:pgMar w:top="709" w:right="1418" w:bottom="71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6B" w:rsidRDefault="0005686B">
      <w:r>
        <w:separator/>
      </w:r>
    </w:p>
  </w:endnote>
  <w:endnote w:type="continuationSeparator" w:id="0">
    <w:p w:rsidR="0005686B" w:rsidRDefault="0005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92" w:rsidRPr="00F41AD9" w:rsidRDefault="00C41892" w:rsidP="00F41AD9">
    <w:pPr>
      <w:pStyle w:val="Footer"/>
      <w:jc w:val="center"/>
      <w:rPr>
        <w:rFonts w:ascii="Arial" w:hAnsi="Arial" w:cs="Arial"/>
        <w:i/>
        <w:color w:val="808080"/>
        <w:sz w:val="22"/>
      </w:rPr>
    </w:pPr>
    <w:r w:rsidRPr="00F41AD9">
      <w:rPr>
        <w:rStyle w:val="PageNumber"/>
        <w:rFonts w:ascii="Arial" w:hAnsi="Arial" w:cs="Arial"/>
        <w:i/>
        <w:color w:val="808080"/>
        <w:sz w:val="22"/>
      </w:rPr>
      <w:fldChar w:fldCharType="begin"/>
    </w:r>
    <w:r w:rsidRPr="00F41AD9">
      <w:rPr>
        <w:rStyle w:val="PageNumber"/>
        <w:rFonts w:ascii="Arial" w:hAnsi="Arial" w:cs="Arial"/>
        <w:i/>
        <w:color w:val="808080"/>
        <w:sz w:val="22"/>
      </w:rPr>
      <w:instrText xml:space="preserve"> PAGE </w:instrText>
    </w:r>
    <w:r w:rsidRPr="00F41AD9">
      <w:rPr>
        <w:rStyle w:val="PageNumber"/>
        <w:rFonts w:ascii="Arial" w:hAnsi="Arial" w:cs="Arial"/>
        <w:i/>
        <w:color w:val="808080"/>
        <w:sz w:val="22"/>
      </w:rPr>
      <w:fldChar w:fldCharType="separate"/>
    </w:r>
    <w:r w:rsidR="00464F69">
      <w:rPr>
        <w:rStyle w:val="PageNumber"/>
        <w:rFonts w:ascii="Arial" w:hAnsi="Arial" w:cs="Arial"/>
        <w:i/>
        <w:noProof/>
        <w:color w:val="808080"/>
        <w:sz w:val="22"/>
      </w:rPr>
      <w:t>5</w:t>
    </w:r>
    <w:r w:rsidRPr="00F41AD9">
      <w:rPr>
        <w:rStyle w:val="PageNumber"/>
        <w:rFonts w:ascii="Arial" w:hAnsi="Arial" w:cs="Arial"/>
        <w:i/>
        <w:color w:val="808080"/>
        <w:sz w:val="22"/>
      </w:rPr>
      <w:fldChar w:fldCharType="end"/>
    </w:r>
    <w:r w:rsidRPr="00F41AD9">
      <w:rPr>
        <w:rStyle w:val="PageNumber"/>
        <w:rFonts w:ascii="Arial" w:hAnsi="Arial" w:cs="Arial"/>
        <w:i/>
        <w:color w:val="808080"/>
        <w:sz w:val="22"/>
      </w:rPr>
      <w:t>/</w:t>
    </w:r>
    <w:r w:rsidRPr="00F41AD9">
      <w:rPr>
        <w:rStyle w:val="PageNumber"/>
        <w:rFonts w:ascii="Arial" w:hAnsi="Arial" w:cs="Arial"/>
        <w:i/>
        <w:color w:val="808080"/>
        <w:sz w:val="22"/>
      </w:rPr>
      <w:fldChar w:fldCharType="begin"/>
    </w:r>
    <w:r w:rsidRPr="00F41AD9">
      <w:rPr>
        <w:rStyle w:val="PageNumber"/>
        <w:rFonts w:ascii="Arial" w:hAnsi="Arial" w:cs="Arial"/>
        <w:i/>
        <w:color w:val="808080"/>
        <w:sz w:val="22"/>
      </w:rPr>
      <w:instrText xml:space="preserve"> NUMPAGES </w:instrText>
    </w:r>
    <w:r w:rsidRPr="00F41AD9">
      <w:rPr>
        <w:rStyle w:val="PageNumber"/>
        <w:rFonts w:ascii="Arial" w:hAnsi="Arial" w:cs="Arial"/>
        <w:i/>
        <w:color w:val="808080"/>
        <w:sz w:val="22"/>
      </w:rPr>
      <w:fldChar w:fldCharType="separate"/>
    </w:r>
    <w:r w:rsidR="00464F69">
      <w:rPr>
        <w:rStyle w:val="PageNumber"/>
        <w:rFonts w:ascii="Arial" w:hAnsi="Arial" w:cs="Arial"/>
        <w:i/>
        <w:noProof/>
        <w:color w:val="808080"/>
        <w:sz w:val="22"/>
      </w:rPr>
      <w:t>5</w:t>
    </w:r>
    <w:r w:rsidRPr="00F41AD9">
      <w:rPr>
        <w:rStyle w:val="PageNumber"/>
        <w:rFonts w:ascii="Arial" w:hAnsi="Arial" w:cs="Arial"/>
        <w:i/>
        <w:color w:val="80808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6B" w:rsidRDefault="0005686B">
      <w:r>
        <w:separator/>
      </w:r>
    </w:p>
  </w:footnote>
  <w:footnote w:type="continuationSeparator" w:id="0">
    <w:p w:rsidR="0005686B" w:rsidRDefault="0005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92" w:rsidRDefault="00C41892">
    <w:pPr>
      <w:pStyle w:val="Header"/>
      <w:jc w:val="center"/>
      <w:rPr>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98" w:rsidRDefault="0045649C">
    <w:pPr>
      <w:pStyle w:val="Header"/>
    </w:pPr>
    <w:r>
      <w:tab/>
    </w:r>
    <w:r>
      <w:tab/>
      <w:t>PRIJEDLOG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ABF"/>
    <w:multiLevelType w:val="hybridMultilevel"/>
    <w:tmpl w:val="44340E78"/>
    <w:lvl w:ilvl="0" w:tplc="6BD07E1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95758"/>
    <w:multiLevelType w:val="hybridMultilevel"/>
    <w:tmpl w:val="3E3C0C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BEA4AE1"/>
    <w:multiLevelType w:val="hybridMultilevel"/>
    <w:tmpl w:val="153035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D437731"/>
    <w:multiLevelType w:val="hybridMultilevel"/>
    <w:tmpl w:val="CE2E55F2"/>
    <w:lvl w:ilvl="0" w:tplc="5FEC449E">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373A3F"/>
    <w:multiLevelType w:val="hybridMultilevel"/>
    <w:tmpl w:val="75944D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BB64E4"/>
    <w:multiLevelType w:val="hybridMultilevel"/>
    <w:tmpl w:val="8BCA65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917242A"/>
    <w:multiLevelType w:val="hybridMultilevel"/>
    <w:tmpl w:val="3BB2A134"/>
    <w:lvl w:ilvl="0" w:tplc="3B58F478">
      <w:start w:val="1"/>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7C0F61"/>
    <w:multiLevelType w:val="hybridMultilevel"/>
    <w:tmpl w:val="3984D386"/>
    <w:lvl w:ilvl="0" w:tplc="E38892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9D04FF"/>
    <w:multiLevelType w:val="hybridMultilevel"/>
    <w:tmpl w:val="96244B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6E7D54"/>
    <w:multiLevelType w:val="hybridMultilevel"/>
    <w:tmpl w:val="FA203D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40F3F9C"/>
    <w:multiLevelType w:val="hybridMultilevel"/>
    <w:tmpl w:val="9F5E764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5272BD9"/>
    <w:multiLevelType w:val="hybridMultilevel"/>
    <w:tmpl w:val="9B06AD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E822527"/>
    <w:multiLevelType w:val="hybridMultilevel"/>
    <w:tmpl w:val="8A4E71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6A83E90"/>
    <w:multiLevelType w:val="hybridMultilevel"/>
    <w:tmpl w:val="927E7AC6"/>
    <w:lvl w:ilvl="0" w:tplc="4734FBB0">
      <w:start w:val="1"/>
      <w:numFmt w:val="decimal"/>
      <w:lvlText w:val="(%1)"/>
      <w:lvlJc w:val="left"/>
      <w:pPr>
        <w:tabs>
          <w:tab w:val="num" w:pos="720"/>
        </w:tabs>
        <w:ind w:left="720" w:hanging="360"/>
      </w:pPr>
      <w:rPr>
        <w:rFonts w:hint="default"/>
      </w:rPr>
    </w:lvl>
    <w:lvl w:ilvl="1" w:tplc="80FE0248">
      <w:start w:val="1"/>
      <w:numFmt w:val="decimal"/>
      <w:lvlText w:val="%2."/>
      <w:lvlJc w:val="left"/>
      <w:pPr>
        <w:tabs>
          <w:tab w:val="num" w:pos="2115"/>
        </w:tabs>
        <w:ind w:left="2115" w:hanging="1035"/>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1FC55C2"/>
    <w:multiLevelType w:val="hybridMultilevel"/>
    <w:tmpl w:val="3B5EE45A"/>
    <w:lvl w:ilvl="0" w:tplc="6964B05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A1B58A8"/>
    <w:multiLevelType w:val="hybridMultilevel"/>
    <w:tmpl w:val="00DC3C8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70400E27"/>
    <w:multiLevelType w:val="hybridMultilevel"/>
    <w:tmpl w:val="54AE0EFC"/>
    <w:lvl w:ilvl="0" w:tplc="3B58F478">
      <w:start w:val="1"/>
      <w:numFmt w:val="bullet"/>
      <w:lvlText w:val="-"/>
      <w:lvlJc w:val="left"/>
      <w:pPr>
        <w:tabs>
          <w:tab w:val="num" w:pos="720"/>
        </w:tabs>
        <w:ind w:left="720" w:hanging="360"/>
      </w:pPr>
      <w:rPr>
        <w:rFonts w:ascii="Calibri" w:eastAsia="Times New Roman" w:hAnsi="Calibri"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665345"/>
    <w:multiLevelType w:val="hybridMultilevel"/>
    <w:tmpl w:val="A9B2B77A"/>
    <w:lvl w:ilvl="0" w:tplc="3B58F478">
      <w:start w:val="1"/>
      <w:numFmt w:val="bullet"/>
      <w:lvlText w:val="-"/>
      <w:lvlJc w:val="left"/>
      <w:pPr>
        <w:tabs>
          <w:tab w:val="num" w:pos="1080"/>
        </w:tabs>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0703FCE"/>
    <w:multiLevelType w:val="hybridMultilevel"/>
    <w:tmpl w:val="E662E3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70CB6DE1"/>
    <w:multiLevelType w:val="hybridMultilevel"/>
    <w:tmpl w:val="CA6C1AEE"/>
    <w:lvl w:ilvl="0" w:tplc="FE9EBCD4">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8714A7F"/>
    <w:multiLevelType w:val="hybridMultilevel"/>
    <w:tmpl w:val="5E1E4192"/>
    <w:lvl w:ilvl="0" w:tplc="E38892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D2D055B"/>
    <w:multiLevelType w:val="hybridMultilevel"/>
    <w:tmpl w:val="29E0BB16"/>
    <w:lvl w:ilvl="0" w:tplc="3B58F478">
      <w:start w:val="1"/>
      <w:numFmt w:val="bullet"/>
      <w:lvlText w:val="-"/>
      <w:lvlJc w:val="left"/>
      <w:pPr>
        <w:tabs>
          <w:tab w:val="num" w:pos="1428"/>
        </w:tabs>
        <w:ind w:left="1428" w:hanging="360"/>
      </w:pPr>
      <w:rPr>
        <w:rFonts w:ascii="Calibri" w:eastAsia="Times New Roman" w:hAnsi="Calibri"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5"/>
  </w:num>
  <w:num w:numId="2">
    <w:abstractNumId w:val="20"/>
  </w:num>
  <w:num w:numId="3">
    <w:abstractNumId w:val="7"/>
  </w:num>
  <w:num w:numId="4">
    <w:abstractNumId w:val="4"/>
  </w:num>
  <w:num w:numId="5">
    <w:abstractNumId w:val="8"/>
  </w:num>
  <w:num w:numId="6">
    <w:abstractNumId w:val="11"/>
  </w:num>
  <w:num w:numId="7">
    <w:abstractNumId w:val="16"/>
  </w:num>
  <w:num w:numId="8">
    <w:abstractNumId w:val="13"/>
  </w:num>
  <w:num w:numId="9">
    <w:abstractNumId w:val="18"/>
  </w:num>
  <w:num w:numId="10">
    <w:abstractNumId w:val="9"/>
  </w:num>
  <w:num w:numId="11">
    <w:abstractNumId w:val="0"/>
  </w:num>
  <w:num w:numId="12">
    <w:abstractNumId w:val="6"/>
  </w:num>
  <w:num w:numId="13">
    <w:abstractNumId w:val="17"/>
  </w:num>
  <w:num w:numId="14">
    <w:abstractNumId w:val="21"/>
  </w:num>
  <w:num w:numId="15">
    <w:abstractNumId w:val="19"/>
  </w:num>
  <w:num w:numId="16">
    <w:abstractNumId w:val="14"/>
  </w:num>
  <w:num w:numId="17">
    <w:abstractNumId w:val="1"/>
  </w:num>
  <w:num w:numId="18">
    <w:abstractNumId w:val="5"/>
  </w:num>
  <w:num w:numId="19">
    <w:abstractNumId w:val="12"/>
  </w:num>
  <w:num w:numId="20">
    <w:abstractNumId w:val="2"/>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30"/>
    <w:rsid w:val="00001E7C"/>
    <w:rsid w:val="0000356A"/>
    <w:rsid w:val="000061CB"/>
    <w:rsid w:val="0001419A"/>
    <w:rsid w:val="00027FD1"/>
    <w:rsid w:val="000343C6"/>
    <w:rsid w:val="0003457D"/>
    <w:rsid w:val="0005619A"/>
    <w:rsid w:val="0005686B"/>
    <w:rsid w:val="000630B4"/>
    <w:rsid w:val="00065F99"/>
    <w:rsid w:val="0006633C"/>
    <w:rsid w:val="00091839"/>
    <w:rsid w:val="000C7BCE"/>
    <w:rsid w:val="000E310E"/>
    <w:rsid w:val="000E6452"/>
    <w:rsid w:val="000F0FFE"/>
    <w:rsid w:val="000F4D5B"/>
    <w:rsid w:val="00101FAD"/>
    <w:rsid w:val="001114DF"/>
    <w:rsid w:val="00115322"/>
    <w:rsid w:val="001153CE"/>
    <w:rsid w:val="00121819"/>
    <w:rsid w:val="001442D0"/>
    <w:rsid w:val="001700B7"/>
    <w:rsid w:val="00185879"/>
    <w:rsid w:val="0019220B"/>
    <w:rsid w:val="001952D5"/>
    <w:rsid w:val="001A7E40"/>
    <w:rsid w:val="001C0A98"/>
    <w:rsid w:val="001C5643"/>
    <w:rsid w:val="001C64C6"/>
    <w:rsid w:val="001D51FD"/>
    <w:rsid w:val="001D785B"/>
    <w:rsid w:val="002043AD"/>
    <w:rsid w:val="00206EE7"/>
    <w:rsid w:val="002111E8"/>
    <w:rsid w:val="002435F3"/>
    <w:rsid w:val="002630D5"/>
    <w:rsid w:val="00277C01"/>
    <w:rsid w:val="0028238D"/>
    <w:rsid w:val="00285F0F"/>
    <w:rsid w:val="002902DC"/>
    <w:rsid w:val="002A7221"/>
    <w:rsid w:val="002B7162"/>
    <w:rsid w:val="002E3F07"/>
    <w:rsid w:val="002F5B31"/>
    <w:rsid w:val="002F6BED"/>
    <w:rsid w:val="00307443"/>
    <w:rsid w:val="0032420A"/>
    <w:rsid w:val="003264C4"/>
    <w:rsid w:val="00330F28"/>
    <w:rsid w:val="00383EC4"/>
    <w:rsid w:val="003841B5"/>
    <w:rsid w:val="0039325B"/>
    <w:rsid w:val="003A1FB9"/>
    <w:rsid w:val="003A43BB"/>
    <w:rsid w:val="003A510C"/>
    <w:rsid w:val="00405B03"/>
    <w:rsid w:val="0041368A"/>
    <w:rsid w:val="0041767B"/>
    <w:rsid w:val="00424520"/>
    <w:rsid w:val="00431F04"/>
    <w:rsid w:val="004376DA"/>
    <w:rsid w:val="0044440D"/>
    <w:rsid w:val="0045649C"/>
    <w:rsid w:val="00464F69"/>
    <w:rsid w:val="004A5ADC"/>
    <w:rsid w:val="004E017C"/>
    <w:rsid w:val="00530F15"/>
    <w:rsid w:val="005548F0"/>
    <w:rsid w:val="005576B7"/>
    <w:rsid w:val="00563220"/>
    <w:rsid w:val="00564D15"/>
    <w:rsid w:val="00573B13"/>
    <w:rsid w:val="005771E8"/>
    <w:rsid w:val="00583AED"/>
    <w:rsid w:val="00584130"/>
    <w:rsid w:val="005861FE"/>
    <w:rsid w:val="00591CF9"/>
    <w:rsid w:val="0059641E"/>
    <w:rsid w:val="005A2187"/>
    <w:rsid w:val="005C4681"/>
    <w:rsid w:val="005C48E5"/>
    <w:rsid w:val="005C54DD"/>
    <w:rsid w:val="005C728E"/>
    <w:rsid w:val="005D60BE"/>
    <w:rsid w:val="005E0EFC"/>
    <w:rsid w:val="005E3E38"/>
    <w:rsid w:val="00600E7A"/>
    <w:rsid w:val="00601627"/>
    <w:rsid w:val="00604D6D"/>
    <w:rsid w:val="0062775C"/>
    <w:rsid w:val="00631792"/>
    <w:rsid w:val="00646BE5"/>
    <w:rsid w:val="00667A4A"/>
    <w:rsid w:val="00670C69"/>
    <w:rsid w:val="00672EE6"/>
    <w:rsid w:val="00691ADE"/>
    <w:rsid w:val="006A4787"/>
    <w:rsid w:val="006B175B"/>
    <w:rsid w:val="006C3406"/>
    <w:rsid w:val="006D1CEC"/>
    <w:rsid w:val="006D25E1"/>
    <w:rsid w:val="006D69E3"/>
    <w:rsid w:val="006D7A57"/>
    <w:rsid w:val="006D7BED"/>
    <w:rsid w:val="006F30A2"/>
    <w:rsid w:val="00724EF3"/>
    <w:rsid w:val="00725D3E"/>
    <w:rsid w:val="0073261D"/>
    <w:rsid w:val="00736562"/>
    <w:rsid w:val="00744E51"/>
    <w:rsid w:val="007526AB"/>
    <w:rsid w:val="00762C7E"/>
    <w:rsid w:val="00766FC0"/>
    <w:rsid w:val="00782773"/>
    <w:rsid w:val="00783E81"/>
    <w:rsid w:val="007C4B38"/>
    <w:rsid w:val="007C6B28"/>
    <w:rsid w:val="007E30C9"/>
    <w:rsid w:val="007E439C"/>
    <w:rsid w:val="007F5390"/>
    <w:rsid w:val="008058FE"/>
    <w:rsid w:val="00807153"/>
    <w:rsid w:val="0081167A"/>
    <w:rsid w:val="00813873"/>
    <w:rsid w:val="00820EE4"/>
    <w:rsid w:val="00822FE6"/>
    <w:rsid w:val="00831348"/>
    <w:rsid w:val="00844E5B"/>
    <w:rsid w:val="00850C3B"/>
    <w:rsid w:val="00857E0A"/>
    <w:rsid w:val="00897BC0"/>
    <w:rsid w:val="008A219F"/>
    <w:rsid w:val="008A74A5"/>
    <w:rsid w:val="008B5942"/>
    <w:rsid w:val="008B76EA"/>
    <w:rsid w:val="008D3450"/>
    <w:rsid w:val="008D6FAB"/>
    <w:rsid w:val="008F5C59"/>
    <w:rsid w:val="00914BD3"/>
    <w:rsid w:val="009271F3"/>
    <w:rsid w:val="00955A2F"/>
    <w:rsid w:val="00956C7F"/>
    <w:rsid w:val="00965150"/>
    <w:rsid w:val="0096563E"/>
    <w:rsid w:val="00973C09"/>
    <w:rsid w:val="009A448B"/>
    <w:rsid w:val="009A64AC"/>
    <w:rsid w:val="009B30E8"/>
    <w:rsid w:val="009F10F9"/>
    <w:rsid w:val="00A0229D"/>
    <w:rsid w:val="00A2049D"/>
    <w:rsid w:val="00A32763"/>
    <w:rsid w:val="00A52AD8"/>
    <w:rsid w:val="00A52E72"/>
    <w:rsid w:val="00A53BE7"/>
    <w:rsid w:val="00A712E8"/>
    <w:rsid w:val="00A87DD9"/>
    <w:rsid w:val="00A93C7B"/>
    <w:rsid w:val="00A96C3F"/>
    <w:rsid w:val="00AB0487"/>
    <w:rsid w:val="00AB3E09"/>
    <w:rsid w:val="00AB4371"/>
    <w:rsid w:val="00AC5E76"/>
    <w:rsid w:val="00AD284A"/>
    <w:rsid w:val="00AE52EF"/>
    <w:rsid w:val="00B04063"/>
    <w:rsid w:val="00B1437E"/>
    <w:rsid w:val="00B22C86"/>
    <w:rsid w:val="00B36FA8"/>
    <w:rsid w:val="00B435FB"/>
    <w:rsid w:val="00B44CB1"/>
    <w:rsid w:val="00B45C6A"/>
    <w:rsid w:val="00B5649A"/>
    <w:rsid w:val="00B63C66"/>
    <w:rsid w:val="00B71C6F"/>
    <w:rsid w:val="00BB3689"/>
    <w:rsid w:val="00BB6ED1"/>
    <w:rsid w:val="00BC73C0"/>
    <w:rsid w:val="00BE0233"/>
    <w:rsid w:val="00BE2F99"/>
    <w:rsid w:val="00BE420E"/>
    <w:rsid w:val="00BE4BCA"/>
    <w:rsid w:val="00BF3F5D"/>
    <w:rsid w:val="00C1361B"/>
    <w:rsid w:val="00C17DD8"/>
    <w:rsid w:val="00C22579"/>
    <w:rsid w:val="00C33F5D"/>
    <w:rsid w:val="00C37C84"/>
    <w:rsid w:val="00C41892"/>
    <w:rsid w:val="00C516C7"/>
    <w:rsid w:val="00C57503"/>
    <w:rsid w:val="00C6421A"/>
    <w:rsid w:val="00C71D65"/>
    <w:rsid w:val="00C748AF"/>
    <w:rsid w:val="00C93C71"/>
    <w:rsid w:val="00CA5B02"/>
    <w:rsid w:val="00CA5CA7"/>
    <w:rsid w:val="00CB4293"/>
    <w:rsid w:val="00CC2F4B"/>
    <w:rsid w:val="00CD23AC"/>
    <w:rsid w:val="00CE0A87"/>
    <w:rsid w:val="00CE1899"/>
    <w:rsid w:val="00CE55B4"/>
    <w:rsid w:val="00CF21DE"/>
    <w:rsid w:val="00D166DE"/>
    <w:rsid w:val="00D31A8D"/>
    <w:rsid w:val="00D62A55"/>
    <w:rsid w:val="00D734F3"/>
    <w:rsid w:val="00DA617C"/>
    <w:rsid w:val="00DB51C2"/>
    <w:rsid w:val="00DB724C"/>
    <w:rsid w:val="00DB7B0A"/>
    <w:rsid w:val="00DC17A2"/>
    <w:rsid w:val="00DC786A"/>
    <w:rsid w:val="00DD5B88"/>
    <w:rsid w:val="00DE1325"/>
    <w:rsid w:val="00DF27F7"/>
    <w:rsid w:val="00DF3774"/>
    <w:rsid w:val="00E066A8"/>
    <w:rsid w:val="00E172A8"/>
    <w:rsid w:val="00E364BB"/>
    <w:rsid w:val="00E86430"/>
    <w:rsid w:val="00E906A1"/>
    <w:rsid w:val="00E96C1C"/>
    <w:rsid w:val="00EA0DA5"/>
    <w:rsid w:val="00EB5407"/>
    <w:rsid w:val="00EB5DAB"/>
    <w:rsid w:val="00ED1EBF"/>
    <w:rsid w:val="00F00911"/>
    <w:rsid w:val="00F20A4F"/>
    <w:rsid w:val="00F22B8B"/>
    <w:rsid w:val="00F2491E"/>
    <w:rsid w:val="00F407F7"/>
    <w:rsid w:val="00F41AD9"/>
    <w:rsid w:val="00F46CFA"/>
    <w:rsid w:val="00F5569B"/>
    <w:rsid w:val="00F6441B"/>
    <w:rsid w:val="00F702D8"/>
    <w:rsid w:val="00F741E5"/>
    <w:rsid w:val="00F81944"/>
    <w:rsid w:val="00F87AF2"/>
    <w:rsid w:val="00F97F53"/>
    <w:rsid w:val="00FA3FA0"/>
    <w:rsid w:val="00FC0209"/>
    <w:rsid w:val="00FC3771"/>
    <w:rsid w:val="00FC6C8F"/>
    <w:rsid w:val="00FD5B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2819D44F-79E2-4E86-8F91-0186F764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Arial" w:hAnsi="Arial"/>
      <w:szCs w:val="20"/>
      <w:lang w:val="en-US"/>
    </w:rPr>
  </w:style>
  <w:style w:type="paragraph" w:styleId="Caption">
    <w:name w:val="caption"/>
    <w:basedOn w:val="Normal"/>
    <w:next w:val="Normal"/>
    <w:qFormat/>
    <w:rPr>
      <w:b/>
      <w:lang w:val="de-D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line="360" w:lineRule="auto"/>
      <w:jc w:val="both"/>
    </w:pPr>
    <w:rPr>
      <w:rFonts w:ascii="Arial" w:hAnsi="Arial" w:cs="Arial"/>
    </w:rPr>
  </w:style>
  <w:style w:type="paragraph" w:styleId="BalloonText">
    <w:name w:val="Balloon Text"/>
    <w:basedOn w:val="Normal"/>
    <w:link w:val="BalloonTextChar"/>
    <w:rsid w:val="004376DA"/>
    <w:rPr>
      <w:rFonts w:ascii="Tahoma" w:hAnsi="Tahoma" w:cs="Tahoma"/>
      <w:sz w:val="16"/>
      <w:szCs w:val="16"/>
    </w:rPr>
  </w:style>
  <w:style w:type="character" w:customStyle="1" w:styleId="BalloonTextChar">
    <w:name w:val="Balloon Text Char"/>
    <w:link w:val="BalloonText"/>
    <w:rsid w:val="004376DA"/>
    <w:rPr>
      <w:rFonts w:ascii="Tahoma" w:hAnsi="Tahoma" w:cs="Tahoma"/>
      <w:sz w:val="16"/>
      <w:szCs w:val="16"/>
    </w:rPr>
  </w:style>
  <w:style w:type="character" w:styleId="Hyperlink">
    <w:name w:val="Hyperlink"/>
    <w:rsid w:val="00820EE4"/>
    <w:rPr>
      <w:color w:val="0000FF"/>
      <w:u w:val="single"/>
    </w:rPr>
  </w:style>
  <w:style w:type="paragraph" w:styleId="ListParagraph">
    <w:name w:val="List Paragraph"/>
    <w:basedOn w:val="Normal"/>
    <w:uiPriority w:val="34"/>
    <w:qFormat/>
    <w:rsid w:val="00F5569B"/>
    <w:pPr>
      <w:ind w:left="720"/>
      <w:contextualSpacing/>
    </w:pPr>
  </w:style>
  <w:style w:type="paragraph" w:customStyle="1" w:styleId="tijeloteksta">
    <w:name w:val="tijelo teksta"/>
    <w:basedOn w:val="Normal"/>
    <w:link w:val="tijelotekstaChar"/>
    <w:rsid w:val="005771E8"/>
    <w:pPr>
      <w:ind w:firstLine="284"/>
      <w:jc w:val="both"/>
    </w:pPr>
    <w:rPr>
      <w:sz w:val="20"/>
    </w:rPr>
  </w:style>
  <w:style w:type="character" w:customStyle="1" w:styleId="tijelotekstaChar">
    <w:name w:val="tijelo teksta Char"/>
    <w:basedOn w:val="DefaultParagraphFont"/>
    <w:link w:val="tijeloteksta"/>
    <w:rsid w:val="005771E8"/>
    <w:rPr>
      <w:szCs w:val="24"/>
    </w:rPr>
  </w:style>
  <w:style w:type="paragraph" w:styleId="NoSpacing">
    <w:name w:val="No Spacing"/>
    <w:uiPriority w:val="1"/>
    <w:qFormat/>
    <w:rsid w:val="005771E8"/>
    <w:rPr>
      <w:rFonts w:ascii="Calibri" w:eastAsia="Calibri" w:hAnsi="Calibri"/>
      <w:sz w:val="22"/>
      <w:szCs w:val="22"/>
      <w:lang w:eastAsia="en-US"/>
    </w:rPr>
  </w:style>
  <w:style w:type="paragraph" w:styleId="NormalWeb">
    <w:name w:val="Normal (Web)"/>
    <w:basedOn w:val="Normal"/>
    <w:rsid w:val="005771E8"/>
    <w:pPr>
      <w:spacing w:before="100" w:beforeAutospacing="1" w:after="100" w:afterAutospacing="1"/>
    </w:pPr>
    <w:rPr>
      <w:rFonts w:eastAsia="SimSun"/>
      <w:lang w:eastAsia="zh-CN"/>
    </w:rPr>
  </w:style>
  <w:style w:type="paragraph" w:customStyle="1" w:styleId="t-9-8">
    <w:name w:val="t-9-8"/>
    <w:basedOn w:val="Normal"/>
    <w:rsid w:val="003A510C"/>
    <w:pPr>
      <w:spacing w:before="100" w:beforeAutospacing="1" w:after="100" w:afterAutospacing="1"/>
    </w:pPr>
  </w:style>
  <w:style w:type="character" w:customStyle="1" w:styleId="spelle">
    <w:name w:val="spelle"/>
    <w:basedOn w:val="DefaultParagraphFont"/>
    <w:rsid w:val="003A510C"/>
  </w:style>
  <w:style w:type="paragraph" w:customStyle="1" w:styleId="Default">
    <w:name w:val="Default"/>
    <w:rsid w:val="00573B13"/>
    <w:pPr>
      <w:autoSpaceDE w:val="0"/>
      <w:autoSpaceDN w:val="0"/>
      <w:adjustRightInd w:val="0"/>
    </w:pPr>
    <w:rPr>
      <w:rFonts w:ascii="Arial" w:hAnsi="Arial" w:cs="Arial"/>
      <w:color w:val="000000"/>
      <w:sz w:val="24"/>
      <w:szCs w:val="24"/>
    </w:rPr>
  </w:style>
  <w:style w:type="character" w:customStyle="1" w:styleId="Zadanifontodlomka">
    <w:name w:val="Zadani font odlomka"/>
    <w:rsid w:val="0045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2996">
      <w:bodyDiv w:val="1"/>
      <w:marLeft w:val="0"/>
      <w:marRight w:val="0"/>
      <w:marTop w:val="0"/>
      <w:marBottom w:val="0"/>
      <w:divBdr>
        <w:top w:val="none" w:sz="0" w:space="0" w:color="auto"/>
        <w:left w:val="none" w:sz="0" w:space="0" w:color="auto"/>
        <w:bottom w:val="none" w:sz="0" w:space="0" w:color="auto"/>
        <w:right w:val="none" w:sz="0" w:space="0" w:color="auto"/>
      </w:divBdr>
    </w:div>
    <w:div w:id="669716363">
      <w:bodyDiv w:val="1"/>
      <w:marLeft w:val="0"/>
      <w:marRight w:val="0"/>
      <w:marTop w:val="0"/>
      <w:marBottom w:val="0"/>
      <w:divBdr>
        <w:top w:val="none" w:sz="0" w:space="0" w:color="auto"/>
        <w:left w:val="none" w:sz="0" w:space="0" w:color="auto"/>
        <w:bottom w:val="none" w:sz="0" w:space="0" w:color="auto"/>
        <w:right w:val="none" w:sz="0" w:space="0" w:color="auto"/>
      </w:divBdr>
    </w:div>
    <w:div w:id="1003509962">
      <w:bodyDiv w:val="1"/>
      <w:marLeft w:val="0"/>
      <w:marRight w:val="0"/>
      <w:marTop w:val="0"/>
      <w:marBottom w:val="0"/>
      <w:divBdr>
        <w:top w:val="none" w:sz="0" w:space="0" w:color="auto"/>
        <w:left w:val="none" w:sz="0" w:space="0" w:color="auto"/>
        <w:bottom w:val="none" w:sz="0" w:space="0" w:color="auto"/>
        <w:right w:val="none" w:sz="0" w:space="0" w:color="auto"/>
      </w:divBdr>
    </w:div>
    <w:div w:id="1011757911">
      <w:bodyDiv w:val="1"/>
      <w:marLeft w:val="0"/>
      <w:marRight w:val="0"/>
      <w:marTop w:val="0"/>
      <w:marBottom w:val="0"/>
      <w:divBdr>
        <w:top w:val="none" w:sz="0" w:space="0" w:color="auto"/>
        <w:left w:val="none" w:sz="0" w:space="0" w:color="auto"/>
        <w:bottom w:val="none" w:sz="0" w:space="0" w:color="auto"/>
        <w:right w:val="none" w:sz="0" w:space="0" w:color="auto"/>
      </w:divBdr>
    </w:div>
    <w:div w:id="1075738000">
      <w:bodyDiv w:val="1"/>
      <w:marLeft w:val="0"/>
      <w:marRight w:val="0"/>
      <w:marTop w:val="0"/>
      <w:marBottom w:val="0"/>
      <w:divBdr>
        <w:top w:val="none" w:sz="0" w:space="0" w:color="auto"/>
        <w:left w:val="none" w:sz="0" w:space="0" w:color="auto"/>
        <w:bottom w:val="none" w:sz="0" w:space="0" w:color="auto"/>
        <w:right w:val="none" w:sz="0" w:space="0" w:color="auto"/>
      </w:divBdr>
      <w:divsChild>
        <w:div w:id="686058725">
          <w:marLeft w:val="0"/>
          <w:marRight w:val="0"/>
          <w:marTop w:val="0"/>
          <w:marBottom w:val="0"/>
          <w:divBdr>
            <w:top w:val="none" w:sz="0" w:space="0" w:color="auto"/>
            <w:left w:val="none" w:sz="0" w:space="0" w:color="auto"/>
            <w:bottom w:val="none" w:sz="0" w:space="0" w:color="auto"/>
            <w:right w:val="none" w:sz="0" w:space="0" w:color="auto"/>
          </w:divBdr>
        </w:div>
        <w:div w:id="814299064">
          <w:marLeft w:val="0"/>
          <w:marRight w:val="0"/>
          <w:marTop w:val="0"/>
          <w:marBottom w:val="0"/>
          <w:divBdr>
            <w:top w:val="none" w:sz="0" w:space="0" w:color="auto"/>
            <w:left w:val="none" w:sz="0" w:space="0" w:color="auto"/>
            <w:bottom w:val="none" w:sz="0" w:space="0" w:color="auto"/>
            <w:right w:val="none" w:sz="0" w:space="0" w:color="auto"/>
          </w:divBdr>
        </w:div>
        <w:div w:id="631402489">
          <w:marLeft w:val="0"/>
          <w:marRight w:val="0"/>
          <w:marTop w:val="0"/>
          <w:marBottom w:val="0"/>
          <w:divBdr>
            <w:top w:val="none" w:sz="0" w:space="0" w:color="auto"/>
            <w:left w:val="none" w:sz="0" w:space="0" w:color="auto"/>
            <w:bottom w:val="none" w:sz="0" w:space="0" w:color="auto"/>
            <w:right w:val="none" w:sz="0" w:space="0" w:color="auto"/>
          </w:divBdr>
        </w:div>
        <w:div w:id="975338782">
          <w:marLeft w:val="0"/>
          <w:marRight w:val="0"/>
          <w:marTop w:val="0"/>
          <w:marBottom w:val="0"/>
          <w:divBdr>
            <w:top w:val="none" w:sz="0" w:space="0" w:color="auto"/>
            <w:left w:val="none" w:sz="0" w:space="0" w:color="auto"/>
            <w:bottom w:val="none" w:sz="0" w:space="0" w:color="auto"/>
            <w:right w:val="none" w:sz="0" w:space="0" w:color="auto"/>
          </w:divBdr>
        </w:div>
        <w:div w:id="272513813">
          <w:marLeft w:val="0"/>
          <w:marRight w:val="0"/>
          <w:marTop w:val="0"/>
          <w:marBottom w:val="0"/>
          <w:divBdr>
            <w:top w:val="none" w:sz="0" w:space="0" w:color="auto"/>
            <w:left w:val="none" w:sz="0" w:space="0" w:color="auto"/>
            <w:bottom w:val="none" w:sz="0" w:space="0" w:color="auto"/>
            <w:right w:val="none" w:sz="0" w:space="0" w:color="auto"/>
          </w:divBdr>
        </w:div>
      </w:divsChild>
    </w:div>
    <w:div w:id="1126697120">
      <w:bodyDiv w:val="1"/>
      <w:marLeft w:val="0"/>
      <w:marRight w:val="0"/>
      <w:marTop w:val="0"/>
      <w:marBottom w:val="0"/>
      <w:divBdr>
        <w:top w:val="none" w:sz="0" w:space="0" w:color="auto"/>
        <w:left w:val="none" w:sz="0" w:space="0" w:color="auto"/>
        <w:bottom w:val="none" w:sz="0" w:space="0" w:color="auto"/>
        <w:right w:val="none" w:sz="0" w:space="0" w:color="auto"/>
      </w:divBdr>
    </w:div>
    <w:div w:id="1303539314">
      <w:bodyDiv w:val="1"/>
      <w:marLeft w:val="0"/>
      <w:marRight w:val="0"/>
      <w:marTop w:val="0"/>
      <w:marBottom w:val="0"/>
      <w:divBdr>
        <w:top w:val="none" w:sz="0" w:space="0" w:color="auto"/>
        <w:left w:val="none" w:sz="0" w:space="0" w:color="auto"/>
        <w:bottom w:val="none" w:sz="0" w:space="0" w:color="auto"/>
        <w:right w:val="none" w:sz="0" w:space="0" w:color="auto"/>
      </w:divBdr>
    </w:div>
    <w:div w:id="1445925478">
      <w:bodyDiv w:val="1"/>
      <w:marLeft w:val="0"/>
      <w:marRight w:val="0"/>
      <w:marTop w:val="0"/>
      <w:marBottom w:val="0"/>
      <w:divBdr>
        <w:top w:val="none" w:sz="0" w:space="0" w:color="auto"/>
        <w:left w:val="none" w:sz="0" w:space="0" w:color="auto"/>
        <w:bottom w:val="none" w:sz="0" w:space="0" w:color="auto"/>
        <w:right w:val="none" w:sz="0" w:space="0" w:color="auto"/>
      </w:divBdr>
    </w:div>
    <w:div w:id="15790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isnik\Application%20Data\Microsoft\Predlo&#353;ci\na&#269;elni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3691-129F-436B-AA15-2B554951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načelnik.dot</Template>
  <TotalTime>12</TotalTime>
  <Pages>5</Pages>
  <Words>1287</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Pokupsko</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Božidar Škrinjarić</dc:creator>
  <cp:lastModifiedBy>Korisnik</cp:lastModifiedBy>
  <cp:revision>4</cp:revision>
  <cp:lastPrinted>2017-08-04T12:48:00Z</cp:lastPrinted>
  <dcterms:created xsi:type="dcterms:W3CDTF">2023-02-23T14:28:00Z</dcterms:created>
  <dcterms:modified xsi:type="dcterms:W3CDTF">2023-02-24T13:42:00Z</dcterms:modified>
</cp:coreProperties>
</file>