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2A4E" w:rsidRDefault="0030264E" w:rsidP="00940EF5">
      <w:pPr>
        <w:jc w:val="both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 wp14:anchorId="453F3AD9" wp14:editId="25C17D90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A4E" w:rsidRDefault="00012A4E" w:rsidP="000C0976">
      <w:pPr>
        <w:ind w:left="708" w:firstLine="708"/>
        <w:jc w:val="both"/>
      </w:pPr>
    </w:p>
    <w:p w:rsidR="007555DA" w:rsidRDefault="001E3287" w:rsidP="000C0976">
      <w:pPr>
        <w:ind w:left="708" w:firstLine="708"/>
        <w:jc w:val="both"/>
      </w:pPr>
      <w:r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66676250" r:id="rId11"/>
        </w:object>
      </w:r>
    </w:p>
    <w:p w:rsidR="007555DA" w:rsidRPr="000C0976" w:rsidRDefault="001E3287" w:rsidP="000C0976">
      <w:pPr>
        <w:pStyle w:val="Opisslike1"/>
        <w:jc w:val="both"/>
        <w:rPr>
          <w:lang w:val="hr-HR"/>
        </w:rPr>
      </w:pPr>
      <w:r w:rsidRPr="000C0976">
        <w:rPr>
          <w:lang w:val="hr-HR"/>
        </w:rPr>
        <w:t>REPUBLIKA HRVATSKA</w:t>
      </w:r>
    </w:p>
    <w:p w:rsidR="007555DA" w:rsidRPr="000C0976" w:rsidRDefault="001E3287" w:rsidP="000C0976">
      <w:pPr>
        <w:jc w:val="both"/>
        <w:rPr>
          <w:b/>
        </w:rPr>
      </w:pPr>
      <w:r w:rsidRPr="000C0976">
        <w:rPr>
          <w:b/>
        </w:rPr>
        <w:t>ZAGREBAČKA ŽUPANIJA</w:t>
      </w:r>
    </w:p>
    <w:p w:rsidR="007555DA" w:rsidRPr="000C0976" w:rsidRDefault="006E5F29" w:rsidP="000C0976">
      <w:pPr>
        <w:jc w:val="both"/>
        <w:rPr>
          <w:b/>
        </w:rPr>
      </w:pPr>
      <w:r>
        <w:rPr>
          <w:b/>
        </w:rPr>
        <w:t xml:space="preserve">           </w:t>
      </w:r>
      <w:r w:rsidR="001E3287" w:rsidRPr="000C0976">
        <w:rPr>
          <w:b/>
        </w:rPr>
        <w:t>OPĆINA POKUPSKO</w:t>
      </w:r>
    </w:p>
    <w:p w:rsidR="007555DA" w:rsidRDefault="006E5F29" w:rsidP="000C0976">
      <w:pPr>
        <w:jc w:val="both"/>
        <w:rPr>
          <w:b/>
        </w:rPr>
      </w:pPr>
      <w:r>
        <w:rPr>
          <w:b/>
        </w:rPr>
        <w:t xml:space="preserve">           </w:t>
      </w:r>
      <w:r w:rsidR="000C0976" w:rsidRPr="000C0976">
        <w:rPr>
          <w:b/>
        </w:rPr>
        <w:t>OPĆINSKO VIJEĆE</w:t>
      </w:r>
    </w:p>
    <w:p w:rsidR="000C0976" w:rsidRDefault="000C0976" w:rsidP="000C0976">
      <w:pPr>
        <w:jc w:val="both"/>
        <w:rPr>
          <w:b/>
        </w:rPr>
      </w:pPr>
    </w:p>
    <w:p w:rsidR="00891D2F" w:rsidRPr="00C53D03" w:rsidRDefault="006E5F29" w:rsidP="000C0976">
      <w:pPr>
        <w:jc w:val="both"/>
        <w:rPr>
          <w:rFonts w:ascii="Arial" w:hAnsi="Arial" w:cs="Arial"/>
        </w:rPr>
      </w:pPr>
      <w:r w:rsidRPr="00C53D03">
        <w:rPr>
          <w:rFonts w:ascii="Arial" w:hAnsi="Arial" w:cs="Arial"/>
        </w:rPr>
        <w:t>Na temelju članka  17.</w:t>
      </w:r>
      <w:r w:rsidR="007129D4">
        <w:rPr>
          <w:rFonts w:ascii="Arial" w:hAnsi="Arial" w:cs="Arial"/>
        </w:rPr>
        <w:t xml:space="preserve"> stavka</w:t>
      </w:r>
      <w:r w:rsidR="00D00A56" w:rsidRPr="00C53D03">
        <w:rPr>
          <w:rFonts w:ascii="Arial" w:hAnsi="Arial" w:cs="Arial"/>
        </w:rPr>
        <w:t xml:space="preserve"> 1. </w:t>
      </w:r>
      <w:r w:rsidR="007129D4">
        <w:rPr>
          <w:rFonts w:ascii="Arial" w:hAnsi="Arial" w:cs="Arial"/>
        </w:rPr>
        <w:t xml:space="preserve"> podstavka</w:t>
      </w:r>
      <w:r w:rsidRPr="00C53D03">
        <w:rPr>
          <w:rFonts w:ascii="Arial" w:hAnsi="Arial" w:cs="Arial"/>
        </w:rPr>
        <w:t xml:space="preserve"> 1. </w:t>
      </w:r>
      <w:r w:rsidR="000C0976" w:rsidRPr="00C53D03">
        <w:rPr>
          <w:rFonts w:ascii="Arial" w:hAnsi="Arial" w:cs="Arial"/>
        </w:rPr>
        <w:t xml:space="preserve">Zakona o </w:t>
      </w:r>
      <w:r w:rsidR="00D00A56" w:rsidRPr="00C53D03">
        <w:rPr>
          <w:rFonts w:ascii="Arial" w:hAnsi="Arial" w:cs="Arial"/>
        </w:rPr>
        <w:t>sustavu civilne zaštite</w:t>
      </w:r>
      <w:r w:rsidR="000C0976" w:rsidRPr="00C53D03">
        <w:rPr>
          <w:rFonts w:ascii="Arial" w:hAnsi="Arial" w:cs="Arial"/>
        </w:rPr>
        <w:t xml:space="preserve"> („Narodne novine“</w:t>
      </w:r>
      <w:r w:rsidR="007129D4">
        <w:rPr>
          <w:rFonts w:ascii="Arial" w:hAnsi="Arial" w:cs="Arial"/>
        </w:rPr>
        <w:t xml:space="preserve">, broj </w:t>
      </w:r>
      <w:r w:rsidR="00D00A56" w:rsidRPr="00C53D03">
        <w:rPr>
          <w:rFonts w:ascii="Arial" w:hAnsi="Arial" w:cs="Arial"/>
        </w:rPr>
        <w:t>82/15</w:t>
      </w:r>
      <w:r w:rsidR="007129D4">
        <w:rPr>
          <w:rFonts w:ascii="Arial" w:hAnsi="Arial" w:cs="Arial"/>
        </w:rPr>
        <w:t>, 118/18</w:t>
      </w:r>
      <w:r w:rsidR="00947659">
        <w:rPr>
          <w:rFonts w:ascii="Arial" w:hAnsi="Arial" w:cs="Arial"/>
        </w:rPr>
        <w:t xml:space="preserve"> i 31/20</w:t>
      </w:r>
      <w:r w:rsidR="000C0976" w:rsidRPr="00C53D03">
        <w:rPr>
          <w:rFonts w:ascii="Arial" w:hAnsi="Arial" w:cs="Arial"/>
        </w:rPr>
        <w:t>) i članka 33. Statuta Općine Pokupsko („Glas</w:t>
      </w:r>
      <w:r w:rsidR="007129D4">
        <w:rPr>
          <w:rFonts w:ascii="Arial" w:hAnsi="Arial" w:cs="Arial"/>
        </w:rPr>
        <w:t xml:space="preserve">nik Zagrebačke županije“, </w:t>
      </w:r>
      <w:r w:rsidR="008D5356">
        <w:rPr>
          <w:rFonts w:ascii="Arial" w:hAnsi="Arial" w:cs="Arial"/>
        </w:rPr>
        <w:t xml:space="preserve">broj </w:t>
      </w:r>
      <w:r w:rsidR="00947659">
        <w:rPr>
          <w:rFonts w:ascii="Arial" w:hAnsi="Arial" w:cs="Arial"/>
        </w:rPr>
        <w:t>11/13,</w:t>
      </w:r>
      <w:r w:rsidR="00621ED9">
        <w:rPr>
          <w:rFonts w:ascii="Arial" w:hAnsi="Arial" w:cs="Arial"/>
        </w:rPr>
        <w:t xml:space="preserve"> </w:t>
      </w:r>
      <w:r w:rsidR="008D5356">
        <w:rPr>
          <w:rFonts w:ascii="Arial" w:hAnsi="Arial" w:cs="Arial"/>
        </w:rPr>
        <w:t>4/18</w:t>
      </w:r>
      <w:r w:rsidR="00947659">
        <w:rPr>
          <w:rFonts w:ascii="Arial" w:hAnsi="Arial" w:cs="Arial"/>
        </w:rPr>
        <w:t>, 10/20 i 33/20</w:t>
      </w:r>
      <w:r w:rsidR="000C0976" w:rsidRPr="00C53D03">
        <w:rPr>
          <w:rFonts w:ascii="Arial" w:hAnsi="Arial" w:cs="Arial"/>
        </w:rPr>
        <w:t>), Opć</w:t>
      </w:r>
      <w:r w:rsidR="00F0484A">
        <w:rPr>
          <w:rFonts w:ascii="Arial" w:hAnsi="Arial" w:cs="Arial"/>
        </w:rPr>
        <w:t xml:space="preserve">insko vijeće Općine Pokupsko na </w:t>
      </w:r>
      <w:r w:rsidR="00947659">
        <w:rPr>
          <w:rFonts w:ascii="Arial" w:hAnsi="Arial" w:cs="Arial"/>
          <w:u w:val="single"/>
        </w:rPr>
        <w:t xml:space="preserve">           </w:t>
      </w:r>
      <w:r w:rsidR="00947659">
        <w:rPr>
          <w:rFonts w:ascii="Arial" w:hAnsi="Arial" w:cs="Arial"/>
        </w:rPr>
        <w:t xml:space="preserve"> </w:t>
      </w:r>
      <w:r w:rsidR="000C0976" w:rsidRPr="00C53D03">
        <w:rPr>
          <w:rFonts w:ascii="Arial" w:hAnsi="Arial" w:cs="Arial"/>
        </w:rPr>
        <w:t xml:space="preserve">sjednici </w:t>
      </w:r>
      <w:r w:rsidR="002C6CEB" w:rsidRPr="00C53D03">
        <w:rPr>
          <w:rFonts w:ascii="Arial" w:hAnsi="Arial" w:cs="Arial"/>
        </w:rPr>
        <w:t>održanoj dana</w:t>
      </w:r>
      <w:r w:rsidR="007129D4">
        <w:rPr>
          <w:rFonts w:ascii="Arial" w:hAnsi="Arial" w:cs="Arial"/>
        </w:rPr>
        <w:t xml:space="preserve"> </w:t>
      </w:r>
      <w:r w:rsidR="00947659">
        <w:rPr>
          <w:rFonts w:ascii="Arial" w:hAnsi="Arial" w:cs="Arial"/>
          <w:u w:val="single"/>
        </w:rPr>
        <w:t xml:space="preserve">                      </w:t>
      </w:r>
      <w:r w:rsidR="00947659">
        <w:rPr>
          <w:rFonts w:ascii="Arial" w:hAnsi="Arial" w:cs="Arial"/>
        </w:rPr>
        <w:t xml:space="preserve"> </w:t>
      </w:r>
      <w:r w:rsidRPr="00C53D03">
        <w:rPr>
          <w:rFonts w:ascii="Arial" w:hAnsi="Arial" w:cs="Arial"/>
        </w:rPr>
        <w:t>godine</w:t>
      </w:r>
      <w:r w:rsidR="000C0976" w:rsidRPr="00C53D03">
        <w:rPr>
          <w:rFonts w:ascii="Arial" w:hAnsi="Arial" w:cs="Arial"/>
        </w:rPr>
        <w:t xml:space="preserve"> donijelo je</w:t>
      </w:r>
    </w:p>
    <w:p w:rsidR="006E5F29" w:rsidRPr="000C0976" w:rsidRDefault="006E5F29" w:rsidP="000C0976">
      <w:pPr>
        <w:jc w:val="both"/>
      </w:pPr>
    </w:p>
    <w:p w:rsidR="000C0976" w:rsidRPr="000C0976" w:rsidRDefault="000C0976" w:rsidP="000C0976">
      <w:pPr>
        <w:jc w:val="both"/>
      </w:pPr>
    </w:p>
    <w:p w:rsidR="00D6411A" w:rsidRPr="007129D4" w:rsidRDefault="00D6411A" w:rsidP="000C0976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GODIŠNJI </w:t>
      </w:r>
      <w:r w:rsidR="00744815" w:rsidRPr="007129D4">
        <w:rPr>
          <w:rFonts w:ascii="Arial" w:hAnsi="Arial" w:cs="Arial"/>
          <w:b/>
        </w:rPr>
        <w:t>PLAN RAZVOJA</w:t>
      </w:r>
    </w:p>
    <w:p w:rsidR="00744815" w:rsidRPr="007129D4" w:rsidRDefault="00744815" w:rsidP="00D6411A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 </w:t>
      </w:r>
      <w:r w:rsidR="00D6411A" w:rsidRPr="007129D4">
        <w:rPr>
          <w:rFonts w:ascii="Arial" w:hAnsi="Arial" w:cs="Arial"/>
          <w:b/>
        </w:rPr>
        <w:t>sustava civilne zaštite za područje Općine Pokupsko</w:t>
      </w:r>
    </w:p>
    <w:p w:rsidR="00D6411A" w:rsidRPr="007129D4" w:rsidRDefault="00D6411A" w:rsidP="00D6411A">
      <w:pPr>
        <w:jc w:val="center"/>
        <w:rPr>
          <w:rFonts w:ascii="Arial" w:hAnsi="Arial" w:cs="Arial"/>
          <w:b/>
        </w:rPr>
      </w:pPr>
      <w:r w:rsidRPr="007129D4">
        <w:rPr>
          <w:rFonts w:ascii="Arial" w:hAnsi="Arial" w:cs="Arial"/>
          <w:b/>
        </w:rPr>
        <w:t xml:space="preserve">s financijskim učincima za razdoblje </w:t>
      </w:r>
      <w:r w:rsidR="00947659">
        <w:rPr>
          <w:rFonts w:ascii="Arial" w:hAnsi="Arial" w:cs="Arial"/>
          <w:b/>
        </w:rPr>
        <w:t>2021.-2023</w:t>
      </w:r>
      <w:r w:rsidRPr="007129D4">
        <w:rPr>
          <w:rFonts w:ascii="Arial" w:hAnsi="Arial" w:cs="Arial"/>
          <w:b/>
        </w:rPr>
        <w:t>. godine</w:t>
      </w:r>
    </w:p>
    <w:p w:rsidR="00891D2F" w:rsidRPr="000C0976" w:rsidRDefault="00891D2F" w:rsidP="000C0976">
      <w:pPr>
        <w:jc w:val="center"/>
      </w:pPr>
    </w:p>
    <w:p w:rsidR="000C0976" w:rsidRPr="000C0976" w:rsidRDefault="000C0976" w:rsidP="000C0976">
      <w:pPr>
        <w:jc w:val="both"/>
      </w:pPr>
    </w:p>
    <w:p w:rsidR="000C0976" w:rsidRPr="006E5F29" w:rsidRDefault="000C0976" w:rsidP="006E5F29">
      <w:pPr>
        <w:pStyle w:val="Odlomakpopisa"/>
        <w:numPr>
          <w:ilvl w:val="0"/>
          <w:numId w:val="6"/>
        </w:numPr>
        <w:jc w:val="both"/>
        <w:rPr>
          <w:b/>
        </w:rPr>
      </w:pPr>
      <w:r w:rsidRPr="006E5F29">
        <w:rPr>
          <w:b/>
        </w:rPr>
        <w:t>UVOD</w:t>
      </w:r>
    </w:p>
    <w:p w:rsidR="006E5F29" w:rsidRDefault="006E5F29" w:rsidP="000C0976">
      <w:pPr>
        <w:jc w:val="both"/>
      </w:pPr>
    </w:p>
    <w:p w:rsidR="00744815" w:rsidRPr="00744815" w:rsidRDefault="007129D4" w:rsidP="00F156B7">
      <w:pPr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Člankom 17.</w:t>
      </w:r>
      <w:r w:rsidR="0085419E">
        <w:rPr>
          <w:rFonts w:ascii="Arial" w:hAnsi="Arial" w:cs="Arial"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Zakona o sustavu civilne zaštite</w:t>
      </w:r>
      <w:r>
        <w:rPr>
          <w:rFonts w:ascii="Arial" w:hAnsi="Arial" w:cs="Arial"/>
          <w:lang w:eastAsia="hr-HR"/>
        </w:rPr>
        <w:t xml:space="preserve"> </w:t>
      </w:r>
      <w:r w:rsidRPr="00C53D03">
        <w:rPr>
          <w:rFonts w:ascii="Arial" w:hAnsi="Arial" w:cs="Arial"/>
        </w:rPr>
        <w:t>(„Narodne novine“</w:t>
      </w:r>
      <w:r>
        <w:rPr>
          <w:rFonts w:ascii="Arial" w:hAnsi="Arial" w:cs="Arial"/>
        </w:rPr>
        <w:t xml:space="preserve">, broj </w:t>
      </w:r>
      <w:r w:rsidRPr="00C53D03">
        <w:rPr>
          <w:rFonts w:ascii="Arial" w:hAnsi="Arial" w:cs="Arial"/>
        </w:rPr>
        <w:t>82/15</w:t>
      </w:r>
      <w:r>
        <w:rPr>
          <w:rFonts w:ascii="Arial" w:hAnsi="Arial" w:cs="Arial"/>
        </w:rPr>
        <w:t>, 118/18</w:t>
      </w:r>
      <w:r w:rsidR="00947659">
        <w:rPr>
          <w:rFonts w:ascii="Arial" w:hAnsi="Arial" w:cs="Arial"/>
        </w:rPr>
        <w:t xml:space="preserve"> i 31/20</w:t>
      </w:r>
      <w:r w:rsidRPr="00C53D03">
        <w:rPr>
          <w:rFonts w:ascii="Arial" w:hAnsi="Arial" w:cs="Arial"/>
        </w:rPr>
        <w:t>)</w:t>
      </w:r>
      <w:r w:rsidR="00744815" w:rsidRPr="00744815">
        <w:rPr>
          <w:rFonts w:ascii="Arial" w:hAnsi="Arial" w:cs="Arial"/>
          <w:lang w:eastAsia="hr-HR"/>
        </w:rPr>
        <w:t xml:space="preserve"> definirano je da predstavničko tijelo, na prijedlog izvršnog tijela jedinice lokalne i područne (reg</w:t>
      </w:r>
      <w:r w:rsidR="00744815">
        <w:rPr>
          <w:rFonts w:ascii="Arial" w:hAnsi="Arial" w:cs="Arial"/>
          <w:lang w:eastAsia="hr-HR"/>
        </w:rPr>
        <w:t xml:space="preserve">ionalne) samouprave, u postupku </w:t>
      </w:r>
      <w:r w:rsidR="00744815" w:rsidRPr="00744815">
        <w:rPr>
          <w:rFonts w:ascii="Arial" w:hAnsi="Arial" w:cs="Arial"/>
          <w:lang w:eastAsia="hr-HR"/>
        </w:rPr>
        <w:t xml:space="preserve">donošenja proračuna razmatra i usvaja godišnju analizu stanja i 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godišnji plan razvoja sustava civilne zaštite </w:t>
      </w:r>
      <w:r w:rsidR="00744815" w:rsidRPr="00744815">
        <w:rPr>
          <w:rFonts w:ascii="Arial" w:hAnsi="Arial" w:cs="Arial"/>
          <w:lang w:eastAsia="hr-HR"/>
        </w:rPr>
        <w:t>s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financijskim učincima za trogodišnje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razdoblje te smjernice za organizaciju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razvoj sustava koje se razmatraju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usvajaju svake četiri godine. </w:t>
      </w:r>
      <w:r>
        <w:rPr>
          <w:rFonts w:ascii="Arial" w:hAnsi="Arial" w:cs="Arial"/>
          <w:lang w:eastAsia="hr-HR"/>
        </w:rPr>
        <w:t>Na temelju a</w:t>
      </w:r>
      <w:r w:rsidR="00744815" w:rsidRPr="00744815">
        <w:rPr>
          <w:rFonts w:ascii="Arial" w:hAnsi="Arial" w:cs="Arial"/>
          <w:lang w:eastAsia="hr-HR"/>
        </w:rPr>
        <w:t>nalize o stanju sustava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civilne zaštite na području Općine </w:t>
      </w:r>
      <w:r w:rsidR="00744815">
        <w:rPr>
          <w:rFonts w:ascii="Arial" w:hAnsi="Arial" w:cs="Arial"/>
          <w:lang w:eastAsia="hr-HR"/>
        </w:rPr>
        <w:t>Pokupsko,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a sukladno razmjeru opasnosti, prijetnji i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>posljedicama većih nesreća i katastrofa,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utvrđenih </w:t>
      </w:r>
      <w:r w:rsidR="00F156B7">
        <w:rPr>
          <w:rFonts w:ascii="Arial" w:hAnsi="Arial" w:cs="Arial"/>
          <w:lang w:eastAsia="hr-HR"/>
        </w:rPr>
        <w:t xml:space="preserve">Procjenom rizika od velikih nesreća, </w:t>
      </w:r>
      <w:r w:rsidR="00744815" w:rsidRPr="00744815">
        <w:rPr>
          <w:rFonts w:ascii="Arial" w:hAnsi="Arial" w:cs="Arial"/>
          <w:lang w:eastAsia="hr-HR"/>
        </w:rPr>
        <w:t xml:space="preserve">donosi se </w:t>
      </w:r>
      <w:r w:rsidR="00D6411A" w:rsidRPr="00D6411A">
        <w:rPr>
          <w:rFonts w:ascii="Arial" w:hAnsi="Arial" w:cs="Arial"/>
          <w:lang w:eastAsia="hr-HR"/>
        </w:rPr>
        <w:t>Godišnji plan razvoja</w:t>
      </w:r>
      <w:r w:rsidR="00F156B7">
        <w:rPr>
          <w:rFonts w:ascii="Arial" w:hAnsi="Arial" w:cs="Arial"/>
          <w:lang w:eastAsia="hr-HR"/>
        </w:rPr>
        <w:t xml:space="preserve"> </w:t>
      </w:r>
      <w:r w:rsidR="00D6411A" w:rsidRPr="00D6411A">
        <w:rPr>
          <w:rFonts w:ascii="Arial" w:hAnsi="Arial" w:cs="Arial"/>
          <w:lang w:eastAsia="hr-HR"/>
        </w:rPr>
        <w:t>sustava civilne zašt</w:t>
      </w:r>
      <w:r w:rsidR="00D6411A">
        <w:rPr>
          <w:rFonts w:ascii="Arial" w:hAnsi="Arial" w:cs="Arial"/>
          <w:lang w:eastAsia="hr-HR"/>
        </w:rPr>
        <w:t xml:space="preserve">ite za područje Općine Pokupsko </w:t>
      </w:r>
      <w:r w:rsidR="00D6411A" w:rsidRPr="00D6411A">
        <w:rPr>
          <w:rFonts w:ascii="Arial" w:hAnsi="Arial" w:cs="Arial"/>
          <w:lang w:eastAsia="hr-HR"/>
        </w:rPr>
        <w:t>s financi</w:t>
      </w:r>
      <w:r w:rsidR="00947659">
        <w:rPr>
          <w:rFonts w:ascii="Arial" w:hAnsi="Arial" w:cs="Arial"/>
          <w:lang w:eastAsia="hr-HR"/>
        </w:rPr>
        <w:t>jskim učincima za razdoblje 2021.-2023</w:t>
      </w:r>
      <w:r w:rsidR="00D6411A" w:rsidRPr="00D6411A">
        <w:rPr>
          <w:rFonts w:ascii="Arial" w:hAnsi="Arial" w:cs="Arial"/>
          <w:lang w:eastAsia="hr-HR"/>
        </w:rPr>
        <w:t>. godine</w:t>
      </w:r>
      <w:r w:rsidR="00744815" w:rsidRPr="00744815">
        <w:rPr>
          <w:rFonts w:ascii="Arial" w:hAnsi="Arial" w:cs="Arial"/>
          <w:lang w:eastAsia="hr-HR"/>
        </w:rPr>
        <w:t xml:space="preserve"> (u daljnjem tekstu: Plan</w:t>
      </w:r>
      <w:r w:rsidR="00744815" w:rsidRPr="00744815">
        <w:rPr>
          <w:rFonts w:ascii="Arial" w:hAnsi="Arial" w:cs="Arial"/>
          <w:b/>
          <w:bCs/>
          <w:lang w:eastAsia="hr-HR"/>
        </w:rPr>
        <w:t xml:space="preserve"> </w:t>
      </w:r>
      <w:r w:rsidR="00744815" w:rsidRPr="00744815">
        <w:rPr>
          <w:rFonts w:ascii="Arial" w:hAnsi="Arial" w:cs="Arial"/>
          <w:lang w:eastAsia="hr-HR"/>
        </w:rPr>
        <w:t xml:space="preserve">razvoja sustava civilne zaštite). </w:t>
      </w:r>
    </w:p>
    <w:p w:rsidR="00744815" w:rsidRPr="00744815" w:rsidRDefault="00744815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44815" w:rsidRDefault="00D6411A" w:rsidP="00D6411A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U cilju ostvarivanja prava i obveza u području sustava civilne zaštite, utvrđuje se Godišnji plan razvoja sustava civilne zaštite za području Općine Pokupsko s financi</w:t>
      </w:r>
      <w:r w:rsidR="00947659">
        <w:rPr>
          <w:rFonts w:ascii="Arial" w:hAnsi="Arial" w:cs="Arial"/>
          <w:lang w:eastAsia="hr-HR"/>
        </w:rPr>
        <w:t>jskim učincima za razdoblje 2021.-2023</w:t>
      </w:r>
      <w:r>
        <w:rPr>
          <w:rFonts w:ascii="Arial" w:hAnsi="Arial" w:cs="Arial"/>
          <w:lang w:eastAsia="hr-HR"/>
        </w:rPr>
        <w:t>. godine sa sljedećim zadaćama:</w:t>
      </w:r>
    </w:p>
    <w:p w:rsidR="009B2BCB" w:rsidRDefault="009B2BCB" w:rsidP="00D6411A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D6411A" w:rsidRP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D6411A">
        <w:rPr>
          <w:rFonts w:ascii="Arial" w:hAnsi="Arial" w:cs="Arial"/>
          <w:b/>
          <w:lang w:eastAsia="hr-HR"/>
        </w:rPr>
        <w:t>OPERATIVNE SNAGE</w:t>
      </w:r>
    </w:p>
    <w:p w:rsidR="00D6411A" w:rsidRDefault="00D6411A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44815" w:rsidRDefault="00744815" w:rsidP="00744815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STOŽER CIVILNE ZAŠTITE OPĆINE POKUPSKO</w:t>
      </w:r>
    </w:p>
    <w:p w:rsidR="00744815" w:rsidRPr="00744815" w:rsidRDefault="00744815" w:rsidP="0074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hr-HR"/>
        </w:rPr>
      </w:pPr>
    </w:p>
    <w:p w:rsidR="000546C8" w:rsidRPr="000546C8" w:rsidRDefault="007129D4" w:rsidP="000546C8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p</w:t>
      </w:r>
      <w:r w:rsidR="000546C8">
        <w:rPr>
          <w:rFonts w:ascii="Arial" w:hAnsi="Arial" w:cs="Arial"/>
          <w:lang w:eastAsia="hr-HR"/>
        </w:rPr>
        <w:t xml:space="preserve">rema potrebi održati sjednice Stožera civilne zaštite Općine Pokupsko radi razmatranja i donošenja propisanih akata i pravovremenog izvršavanja svih Zakonom predviđenih zadaća i naputaka </w:t>
      </w:r>
      <w:r>
        <w:rPr>
          <w:rFonts w:ascii="Arial" w:hAnsi="Arial" w:cs="Arial"/>
          <w:lang w:eastAsia="hr-HR"/>
        </w:rPr>
        <w:t>MUP-a, Ravnateljstva civilne zaštite,</w:t>
      </w:r>
      <w:r w:rsidR="000546C8">
        <w:rPr>
          <w:rFonts w:ascii="Arial" w:hAnsi="Arial" w:cs="Arial"/>
          <w:lang w:eastAsia="hr-HR"/>
        </w:rPr>
        <w:t xml:space="preserve"> kao i izvršavanje potrebnih priprema i samog reagiranja u izvanrednim događajima.</w:t>
      </w:r>
    </w:p>
    <w:p w:rsidR="000546C8" w:rsidRPr="000546C8" w:rsidRDefault="007129D4" w:rsidP="000546C8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0546C8">
        <w:rPr>
          <w:rFonts w:ascii="Arial" w:hAnsi="Arial" w:cs="Arial"/>
          <w:lang w:eastAsia="hr-HR"/>
        </w:rPr>
        <w:t xml:space="preserve">astaviti s kontinuiranim osposobljavanjem članova Stožera civilne zaštite Općine Pokupsko u organizaciji </w:t>
      </w:r>
      <w:r>
        <w:rPr>
          <w:rFonts w:ascii="Arial" w:hAnsi="Arial" w:cs="Arial"/>
          <w:lang w:eastAsia="hr-HR"/>
        </w:rPr>
        <w:t>Područnog ureda civilne zaštite Zagreb</w:t>
      </w:r>
      <w:r w:rsidR="00F4304F">
        <w:rPr>
          <w:rFonts w:ascii="Arial" w:hAnsi="Arial" w:cs="Arial"/>
          <w:lang w:eastAsia="hr-HR"/>
        </w:rPr>
        <w:t xml:space="preserve">, </w:t>
      </w:r>
      <w:r w:rsidR="000546C8">
        <w:rPr>
          <w:rFonts w:ascii="Arial" w:hAnsi="Arial" w:cs="Arial"/>
          <w:lang w:eastAsia="hr-HR"/>
        </w:rPr>
        <w:t xml:space="preserve"> </w:t>
      </w:r>
      <w:r w:rsidR="000546C8">
        <w:rPr>
          <w:rFonts w:ascii="Arial" w:hAnsi="Arial" w:cs="Arial"/>
          <w:lang w:eastAsia="hr-HR"/>
        </w:rPr>
        <w:lastRenderedPageBreak/>
        <w:t>provoditi aktivnosti na jačanju značaja civilne zaštite kroz organiziranje zajedničke simulacijske i pokazne vježbe svih op</w:t>
      </w:r>
      <w:r w:rsidR="00F4304F">
        <w:rPr>
          <w:rFonts w:ascii="Arial" w:hAnsi="Arial" w:cs="Arial"/>
          <w:lang w:eastAsia="hr-HR"/>
        </w:rPr>
        <w:t>erativnih snaga Općine Pokupsko</w:t>
      </w:r>
      <w:r w:rsidR="000546C8">
        <w:rPr>
          <w:rFonts w:ascii="Arial" w:hAnsi="Arial" w:cs="Arial"/>
          <w:lang w:eastAsia="hr-HR"/>
        </w:rPr>
        <w:t xml:space="preserve"> te sudjelovanja članova Stožera na vježbama drugih organizacija.</w:t>
      </w:r>
    </w:p>
    <w:p w:rsidR="00094954" w:rsidRPr="00212AF2" w:rsidRDefault="00F4304F" w:rsidP="000546C8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o</w:t>
      </w:r>
      <w:r w:rsidR="000546C8">
        <w:rPr>
          <w:rFonts w:ascii="Arial" w:hAnsi="Arial" w:cs="Arial"/>
          <w:lang w:eastAsia="hr-HR"/>
        </w:rPr>
        <w:t xml:space="preserve">sigurati potrebne tehničke, programske </w:t>
      </w:r>
      <w:r w:rsidR="00212AF2">
        <w:rPr>
          <w:rFonts w:ascii="Arial" w:hAnsi="Arial" w:cs="Arial"/>
          <w:lang w:eastAsia="hr-HR"/>
        </w:rPr>
        <w:t>i prostorne uvjete za rad Stožera civilne zaštite, a po potrebi uskladiti ustroj i ljudske potencijale potrebne za učinkovito provođenje zakonom utvrđenih zadaća. Članove Stožera opremiti sa osobnom zaštitnom odjećom i obućom, sukladno važećim pravilnicima i propisima koji uređuju ovo područje, te pristupiti nabavi materijalno tehničkih sredstava za komunikaciju i provođenje zadatka učinkovitog zapovijedanja i upravljanja pri izvanrednim događajima.</w:t>
      </w:r>
    </w:p>
    <w:p w:rsidR="00907166" w:rsidRPr="00771513" w:rsidRDefault="00F4304F" w:rsidP="00907166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  <w:i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212AF2">
        <w:rPr>
          <w:rFonts w:ascii="Arial" w:hAnsi="Arial" w:cs="Arial"/>
          <w:lang w:eastAsia="hr-HR"/>
        </w:rPr>
        <w:t>astaviti sa nabavom i upotpunjavanjem potrebnih materijalno-tehničkih sredstava, koji u slučaju izvanrednih događaja služe operativnim snagama za provođenje propisanih mjera u ostvarivanju zaštite i spašavanja ljudi, životinja, materijalnih i kulturnih dobara i okoliša u velikim ne</w:t>
      </w:r>
      <w:r w:rsidR="00690AA0">
        <w:rPr>
          <w:rFonts w:ascii="Arial" w:hAnsi="Arial" w:cs="Arial"/>
          <w:lang w:eastAsia="hr-HR"/>
        </w:rPr>
        <w:t xml:space="preserve">srećama i katastrofama. </w:t>
      </w:r>
    </w:p>
    <w:p w:rsidR="00907166" w:rsidRPr="00C53D03" w:rsidRDefault="00907166" w:rsidP="009071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104CEC" w:rsidRDefault="00907166" w:rsidP="00690AA0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t>VATROGASTVO</w:t>
      </w:r>
    </w:p>
    <w:p w:rsidR="00690AA0" w:rsidRPr="00690AA0" w:rsidRDefault="00690AA0" w:rsidP="00690AA0">
      <w:pPr>
        <w:pStyle w:val="Odlomakpopis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104CEC" w:rsidRPr="00690AA0" w:rsidRDefault="00F4304F" w:rsidP="00690AA0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v</w:t>
      </w:r>
      <w:r w:rsidR="00104CEC" w:rsidRPr="00690AA0">
        <w:rPr>
          <w:rFonts w:ascii="Arial" w:hAnsi="Arial" w:cs="Arial"/>
          <w:lang w:eastAsia="hr-HR"/>
        </w:rPr>
        <w:t>atrogasno društvo sustavno osposobljavati i za zadaće civilne zaštite,</w:t>
      </w:r>
    </w:p>
    <w:p w:rsidR="00104CEC" w:rsidRPr="00690AA0" w:rsidRDefault="00690AA0" w:rsidP="00690AA0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nastaviti sa poticanjem daljnjeg razvoja i rada vatrogasne djelatnosti, a posebno dobrovoljnog vatrogastva kroz nastavak sufinanciranja programa nabave vatrogasne opreme i vatrogasnih vozila za područje nadležnosti,</w:t>
      </w:r>
    </w:p>
    <w:p w:rsidR="00690AA0" w:rsidRPr="00690AA0" w:rsidRDefault="00690AA0" w:rsidP="00690AA0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izvršavati zakonom propisane obveze sufinanciranja redovne djelatnosti i intervencija, te posebnu pozornost posvetiti osposobljavanju i edukaciji vatrogasnih kadrova i vatrogasnog podmlatka,</w:t>
      </w:r>
    </w:p>
    <w:p w:rsidR="00104CEC" w:rsidRPr="00690AA0" w:rsidRDefault="00104CEC" w:rsidP="00690AA0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690AA0">
        <w:rPr>
          <w:rFonts w:ascii="Arial" w:hAnsi="Arial" w:cs="Arial"/>
          <w:lang w:eastAsia="hr-HR"/>
        </w:rPr>
        <w:t>surađivati s vatrogasnim zajednicama susjednih gradova i općina glede razvoja vatrogastva, a osobito o mogućnosti međusobne ispo</w:t>
      </w:r>
      <w:r w:rsidR="00F4304F">
        <w:rPr>
          <w:rFonts w:ascii="Arial" w:hAnsi="Arial" w:cs="Arial"/>
          <w:lang w:eastAsia="hr-HR"/>
        </w:rPr>
        <w:t>moći kod djelovanja u sustavu civilne zaštite na području o</w:t>
      </w:r>
      <w:r w:rsidRPr="00690AA0">
        <w:rPr>
          <w:rFonts w:ascii="Arial" w:hAnsi="Arial" w:cs="Arial"/>
          <w:lang w:eastAsia="hr-HR"/>
        </w:rPr>
        <w:t>pćine,</w:t>
      </w:r>
    </w:p>
    <w:p w:rsidR="001D4C5F" w:rsidRDefault="00104CEC" w:rsidP="00F4304F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 w:rsidRPr="00F4304F">
        <w:rPr>
          <w:rFonts w:ascii="Arial" w:hAnsi="Arial" w:cs="Arial"/>
          <w:lang w:eastAsia="hr-HR"/>
        </w:rPr>
        <w:t>materijalno opremanje DVD-a, prilag</w:t>
      </w:r>
      <w:r w:rsidR="001D4C5F" w:rsidRPr="00F4304F">
        <w:rPr>
          <w:rFonts w:ascii="Arial" w:hAnsi="Arial" w:cs="Arial"/>
          <w:lang w:eastAsia="hr-HR"/>
        </w:rPr>
        <w:t>oditi potrebama djelovanja DVD-</w:t>
      </w:r>
      <w:r w:rsidRPr="00F4304F">
        <w:rPr>
          <w:rFonts w:ascii="Arial" w:hAnsi="Arial" w:cs="Arial"/>
          <w:lang w:eastAsia="hr-HR"/>
        </w:rPr>
        <w:t>a</w:t>
      </w:r>
      <w:r w:rsidR="00F4304F" w:rsidRPr="00F4304F">
        <w:rPr>
          <w:rFonts w:ascii="Arial" w:hAnsi="Arial" w:cs="Arial"/>
          <w:lang w:eastAsia="hr-HR"/>
        </w:rPr>
        <w:t>.</w:t>
      </w:r>
      <w:r w:rsidRPr="00F4304F">
        <w:rPr>
          <w:rFonts w:ascii="Arial" w:hAnsi="Arial" w:cs="Arial"/>
          <w:lang w:eastAsia="hr-HR"/>
        </w:rPr>
        <w:t xml:space="preserve"> </w:t>
      </w:r>
    </w:p>
    <w:p w:rsidR="00F4304F" w:rsidRPr="00F4304F" w:rsidRDefault="00F4304F" w:rsidP="00F4304F">
      <w:pPr>
        <w:pStyle w:val="Odlomakpopis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104CEC" w:rsidRPr="00C53D03" w:rsidRDefault="00104CEC" w:rsidP="00104CEC">
      <w:pPr>
        <w:jc w:val="both"/>
        <w:rPr>
          <w:rFonts w:ascii="Arial" w:hAnsi="Arial" w:cs="Arial"/>
          <w:i/>
          <w:lang w:eastAsia="hr-HR"/>
        </w:rPr>
      </w:pPr>
    </w:p>
    <w:p w:rsidR="00104CEC" w:rsidRPr="00F4304F" w:rsidRDefault="00104CEC" w:rsidP="00F4304F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F4304F">
        <w:rPr>
          <w:rFonts w:ascii="Arial" w:hAnsi="Arial" w:cs="Arial"/>
          <w:b/>
          <w:lang w:eastAsia="hr-HR"/>
        </w:rPr>
        <w:t>OPERATIVNE SNAGE HRVATSKOG CRVENOG KRIŽA</w:t>
      </w:r>
      <w:r w:rsidR="004A2703" w:rsidRPr="00F4304F">
        <w:rPr>
          <w:rFonts w:ascii="Arial" w:hAnsi="Arial" w:cs="Arial"/>
          <w:b/>
          <w:lang w:eastAsia="hr-HR"/>
        </w:rPr>
        <w:t xml:space="preserve"> I HRVATSKE GORSKE SLUŽBE SPAŠAVANJA</w:t>
      </w:r>
    </w:p>
    <w:p w:rsidR="004A2703" w:rsidRDefault="004A2703" w:rsidP="004A2703">
      <w:pPr>
        <w:jc w:val="both"/>
        <w:rPr>
          <w:rFonts w:ascii="Arial" w:hAnsi="Arial" w:cs="Arial"/>
          <w:b/>
          <w:i/>
          <w:lang w:eastAsia="hr-HR"/>
        </w:rPr>
      </w:pPr>
    </w:p>
    <w:p w:rsidR="007510D1" w:rsidRPr="00C53D03" w:rsidRDefault="007510D1" w:rsidP="00447EE0">
      <w:pPr>
        <w:ind w:firstLine="708"/>
        <w:jc w:val="both"/>
        <w:rPr>
          <w:rFonts w:ascii="Arial" w:hAnsi="Arial" w:cs="Arial"/>
          <w:b/>
          <w:i/>
          <w:lang w:eastAsia="hr-HR"/>
        </w:rPr>
      </w:pPr>
      <w:r>
        <w:rPr>
          <w:rFonts w:ascii="Arial" w:hAnsi="Arial" w:cs="Arial"/>
          <w:b/>
          <w:i/>
          <w:lang w:eastAsia="hr-HR"/>
        </w:rPr>
        <w:t>Hrvatski crveni križ</w:t>
      </w:r>
    </w:p>
    <w:p w:rsidR="00104CEC" w:rsidRPr="007510D1" w:rsidRDefault="00F4304F" w:rsidP="007510D1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A2703" w:rsidRPr="007510D1">
        <w:rPr>
          <w:rFonts w:ascii="Arial" w:hAnsi="Arial" w:cs="Arial"/>
        </w:rPr>
        <w:t>a području Općine Pokupsko djeluje crveni križ – Gradsko društvo crvenog križa Velika Gorica.</w:t>
      </w:r>
    </w:p>
    <w:p w:rsidR="004A2703" w:rsidRDefault="00F4304F" w:rsidP="007510D1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4A2703" w:rsidRPr="007510D1">
        <w:rPr>
          <w:rFonts w:ascii="Arial" w:hAnsi="Arial" w:cs="Arial"/>
          <w:lang w:eastAsia="hr-HR"/>
        </w:rPr>
        <w:t>a području Općine Pokupsko nalazi se Dom zdravlja Zagrebačke županije – ambulanta Pokupsko, u okviru koje djeluju jedan liječnik opće prakse, ljekarna te jedna zubarska ambulanta, koji će provoditi zdravstvenu zaštitu stanovništva u slučaju nesreće ili katastrofe.</w:t>
      </w:r>
    </w:p>
    <w:p w:rsidR="007510D1" w:rsidRDefault="00F4304F" w:rsidP="007510D1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7510D1">
        <w:rPr>
          <w:rFonts w:ascii="Arial" w:hAnsi="Arial" w:cs="Arial"/>
          <w:lang w:eastAsia="hr-HR"/>
        </w:rPr>
        <w:t>astaviti sa poticanjem daljnjeg razvoja Crvenog križa kroz nastavak sufinanciranja, te osposobljavanja timova za pružanje pomoći ugroženom stanovništvu kod mogućih izvanrednih stanja i katastrofa.</w:t>
      </w:r>
    </w:p>
    <w:p w:rsidR="007510D1" w:rsidRDefault="007510D1" w:rsidP="007510D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hr-HR"/>
        </w:rPr>
      </w:pPr>
    </w:p>
    <w:p w:rsidR="007510D1" w:rsidRPr="007510D1" w:rsidRDefault="007510D1" w:rsidP="00447EE0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  <w:lang w:eastAsia="hr-HR"/>
        </w:rPr>
      </w:pPr>
      <w:r>
        <w:rPr>
          <w:rFonts w:ascii="Arial" w:hAnsi="Arial" w:cs="Arial"/>
          <w:b/>
          <w:i/>
          <w:lang w:eastAsia="hr-HR"/>
        </w:rPr>
        <w:t>Hrvatska gorska služba spašavanja</w:t>
      </w:r>
    </w:p>
    <w:p w:rsidR="004A2703" w:rsidRDefault="00F4304F" w:rsidP="007510D1">
      <w:pPr>
        <w:pStyle w:val="Odlomakpopis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n</w:t>
      </w:r>
      <w:r w:rsidR="007510D1">
        <w:rPr>
          <w:rFonts w:ascii="Arial" w:hAnsi="Arial" w:cs="Arial"/>
          <w:lang w:eastAsia="hr-HR"/>
        </w:rPr>
        <w:t>astaviti sa poticanjem redovne djelatnosti Hrvatske gorske službe spašavanja organiziranih u Stanicama Zagreb, čij</w:t>
      </w:r>
      <w:r w:rsidR="001D4C5F">
        <w:rPr>
          <w:rFonts w:ascii="Arial" w:hAnsi="Arial" w:cs="Arial"/>
          <w:lang w:eastAsia="hr-HR"/>
        </w:rPr>
        <w:t>e</w:t>
      </w:r>
      <w:r w:rsidR="007510D1">
        <w:rPr>
          <w:rFonts w:ascii="Arial" w:hAnsi="Arial" w:cs="Arial"/>
          <w:lang w:eastAsia="hr-HR"/>
        </w:rPr>
        <w:t xml:space="preserve"> područje djelovanja pokriva područje Općine Pokupsko, a radi osiguranja dostatnog broja osposobljenih timova koji mogu pružati pomoć ugroženom stanovništvu u ekstremnim i specifičnim uvjetima.</w:t>
      </w:r>
    </w:p>
    <w:p w:rsidR="00F4304F" w:rsidRPr="007510D1" w:rsidRDefault="00F4304F" w:rsidP="00C376C4">
      <w:pPr>
        <w:pStyle w:val="Odlomakpopisa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767C8D" w:rsidRDefault="00767C8D" w:rsidP="004A27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767C8D" w:rsidRPr="00C53D03" w:rsidRDefault="00767C8D" w:rsidP="004A27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4A2703" w:rsidRPr="00C53D03" w:rsidRDefault="004A2703" w:rsidP="004A2703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t>PRAVNE OSOBE U SUSTAVU CIVILNE ZAŠTITE OPĆINE</w:t>
      </w:r>
    </w:p>
    <w:p w:rsidR="00442B6F" w:rsidRPr="00C53D03" w:rsidRDefault="00442B6F" w:rsidP="00447EE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442B6F" w:rsidRPr="00447EE0" w:rsidRDefault="00F4304F" w:rsidP="007510D1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s</w:t>
      </w:r>
      <w:r w:rsidR="00442B6F" w:rsidRPr="00447EE0">
        <w:rPr>
          <w:rFonts w:ascii="Arial" w:hAnsi="Arial" w:cs="Arial"/>
          <w:lang w:eastAsia="hr-HR"/>
        </w:rPr>
        <w:t>a pravnim osobama</w:t>
      </w:r>
      <w:r>
        <w:rPr>
          <w:rFonts w:ascii="Arial" w:hAnsi="Arial" w:cs="Arial"/>
          <w:lang w:eastAsia="hr-HR"/>
        </w:rPr>
        <w:t xml:space="preserve"> od interesa za sustav civilne zaštite</w:t>
      </w:r>
      <w:r w:rsidR="00442B6F" w:rsidRPr="00447EE0">
        <w:rPr>
          <w:rFonts w:ascii="Arial" w:hAnsi="Arial" w:cs="Arial"/>
          <w:lang w:eastAsia="hr-HR"/>
        </w:rPr>
        <w:t xml:space="preserve"> potrebno je održati sastanak na kojemu će se razmotriti zadaće pravnih o</w:t>
      </w:r>
      <w:r w:rsidR="007510D1" w:rsidRPr="00447EE0">
        <w:rPr>
          <w:rFonts w:ascii="Arial" w:hAnsi="Arial" w:cs="Arial"/>
          <w:lang w:eastAsia="hr-HR"/>
        </w:rPr>
        <w:t>soba u sustavu civilne zaštite,</w:t>
      </w:r>
    </w:p>
    <w:p w:rsidR="007510D1" w:rsidRPr="00447EE0" w:rsidRDefault="00F4304F" w:rsidP="007510D1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d</w:t>
      </w:r>
      <w:r w:rsidR="007510D1" w:rsidRPr="00447EE0">
        <w:rPr>
          <w:rFonts w:ascii="Arial" w:hAnsi="Arial" w:cs="Arial"/>
          <w:lang w:eastAsia="hr-HR"/>
        </w:rPr>
        <w:t>ostavljati planske dokumente iz područja civilne zaštite Općine Pokupsko pravnim osobama od interesa za sustav civilne zaštite, u cilju izrade i revidiranja svojih unutarnjih planskih dokumenata, kao i utvrđivanja standar</w:t>
      </w:r>
      <w:r w:rsidR="00447EE0" w:rsidRPr="00447EE0">
        <w:rPr>
          <w:rFonts w:ascii="Arial" w:hAnsi="Arial" w:cs="Arial"/>
          <w:lang w:eastAsia="hr-HR"/>
        </w:rPr>
        <w:t>dnih operativnih postupaka kod izvanrednih događaja, velikih nesreća i katastrofa.</w:t>
      </w:r>
    </w:p>
    <w:p w:rsidR="00442B6F" w:rsidRPr="00C53D03" w:rsidRDefault="00442B6F" w:rsidP="00447EE0">
      <w:pPr>
        <w:jc w:val="both"/>
        <w:rPr>
          <w:rFonts w:ascii="Arial" w:hAnsi="Arial" w:cs="Arial"/>
          <w:i/>
        </w:rPr>
      </w:pPr>
    </w:p>
    <w:p w:rsidR="00442B6F" w:rsidRPr="00447EE0" w:rsidRDefault="00447EE0" w:rsidP="00442B6F">
      <w:pPr>
        <w:pStyle w:val="Odlomakpopisa"/>
        <w:numPr>
          <w:ilvl w:val="0"/>
          <w:numId w:val="10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OSTALO</w:t>
      </w:r>
    </w:p>
    <w:p w:rsidR="00447EE0" w:rsidRPr="00447EE0" w:rsidRDefault="00447EE0" w:rsidP="00447EE0">
      <w:pPr>
        <w:pStyle w:val="Odlomakpopisa"/>
        <w:jc w:val="both"/>
        <w:rPr>
          <w:rFonts w:ascii="Arial" w:hAnsi="Arial" w:cs="Arial"/>
          <w:b/>
          <w:i/>
        </w:rPr>
      </w:pPr>
    </w:p>
    <w:p w:rsidR="00447EE0" w:rsidRPr="001D33F4" w:rsidRDefault="00F4304F" w:rsidP="00447EE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poticati rješavanje</w:t>
      </w:r>
      <w:r w:rsidR="00447EE0">
        <w:rPr>
          <w:rFonts w:ascii="Arial" w:hAnsi="Arial" w:cs="Arial"/>
        </w:rPr>
        <w:t xml:space="preserve"> problematike vezane uz sustav </w:t>
      </w:r>
      <w:r>
        <w:rPr>
          <w:rFonts w:ascii="Arial" w:hAnsi="Arial" w:cs="Arial"/>
        </w:rPr>
        <w:t>civilne zaštite, kao i stvaranje</w:t>
      </w:r>
      <w:r w:rsidR="00447EE0">
        <w:rPr>
          <w:rFonts w:ascii="Arial" w:hAnsi="Arial" w:cs="Arial"/>
        </w:rPr>
        <w:t xml:space="preserve"> uvjeta, sukladno mogućnostima, za otklanjanje posljedica većih nesreća i katastrofa kroz kontinuirano praćenje i analizu dostignutog stupnja razvoja sustava </w:t>
      </w:r>
      <w:r w:rsidR="001D33F4">
        <w:rPr>
          <w:rFonts w:ascii="Arial" w:hAnsi="Arial" w:cs="Arial"/>
        </w:rPr>
        <w:t>zaštite i spašavanja kao poticaj redovnim snagama i drugim sudionicima zaštite i spašavanja, kao i djelovanju tokom izvanrednih situacija.</w:t>
      </w:r>
    </w:p>
    <w:p w:rsidR="001D33F4" w:rsidRPr="00771513" w:rsidRDefault="00F4304F" w:rsidP="00447EE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o</w:t>
      </w:r>
      <w:r w:rsidR="001D33F4">
        <w:rPr>
          <w:rFonts w:ascii="Arial" w:hAnsi="Arial" w:cs="Arial"/>
        </w:rPr>
        <w:t>sigurati prostorne, tehničke  i informatičke uvjete za provođenje odredbi iz Zakona o sustavu civilne zaštite, te po potrebi ojačati ljudske resurse za provođenje propisanih zadaća.</w:t>
      </w:r>
    </w:p>
    <w:p w:rsidR="00771513" w:rsidRDefault="00771513" w:rsidP="00771513">
      <w:pPr>
        <w:jc w:val="both"/>
        <w:rPr>
          <w:rFonts w:ascii="Arial" w:hAnsi="Arial" w:cs="Arial"/>
          <w:b/>
          <w:i/>
        </w:rPr>
      </w:pPr>
    </w:p>
    <w:p w:rsidR="00771513" w:rsidRPr="00771513" w:rsidRDefault="00771513" w:rsidP="00771513">
      <w:pPr>
        <w:jc w:val="both"/>
        <w:rPr>
          <w:rFonts w:ascii="Arial" w:hAnsi="Arial" w:cs="Arial"/>
          <w:b/>
          <w:i/>
        </w:rPr>
      </w:pPr>
    </w:p>
    <w:p w:rsidR="00442B6F" w:rsidRPr="00C53D03" w:rsidRDefault="00442B6F" w:rsidP="00447EE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lang w:eastAsia="hr-HR"/>
        </w:rPr>
      </w:pPr>
    </w:p>
    <w:p w:rsidR="004A2703" w:rsidRPr="00C53D03" w:rsidRDefault="004A2703" w:rsidP="004A270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</w:p>
    <w:p w:rsidR="00907166" w:rsidRPr="00C53D03" w:rsidRDefault="001D33F4" w:rsidP="00C9723C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FINANCIJSKI UČINCI ZA TROGOĐIŠNJE RAZDOBLJE</w:t>
      </w:r>
    </w:p>
    <w:p w:rsidR="00C9723C" w:rsidRPr="00C53D03" w:rsidRDefault="00C9723C" w:rsidP="00C9723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</w:p>
    <w:p w:rsidR="00C9723C" w:rsidRPr="00C53D03" w:rsidRDefault="00C9723C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>Financijski učinci Plana razvoja sustava civ</w:t>
      </w:r>
      <w:r w:rsidR="00C53D03">
        <w:rPr>
          <w:rFonts w:ascii="Arial" w:hAnsi="Arial" w:cs="Arial"/>
          <w:lang w:eastAsia="hr-HR"/>
        </w:rPr>
        <w:t xml:space="preserve">ilne zaštite Općine Pokupsko za </w:t>
      </w:r>
      <w:r w:rsidRPr="00C53D03">
        <w:rPr>
          <w:rFonts w:ascii="Arial" w:hAnsi="Arial" w:cs="Arial"/>
          <w:lang w:eastAsia="hr-HR"/>
        </w:rPr>
        <w:t>naredno t</w:t>
      </w:r>
      <w:r w:rsidR="00DC54AA" w:rsidRPr="00C53D03">
        <w:rPr>
          <w:rFonts w:ascii="Arial" w:hAnsi="Arial" w:cs="Arial"/>
          <w:lang w:eastAsia="hr-HR"/>
        </w:rPr>
        <w:t xml:space="preserve">rogodišnje razdoblje </w:t>
      </w:r>
      <w:r w:rsidR="00C376C4">
        <w:rPr>
          <w:rFonts w:ascii="Arial" w:hAnsi="Arial" w:cs="Arial"/>
          <w:lang w:eastAsia="hr-HR"/>
        </w:rPr>
        <w:t>2021.-2023</w:t>
      </w:r>
      <w:r w:rsidRPr="00C53D03">
        <w:rPr>
          <w:rFonts w:ascii="Arial" w:hAnsi="Arial" w:cs="Arial"/>
          <w:lang w:eastAsia="hr-HR"/>
        </w:rPr>
        <w:t>. godine.</w:t>
      </w:r>
    </w:p>
    <w:p w:rsidR="00DC54AA" w:rsidRDefault="00DC54AA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eastAsia="hr-HR"/>
        </w:rPr>
      </w:pPr>
    </w:p>
    <w:p w:rsidR="00DC54AA" w:rsidRDefault="00DC54AA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034"/>
        <w:gridCol w:w="2324"/>
      </w:tblGrid>
      <w:tr w:rsidR="00DC54AA" w:rsidTr="00DC54AA">
        <w:trPr>
          <w:trHeight w:val="645"/>
        </w:trPr>
        <w:tc>
          <w:tcPr>
            <w:tcW w:w="3227" w:type="dxa"/>
            <w:vMerge w:val="restart"/>
          </w:tcPr>
          <w:p w:rsid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Nositelj korištenja financijskih sredstava iz proračuna Općine Pokupsko</w:t>
            </w:r>
          </w:p>
        </w:tc>
        <w:tc>
          <w:tcPr>
            <w:tcW w:w="6059" w:type="dxa"/>
            <w:gridSpan w:val="3"/>
          </w:tcPr>
          <w:p w:rsid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Visina planiranih sredstava u naredne 3 godine</w:t>
            </w:r>
          </w:p>
        </w:tc>
      </w:tr>
      <w:tr w:rsidR="00DC54AA" w:rsidTr="00DC54AA">
        <w:trPr>
          <w:trHeight w:val="473"/>
        </w:trPr>
        <w:tc>
          <w:tcPr>
            <w:tcW w:w="3227" w:type="dxa"/>
            <w:vMerge/>
          </w:tcPr>
          <w:p w:rsidR="00DC54AA" w:rsidRPr="00DC54AA" w:rsidRDefault="00DC54AA" w:rsidP="00C9723C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C376C4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2021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034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C376C4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2022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324" w:type="dxa"/>
          </w:tcPr>
          <w:p w:rsidR="00DC54AA" w:rsidRDefault="00DC54AA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C54AA" w:rsidRPr="00DC54AA" w:rsidRDefault="00C376C4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hr-HR"/>
              </w:rPr>
              <w:t>2023</w:t>
            </w:r>
            <w:r w:rsidR="00DC54AA"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DVD POKUPSKO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180.000,00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194.400,00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180.000,00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Razvoj civilne zaštite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2.000,00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2.200,00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2.400,00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Crveni križ – redovna djelatnost (0,5% por. prihoda)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11.600,00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12.000,00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13.500,00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Crveni križ – služba traženja (0,2% por. prihoda)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5.400,00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5.800,00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Hitna medicinska pomoć</w:t>
            </w: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5.000,00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5.400,00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5.800,00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Hrvatska gorska služba</w:t>
            </w: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spašavanja</w:t>
            </w: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2.300,00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2.500,00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2.700,00</w:t>
            </w:r>
          </w:p>
        </w:tc>
      </w:tr>
      <w:tr w:rsidR="00DF76EB" w:rsidTr="00DC54AA">
        <w:tc>
          <w:tcPr>
            <w:tcW w:w="3227" w:type="dxa"/>
          </w:tcPr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  <w:p w:rsidR="00DF76EB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DC54AA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UKUPNO</w:t>
            </w:r>
          </w:p>
          <w:p w:rsidR="00DF76EB" w:rsidRPr="00DC54AA" w:rsidRDefault="00DF76EB" w:rsidP="00DC54A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</w:p>
        </w:tc>
        <w:tc>
          <w:tcPr>
            <w:tcW w:w="1701" w:type="dxa"/>
          </w:tcPr>
          <w:p w:rsidR="00DF76EB" w:rsidRDefault="00DF76EB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A87470" w:rsidP="00AE5C0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205.9</w:t>
            </w:r>
            <w:r w:rsidR="00DF76EB">
              <w:rPr>
                <w:rFonts w:ascii="Arial" w:hAnsi="Arial" w:cs="Arial"/>
                <w:sz w:val="22"/>
                <w:szCs w:val="22"/>
                <w:lang w:eastAsia="hr-HR"/>
              </w:rPr>
              <w:t>00,00</w:t>
            </w:r>
          </w:p>
        </w:tc>
        <w:tc>
          <w:tcPr>
            <w:tcW w:w="2034" w:type="dxa"/>
          </w:tcPr>
          <w:p w:rsidR="00DF76EB" w:rsidRDefault="00DF76EB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A87470" w:rsidP="0071528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221.9</w:t>
            </w:r>
            <w:bookmarkStart w:id="0" w:name="_GoBack"/>
            <w:bookmarkEnd w:id="0"/>
            <w:r w:rsidR="00DF76EB">
              <w:rPr>
                <w:rFonts w:ascii="Arial" w:hAnsi="Arial" w:cs="Arial"/>
                <w:sz w:val="22"/>
                <w:szCs w:val="22"/>
                <w:lang w:eastAsia="hr-HR"/>
              </w:rPr>
              <w:t>00,00</w:t>
            </w:r>
          </w:p>
        </w:tc>
        <w:tc>
          <w:tcPr>
            <w:tcW w:w="2324" w:type="dxa"/>
          </w:tcPr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DF76EB" w:rsidRDefault="00DF76EB" w:rsidP="001D33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  <w:lang w:eastAsia="hr-HR"/>
              </w:rPr>
              <w:t>210.200,00</w:t>
            </w:r>
          </w:p>
        </w:tc>
      </w:tr>
    </w:tbl>
    <w:p w:rsidR="00DC54AA" w:rsidRDefault="00DC54AA" w:rsidP="00C9723C">
      <w:pPr>
        <w:suppressAutoHyphens w:val="0"/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  <w:lang w:eastAsia="hr-HR"/>
        </w:rPr>
      </w:pPr>
    </w:p>
    <w:p w:rsidR="00771513" w:rsidRDefault="0077151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771513" w:rsidRDefault="0077151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 xml:space="preserve">Sukladno članku 72. </w:t>
      </w:r>
      <w:r w:rsidR="00771513" w:rsidRPr="00C53D03">
        <w:rPr>
          <w:rFonts w:ascii="Arial" w:hAnsi="Arial" w:cs="Arial"/>
        </w:rPr>
        <w:t>Zakona o sustavu civilne zaštite („Narodne novine“</w:t>
      </w:r>
      <w:r w:rsidR="00771513">
        <w:rPr>
          <w:rFonts w:ascii="Arial" w:hAnsi="Arial" w:cs="Arial"/>
        </w:rPr>
        <w:t xml:space="preserve">, broj </w:t>
      </w:r>
      <w:r w:rsidR="00771513" w:rsidRPr="00C53D03">
        <w:rPr>
          <w:rFonts w:ascii="Arial" w:hAnsi="Arial" w:cs="Arial"/>
        </w:rPr>
        <w:t>82/15</w:t>
      </w:r>
      <w:r w:rsidR="00771513">
        <w:rPr>
          <w:rFonts w:ascii="Arial" w:hAnsi="Arial" w:cs="Arial"/>
        </w:rPr>
        <w:t>, 118/18</w:t>
      </w:r>
      <w:r w:rsidR="00C376C4">
        <w:rPr>
          <w:rFonts w:ascii="Arial" w:hAnsi="Arial" w:cs="Arial"/>
        </w:rPr>
        <w:t xml:space="preserve"> i 31/20</w:t>
      </w:r>
      <w:r w:rsidR="00771513" w:rsidRPr="00C53D03">
        <w:rPr>
          <w:rFonts w:ascii="Arial" w:hAnsi="Arial" w:cs="Arial"/>
        </w:rPr>
        <w:t>)</w:t>
      </w:r>
      <w:r w:rsidRPr="00C53D03">
        <w:rPr>
          <w:rFonts w:ascii="Arial" w:hAnsi="Arial" w:cs="Arial"/>
          <w:lang w:eastAsia="hr-HR"/>
        </w:rPr>
        <w:t>, u proračunu jedinica lokalne i područne (regionalne) samouprave osiguravaju se financijska sredstva za pozivanje, raspoređivanje, popunu, opremanje, osposobljavanje, uvježbavanje, aktiviranje, mobiliziranje i djelovanje operativnih snaga sustava civilne zaštite sukladno smjernicama i planu razvoja sustava civilne zaštite jedinica lokalne i područne (regionalne) samouprave. U proračunu jedinica lokalne i područne (regionalne) samouprave osiguravaju se financijska sredstva za</w:t>
      </w:r>
      <w:r>
        <w:rPr>
          <w:rFonts w:ascii="Arial" w:hAnsi="Arial" w:cs="Arial"/>
          <w:lang w:eastAsia="hr-HR"/>
        </w:rPr>
        <w:t xml:space="preserve"> </w:t>
      </w:r>
      <w:r w:rsidRPr="00C53D03">
        <w:rPr>
          <w:rFonts w:ascii="Arial" w:hAnsi="Arial" w:cs="Arial"/>
          <w:lang w:eastAsia="hr-HR"/>
        </w:rPr>
        <w:t>izvršavanje mjera i aktivnosti u sustavu civilne zaštite. Jedinice lokalne i područne (regionalne) samouprave mogu sufinancirati programe i projekte za razvoj udruga koje su od važnosti za sustav civilne zaštite.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hr-HR"/>
        </w:rPr>
      </w:pPr>
      <w:r w:rsidRPr="00C53D03">
        <w:rPr>
          <w:rFonts w:ascii="Arial" w:hAnsi="Arial" w:cs="Arial"/>
          <w:b/>
          <w:lang w:eastAsia="hr-HR"/>
        </w:rPr>
        <w:t>ZAKLJUČAK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P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  <w:r w:rsidRPr="00C53D03">
        <w:rPr>
          <w:rFonts w:ascii="Arial" w:hAnsi="Arial" w:cs="Arial"/>
          <w:lang w:eastAsia="hr-HR"/>
        </w:rPr>
        <w:t xml:space="preserve">U nadolazećem razdoblju potrebno je jačati spremnost svih operativnih snaga civilne zaštite u jedinstvenom sustavu, sa prioritetom osposobljavanja i opremanja </w:t>
      </w:r>
      <w:r w:rsidR="00771513">
        <w:rPr>
          <w:rFonts w:ascii="Arial" w:hAnsi="Arial" w:cs="Arial"/>
          <w:lang w:eastAsia="hr-HR"/>
        </w:rPr>
        <w:t>DVD-a Pokupsko</w:t>
      </w:r>
      <w:r w:rsidRPr="00C53D03">
        <w:rPr>
          <w:rFonts w:ascii="Arial" w:hAnsi="Arial" w:cs="Arial"/>
          <w:lang w:eastAsia="hr-HR"/>
        </w:rPr>
        <w:t xml:space="preserve"> te kao i do sada </w:t>
      </w:r>
      <w:r w:rsidR="00C376C4">
        <w:rPr>
          <w:rFonts w:ascii="Arial" w:hAnsi="Arial" w:cs="Arial"/>
          <w:lang w:eastAsia="hr-HR"/>
        </w:rPr>
        <w:t>i nadalje planirati sredstva u p</w:t>
      </w:r>
      <w:r w:rsidRPr="00C53D03">
        <w:rPr>
          <w:rFonts w:ascii="Arial" w:hAnsi="Arial" w:cs="Arial"/>
          <w:lang w:eastAsia="hr-HR"/>
        </w:rPr>
        <w:t>roračunu za potrebe civilne zaštite.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suppressAutoHyphens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hr-HR"/>
        </w:rPr>
      </w:pPr>
    </w:p>
    <w:p w:rsidR="00882A95" w:rsidRDefault="00882A95" w:rsidP="00882A95">
      <w:pPr>
        <w:tabs>
          <w:tab w:val="left" w:pos="74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2A95" w:rsidRDefault="00882A95" w:rsidP="00882A95">
      <w:pPr>
        <w:tabs>
          <w:tab w:val="left" w:pos="7455"/>
        </w:tabs>
        <w:jc w:val="both"/>
      </w:pPr>
      <w:r>
        <w:rPr>
          <w:rFonts w:ascii="Arial" w:hAnsi="Arial" w:cs="Arial"/>
        </w:rPr>
        <w:t xml:space="preserve">URBROJ: </w:t>
      </w:r>
    </w:p>
    <w:p w:rsidR="00882A95" w:rsidRDefault="00882A95" w:rsidP="00882A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Pokupsko,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</w:t>
      </w:r>
    </w:p>
    <w:p w:rsid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Predsjednik Općinskog vijeća</w:t>
      </w:r>
    </w:p>
    <w:p w:rsidR="00C53D03" w:rsidRDefault="00C53D03" w:rsidP="00C53D03">
      <w:pPr>
        <w:tabs>
          <w:tab w:val="left" w:pos="657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           Stjepan </w:t>
      </w:r>
      <w:r w:rsidR="00394264">
        <w:rPr>
          <w:rFonts w:ascii="Arial" w:hAnsi="Arial" w:cs="Arial"/>
          <w:lang w:eastAsia="hr-HR"/>
        </w:rPr>
        <w:t>Sučec</w:t>
      </w:r>
    </w:p>
    <w:p w:rsidR="00C53D03" w:rsidRPr="00C53D03" w:rsidRDefault="00C53D03" w:rsidP="00C53D0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sectPr w:rsidR="00C53D03" w:rsidRPr="00C53D03" w:rsidSect="0077151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3C" w:rsidRDefault="00C9723C">
      <w:r>
        <w:separator/>
      </w:r>
    </w:p>
  </w:endnote>
  <w:endnote w:type="continuationSeparator" w:id="0">
    <w:p w:rsidR="00C9723C" w:rsidRDefault="00C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930276"/>
      <w:docPartObj>
        <w:docPartGallery w:val="Page Numbers (Bottom of Page)"/>
        <w:docPartUnique/>
      </w:docPartObj>
    </w:sdtPr>
    <w:sdtEndPr/>
    <w:sdtContent>
      <w:p w:rsidR="00C9723C" w:rsidRDefault="00C9723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70">
          <w:rPr>
            <w:noProof/>
          </w:rPr>
          <w:t>4</w:t>
        </w:r>
        <w:r>
          <w:fldChar w:fldCharType="end"/>
        </w:r>
      </w:p>
    </w:sdtContent>
  </w:sdt>
  <w:p w:rsidR="00C9723C" w:rsidRDefault="00C9723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836804"/>
      <w:docPartObj>
        <w:docPartGallery w:val="Page Numbers (Bottom of Page)"/>
        <w:docPartUnique/>
      </w:docPartObj>
    </w:sdtPr>
    <w:sdtEndPr/>
    <w:sdtContent>
      <w:p w:rsidR="00771513" w:rsidRDefault="00771513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1513" w:rsidRDefault="007715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3C" w:rsidRDefault="00C9723C">
      <w:r>
        <w:separator/>
      </w:r>
    </w:p>
  </w:footnote>
  <w:footnote w:type="continuationSeparator" w:id="0">
    <w:p w:rsidR="00C9723C" w:rsidRDefault="00C97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95" w:rsidRDefault="00130542" w:rsidP="00130542">
    <w:pPr>
      <w:pStyle w:val="Zaglavlje"/>
      <w:jc w:val="right"/>
    </w:pPr>
    <w:r>
      <w:t>PRIJEDLOG</w:t>
    </w:r>
  </w:p>
  <w:p w:rsidR="00D6411A" w:rsidRPr="00D6411A" w:rsidRDefault="00D6411A" w:rsidP="00771513">
    <w:pPr>
      <w:pStyle w:val="Zaglavlje"/>
      <w:jc w:val="right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95" w:rsidRPr="009C4395" w:rsidRDefault="00F0484A" w:rsidP="007129D4">
    <w:pPr>
      <w:pStyle w:val="Zaglavlje"/>
      <w:jc w:val="right"/>
      <w:rPr>
        <w:lang w:val="hr-HR"/>
      </w:rPr>
    </w:pPr>
    <w:r>
      <w:rPr>
        <w:lang w:val="hr-HR"/>
      </w:rPr>
      <w:tab/>
    </w:r>
    <w:r>
      <w:rPr>
        <w:lang w:val="hr-HR"/>
      </w:rPr>
      <w:tab/>
    </w:r>
    <w:r w:rsidR="007129D4">
      <w:rPr>
        <w:lang w:val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543C1"/>
    <w:multiLevelType w:val="hybridMultilevel"/>
    <w:tmpl w:val="D7FA518E"/>
    <w:lvl w:ilvl="0" w:tplc="87DEF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E61ED"/>
    <w:multiLevelType w:val="hybridMultilevel"/>
    <w:tmpl w:val="228E1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4194"/>
    <w:multiLevelType w:val="hybridMultilevel"/>
    <w:tmpl w:val="1B56F4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B70C2"/>
    <w:multiLevelType w:val="hybridMultilevel"/>
    <w:tmpl w:val="C5BE9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7C84"/>
    <w:multiLevelType w:val="hybridMultilevel"/>
    <w:tmpl w:val="565677B8"/>
    <w:lvl w:ilvl="0" w:tplc="44361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1562"/>
    <w:multiLevelType w:val="hybridMultilevel"/>
    <w:tmpl w:val="103C30C8"/>
    <w:lvl w:ilvl="0" w:tplc="D996D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440A"/>
    <w:multiLevelType w:val="hybridMultilevel"/>
    <w:tmpl w:val="77E61C24"/>
    <w:lvl w:ilvl="0" w:tplc="B928A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81061"/>
    <w:multiLevelType w:val="hybridMultilevel"/>
    <w:tmpl w:val="66BCA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E487B"/>
    <w:multiLevelType w:val="hybridMultilevel"/>
    <w:tmpl w:val="2C227E02"/>
    <w:lvl w:ilvl="0" w:tplc="7E3898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662B7"/>
    <w:multiLevelType w:val="hybridMultilevel"/>
    <w:tmpl w:val="A020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7105"/>
    <w:multiLevelType w:val="hybridMultilevel"/>
    <w:tmpl w:val="4728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76"/>
    <w:rsid w:val="00012A4E"/>
    <w:rsid w:val="00036E6B"/>
    <w:rsid w:val="000374D8"/>
    <w:rsid w:val="0004475F"/>
    <w:rsid w:val="000546C8"/>
    <w:rsid w:val="00054883"/>
    <w:rsid w:val="000564B1"/>
    <w:rsid w:val="000579FD"/>
    <w:rsid w:val="00062413"/>
    <w:rsid w:val="0006505B"/>
    <w:rsid w:val="00071F66"/>
    <w:rsid w:val="00081645"/>
    <w:rsid w:val="00085885"/>
    <w:rsid w:val="00090FB9"/>
    <w:rsid w:val="00094954"/>
    <w:rsid w:val="000975B4"/>
    <w:rsid w:val="000A0063"/>
    <w:rsid w:val="000A3D85"/>
    <w:rsid w:val="000B3F70"/>
    <w:rsid w:val="000C0976"/>
    <w:rsid w:val="000C43B3"/>
    <w:rsid w:val="000D528D"/>
    <w:rsid w:val="000D55C3"/>
    <w:rsid w:val="000E1479"/>
    <w:rsid w:val="0010375E"/>
    <w:rsid w:val="00104168"/>
    <w:rsid w:val="00104CEC"/>
    <w:rsid w:val="00106DB6"/>
    <w:rsid w:val="001126F8"/>
    <w:rsid w:val="00115536"/>
    <w:rsid w:val="00120202"/>
    <w:rsid w:val="00130542"/>
    <w:rsid w:val="00135E59"/>
    <w:rsid w:val="00152201"/>
    <w:rsid w:val="00156688"/>
    <w:rsid w:val="0016311A"/>
    <w:rsid w:val="00163A9F"/>
    <w:rsid w:val="00171C6C"/>
    <w:rsid w:val="00191415"/>
    <w:rsid w:val="001A22EE"/>
    <w:rsid w:val="001A4A25"/>
    <w:rsid w:val="001A595E"/>
    <w:rsid w:val="001D33F4"/>
    <w:rsid w:val="001D4C5F"/>
    <w:rsid w:val="001E1BEA"/>
    <w:rsid w:val="001E3287"/>
    <w:rsid w:val="001E6EC6"/>
    <w:rsid w:val="001F318E"/>
    <w:rsid w:val="00212AF2"/>
    <w:rsid w:val="00214700"/>
    <w:rsid w:val="00221DC3"/>
    <w:rsid w:val="0023210C"/>
    <w:rsid w:val="00273B67"/>
    <w:rsid w:val="002879FF"/>
    <w:rsid w:val="002966FD"/>
    <w:rsid w:val="002A7E45"/>
    <w:rsid w:val="002B0811"/>
    <w:rsid w:val="002C6CEB"/>
    <w:rsid w:val="002D5C98"/>
    <w:rsid w:val="0030264E"/>
    <w:rsid w:val="00312499"/>
    <w:rsid w:val="00327741"/>
    <w:rsid w:val="0035273C"/>
    <w:rsid w:val="00353A2C"/>
    <w:rsid w:val="00362CA9"/>
    <w:rsid w:val="00363B4B"/>
    <w:rsid w:val="003730D8"/>
    <w:rsid w:val="00386DD7"/>
    <w:rsid w:val="00394264"/>
    <w:rsid w:val="003B7096"/>
    <w:rsid w:val="003C7931"/>
    <w:rsid w:val="003D43E2"/>
    <w:rsid w:val="003D7372"/>
    <w:rsid w:val="003E02AF"/>
    <w:rsid w:val="003E5213"/>
    <w:rsid w:val="004002CA"/>
    <w:rsid w:val="00402355"/>
    <w:rsid w:val="00404FC6"/>
    <w:rsid w:val="00406A94"/>
    <w:rsid w:val="004126E4"/>
    <w:rsid w:val="00420973"/>
    <w:rsid w:val="004309F4"/>
    <w:rsid w:val="0043517D"/>
    <w:rsid w:val="00442B33"/>
    <w:rsid w:val="00442B6F"/>
    <w:rsid w:val="00443BE1"/>
    <w:rsid w:val="00443E2C"/>
    <w:rsid w:val="00446ED5"/>
    <w:rsid w:val="00447EE0"/>
    <w:rsid w:val="004532FD"/>
    <w:rsid w:val="00456BEC"/>
    <w:rsid w:val="00461D2C"/>
    <w:rsid w:val="00466D20"/>
    <w:rsid w:val="00490779"/>
    <w:rsid w:val="00496EFE"/>
    <w:rsid w:val="004A2703"/>
    <w:rsid w:val="004A29CF"/>
    <w:rsid w:val="004A7C5B"/>
    <w:rsid w:val="004C0747"/>
    <w:rsid w:val="004C41BD"/>
    <w:rsid w:val="00500D58"/>
    <w:rsid w:val="005023B6"/>
    <w:rsid w:val="00506D27"/>
    <w:rsid w:val="00521241"/>
    <w:rsid w:val="005230D5"/>
    <w:rsid w:val="00546998"/>
    <w:rsid w:val="005474E6"/>
    <w:rsid w:val="00580361"/>
    <w:rsid w:val="005A2811"/>
    <w:rsid w:val="005B68D5"/>
    <w:rsid w:val="005E2923"/>
    <w:rsid w:val="005F12B1"/>
    <w:rsid w:val="00600077"/>
    <w:rsid w:val="006154D7"/>
    <w:rsid w:val="00616221"/>
    <w:rsid w:val="00621ED9"/>
    <w:rsid w:val="0067192B"/>
    <w:rsid w:val="00685BC7"/>
    <w:rsid w:val="00690AA0"/>
    <w:rsid w:val="006A07E8"/>
    <w:rsid w:val="006A79F3"/>
    <w:rsid w:val="006B3A20"/>
    <w:rsid w:val="006C18AA"/>
    <w:rsid w:val="006C74C7"/>
    <w:rsid w:val="006D4963"/>
    <w:rsid w:val="006D72BA"/>
    <w:rsid w:val="006E3508"/>
    <w:rsid w:val="006E4F0F"/>
    <w:rsid w:val="006E5F29"/>
    <w:rsid w:val="006E7207"/>
    <w:rsid w:val="00700437"/>
    <w:rsid w:val="00703CAD"/>
    <w:rsid w:val="007041D4"/>
    <w:rsid w:val="00711CAD"/>
    <w:rsid w:val="007129D4"/>
    <w:rsid w:val="00714708"/>
    <w:rsid w:val="0072184F"/>
    <w:rsid w:val="007222D9"/>
    <w:rsid w:val="00727B6B"/>
    <w:rsid w:val="00734AA4"/>
    <w:rsid w:val="00744815"/>
    <w:rsid w:val="007510D1"/>
    <w:rsid w:val="0075390A"/>
    <w:rsid w:val="007555DA"/>
    <w:rsid w:val="00760F54"/>
    <w:rsid w:val="0076209A"/>
    <w:rsid w:val="00767C8D"/>
    <w:rsid w:val="00770E92"/>
    <w:rsid w:val="00771513"/>
    <w:rsid w:val="00773460"/>
    <w:rsid w:val="00773611"/>
    <w:rsid w:val="00796C26"/>
    <w:rsid w:val="007973BF"/>
    <w:rsid w:val="007A513C"/>
    <w:rsid w:val="007A53A7"/>
    <w:rsid w:val="007B5C8B"/>
    <w:rsid w:val="007C232F"/>
    <w:rsid w:val="007C559F"/>
    <w:rsid w:val="007C6682"/>
    <w:rsid w:val="007D3FA4"/>
    <w:rsid w:val="007E48CD"/>
    <w:rsid w:val="007E5072"/>
    <w:rsid w:val="00811170"/>
    <w:rsid w:val="00843EB8"/>
    <w:rsid w:val="00847D6D"/>
    <w:rsid w:val="0085393F"/>
    <w:rsid w:val="0085419E"/>
    <w:rsid w:val="008736C7"/>
    <w:rsid w:val="00874358"/>
    <w:rsid w:val="00882A95"/>
    <w:rsid w:val="00884041"/>
    <w:rsid w:val="00891D2F"/>
    <w:rsid w:val="00894C83"/>
    <w:rsid w:val="008D5356"/>
    <w:rsid w:val="008D717F"/>
    <w:rsid w:val="008E51CA"/>
    <w:rsid w:val="008E6BE1"/>
    <w:rsid w:val="008F2772"/>
    <w:rsid w:val="0090622D"/>
    <w:rsid w:val="00907166"/>
    <w:rsid w:val="009151B9"/>
    <w:rsid w:val="0092329D"/>
    <w:rsid w:val="00936C23"/>
    <w:rsid w:val="00940EF5"/>
    <w:rsid w:val="00947659"/>
    <w:rsid w:val="0095086C"/>
    <w:rsid w:val="0097322F"/>
    <w:rsid w:val="009738FF"/>
    <w:rsid w:val="00980EE5"/>
    <w:rsid w:val="00985F26"/>
    <w:rsid w:val="00991B8A"/>
    <w:rsid w:val="009B29D2"/>
    <w:rsid w:val="009B2BCB"/>
    <w:rsid w:val="009C4395"/>
    <w:rsid w:val="00A017A8"/>
    <w:rsid w:val="00A15730"/>
    <w:rsid w:val="00A25229"/>
    <w:rsid w:val="00A331F3"/>
    <w:rsid w:val="00A46672"/>
    <w:rsid w:val="00A543C5"/>
    <w:rsid w:val="00A65E48"/>
    <w:rsid w:val="00A81BAD"/>
    <w:rsid w:val="00A86176"/>
    <w:rsid w:val="00A86D51"/>
    <w:rsid w:val="00A87470"/>
    <w:rsid w:val="00A95845"/>
    <w:rsid w:val="00A97611"/>
    <w:rsid w:val="00AA0040"/>
    <w:rsid w:val="00AA3C81"/>
    <w:rsid w:val="00AC0B5D"/>
    <w:rsid w:val="00AC3F59"/>
    <w:rsid w:val="00AC5A7E"/>
    <w:rsid w:val="00AD23CE"/>
    <w:rsid w:val="00AE2D2C"/>
    <w:rsid w:val="00B00528"/>
    <w:rsid w:val="00B07A7F"/>
    <w:rsid w:val="00B2539E"/>
    <w:rsid w:val="00B6462E"/>
    <w:rsid w:val="00B64C7E"/>
    <w:rsid w:val="00B7394D"/>
    <w:rsid w:val="00B86768"/>
    <w:rsid w:val="00BA3482"/>
    <w:rsid w:val="00BA43C6"/>
    <w:rsid w:val="00BB17D8"/>
    <w:rsid w:val="00BD1AB6"/>
    <w:rsid w:val="00BD5954"/>
    <w:rsid w:val="00BE3247"/>
    <w:rsid w:val="00BE41C7"/>
    <w:rsid w:val="00BF168E"/>
    <w:rsid w:val="00C03AE6"/>
    <w:rsid w:val="00C0417B"/>
    <w:rsid w:val="00C12AE3"/>
    <w:rsid w:val="00C164BF"/>
    <w:rsid w:val="00C2407E"/>
    <w:rsid w:val="00C2654A"/>
    <w:rsid w:val="00C310E6"/>
    <w:rsid w:val="00C31CA3"/>
    <w:rsid w:val="00C376C4"/>
    <w:rsid w:val="00C42E6C"/>
    <w:rsid w:val="00C53D03"/>
    <w:rsid w:val="00C60E6E"/>
    <w:rsid w:val="00C658B2"/>
    <w:rsid w:val="00C817F4"/>
    <w:rsid w:val="00C86F02"/>
    <w:rsid w:val="00C945A6"/>
    <w:rsid w:val="00C94C5E"/>
    <w:rsid w:val="00C9591C"/>
    <w:rsid w:val="00C9723C"/>
    <w:rsid w:val="00CB1E43"/>
    <w:rsid w:val="00CD3111"/>
    <w:rsid w:val="00CD59C7"/>
    <w:rsid w:val="00CE3925"/>
    <w:rsid w:val="00CE4D6B"/>
    <w:rsid w:val="00D00A56"/>
    <w:rsid w:val="00D02C49"/>
    <w:rsid w:val="00D05299"/>
    <w:rsid w:val="00D21C11"/>
    <w:rsid w:val="00D269C4"/>
    <w:rsid w:val="00D40770"/>
    <w:rsid w:val="00D444E9"/>
    <w:rsid w:val="00D6411A"/>
    <w:rsid w:val="00D67FD4"/>
    <w:rsid w:val="00D73E34"/>
    <w:rsid w:val="00DA41E5"/>
    <w:rsid w:val="00DC54AA"/>
    <w:rsid w:val="00DC6FA3"/>
    <w:rsid w:val="00DE4E11"/>
    <w:rsid w:val="00DF381E"/>
    <w:rsid w:val="00DF61A1"/>
    <w:rsid w:val="00DF76EB"/>
    <w:rsid w:val="00E05648"/>
    <w:rsid w:val="00E150C8"/>
    <w:rsid w:val="00E221B8"/>
    <w:rsid w:val="00E25C18"/>
    <w:rsid w:val="00E26024"/>
    <w:rsid w:val="00E27BD0"/>
    <w:rsid w:val="00E44F8F"/>
    <w:rsid w:val="00E50EE8"/>
    <w:rsid w:val="00E5633D"/>
    <w:rsid w:val="00E66E3F"/>
    <w:rsid w:val="00E67D88"/>
    <w:rsid w:val="00E97FF4"/>
    <w:rsid w:val="00EB17FE"/>
    <w:rsid w:val="00EB496F"/>
    <w:rsid w:val="00EB61DA"/>
    <w:rsid w:val="00EC56FA"/>
    <w:rsid w:val="00ED385B"/>
    <w:rsid w:val="00EE3A1E"/>
    <w:rsid w:val="00EF1173"/>
    <w:rsid w:val="00EF21FD"/>
    <w:rsid w:val="00F0003B"/>
    <w:rsid w:val="00F0484A"/>
    <w:rsid w:val="00F05311"/>
    <w:rsid w:val="00F0611D"/>
    <w:rsid w:val="00F070BF"/>
    <w:rsid w:val="00F14F34"/>
    <w:rsid w:val="00F156B7"/>
    <w:rsid w:val="00F207ED"/>
    <w:rsid w:val="00F24E6C"/>
    <w:rsid w:val="00F3112D"/>
    <w:rsid w:val="00F362BB"/>
    <w:rsid w:val="00F377DE"/>
    <w:rsid w:val="00F4304F"/>
    <w:rsid w:val="00F61754"/>
    <w:rsid w:val="00F62F9B"/>
    <w:rsid w:val="00F677D1"/>
    <w:rsid w:val="00F67957"/>
    <w:rsid w:val="00F70581"/>
    <w:rsid w:val="00F705D1"/>
    <w:rsid w:val="00F84C07"/>
    <w:rsid w:val="00F85A0C"/>
    <w:rsid w:val="00F865EC"/>
    <w:rsid w:val="00F93025"/>
    <w:rsid w:val="00F95F7F"/>
    <w:rsid w:val="00F960F5"/>
    <w:rsid w:val="00FB2490"/>
    <w:rsid w:val="00FC5C16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1D2F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891D2F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AA0040"/>
    <w:rPr>
      <w:rFonts w:ascii="Arial" w:hAnsi="Arial"/>
      <w:sz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0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040"/>
    <w:rPr>
      <w:rFonts w:ascii="Tahoma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D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91D2F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891D2F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AA0040"/>
    <w:rPr>
      <w:rFonts w:ascii="Arial" w:hAnsi="Arial"/>
      <w:sz w:val="24"/>
      <w:lang w:val="en-US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0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040"/>
    <w:rPr>
      <w:rFonts w:ascii="Tahoma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DC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K\Desktop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7736-A729-46B8-8C6B-B95782AC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159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</cp:lastModifiedBy>
  <cp:revision>21</cp:revision>
  <cp:lastPrinted>2020-11-12T07:41:00Z</cp:lastPrinted>
  <dcterms:created xsi:type="dcterms:W3CDTF">2017-11-28T14:44:00Z</dcterms:created>
  <dcterms:modified xsi:type="dcterms:W3CDTF">2020-11-12T07:51:00Z</dcterms:modified>
</cp:coreProperties>
</file>