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02" w:rsidRDefault="00795906">
      <w:pPr>
        <w:rPr>
          <w:rFonts w:ascii="ITC Bookman Light" w:hAnsi="ITC Bookman Light" w:cs="Mangal"/>
          <w:b/>
          <w:sz w:val="22"/>
          <w:szCs w:val="22"/>
        </w:rPr>
      </w:pPr>
      <w:r>
        <w:rPr>
          <w:rFonts w:ascii="ITC Bookman Light" w:hAnsi="ITC Bookman Light" w:cs="Mang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21C9E2F" wp14:editId="5EED4657">
            <wp:simplePos x="0" y="0"/>
            <wp:positionH relativeFrom="column">
              <wp:posOffset>-743585</wp:posOffset>
            </wp:positionH>
            <wp:positionV relativeFrom="paragraph">
              <wp:posOffset>-468630</wp:posOffset>
            </wp:positionV>
            <wp:extent cx="1743075" cy="1228725"/>
            <wp:effectExtent l="0" t="0" r="9525" b="9525"/>
            <wp:wrapSquare wrapText="righ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A67" w:rsidRPr="00795906">
        <w:rPr>
          <w:rFonts w:ascii="ITC Bookman Light" w:hAnsi="ITC Bookman Light" w:cs="Mangal"/>
          <w:b/>
          <w:sz w:val="22"/>
          <w:szCs w:val="22"/>
        </w:rPr>
        <w:t>KUD „Pokuplje“ Pokupsko</w:t>
      </w:r>
    </w:p>
    <w:p w:rsidR="00E42D6F" w:rsidRPr="00795906" w:rsidRDefault="00E42D6F">
      <w:pPr>
        <w:rPr>
          <w:rFonts w:ascii="ITC Bookman Light" w:hAnsi="ITC Bookman Light" w:cs="Mangal"/>
          <w:b/>
          <w:sz w:val="22"/>
          <w:szCs w:val="22"/>
        </w:rPr>
      </w:pPr>
      <w:r>
        <w:rPr>
          <w:rFonts w:ascii="ITC Bookman Light" w:hAnsi="ITC Bookman Light" w:cs="Mangal"/>
          <w:b/>
          <w:sz w:val="22"/>
          <w:szCs w:val="22"/>
        </w:rPr>
        <w:t>Inicijativni odbor za obnovu rada</w:t>
      </w:r>
    </w:p>
    <w:p w:rsidR="00E33D7E" w:rsidRPr="00E42D6F" w:rsidRDefault="00E42D6F">
      <w:pPr>
        <w:rPr>
          <w:rFonts w:ascii="ITC Bookman Light" w:hAnsi="ITC Bookman Light" w:cs="Mangal"/>
          <w:sz w:val="22"/>
          <w:szCs w:val="22"/>
        </w:rPr>
      </w:pPr>
      <w:r w:rsidRPr="00E42D6F">
        <w:rPr>
          <w:rFonts w:ascii="ITC Bookman Light" w:hAnsi="ITC Bookman Light" w:cs="Mangal"/>
          <w:sz w:val="22"/>
          <w:szCs w:val="22"/>
        </w:rPr>
        <w:t>Pokupsko 25 a</w:t>
      </w:r>
      <w:r w:rsidR="00E33D7E" w:rsidRPr="00E42D6F">
        <w:rPr>
          <w:rFonts w:ascii="ITC Bookman Light" w:hAnsi="ITC Bookman Light" w:cs="Mangal"/>
          <w:sz w:val="22"/>
          <w:szCs w:val="22"/>
        </w:rPr>
        <w:t>, 10 414  Pokupsko</w:t>
      </w:r>
    </w:p>
    <w:p w:rsidR="005D7627" w:rsidRPr="00B2375D" w:rsidRDefault="00795906" w:rsidP="005D7627">
      <w:pPr>
        <w:rPr>
          <w:rFonts w:ascii="ITC Bookman Light" w:hAnsi="ITC Bookman Light" w:cs="Mangal"/>
          <w:sz w:val="22"/>
          <w:szCs w:val="22"/>
        </w:rPr>
      </w:pPr>
      <w:r>
        <w:rPr>
          <w:rFonts w:ascii="ITC Bookman Light" w:hAnsi="ITC Bookman Light" w:cs="Mangal"/>
          <w:sz w:val="22"/>
          <w:szCs w:val="22"/>
        </w:rPr>
        <w:t xml:space="preserve">IBAN: </w:t>
      </w:r>
      <w:r w:rsidRPr="00795906">
        <w:rPr>
          <w:rFonts w:ascii="ITC Bookman Light" w:hAnsi="ITC Bookman Light" w:cs="Mangal"/>
          <w:sz w:val="22"/>
          <w:szCs w:val="22"/>
        </w:rPr>
        <w:t>HR8723400091110271721</w:t>
      </w:r>
      <w:r w:rsidR="005D7627" w:rsidRPr="00B2375D">
        <w:rPr>
          <w:rFonts w:ascii="ITC Bookman Light" w:hAnsi="ITC Bookman Light" w:cs="Mangal"/>
          <w:sz w:val="22"/>
          <w:szCs w:val="22"/>
        </w:rPr>
        <w:t>, PBZ</w:t>
      </w:r>
    </w:p>
    <w:p w:rsidR="005D7627" w:rsidRPr="00B2375D" w:rsidRDefault="006E3E33" w:rsidP="005D7627">
      <w:pPr>
        <w:rPr>
          <w:rFonts w:ascii="ITC Bookman Light" w:hAnsi="ITC Bookman Light" w:cs="Mangal"/>
          <w:sz w:val="22"/>
          <w:szCs w:val="22"/>
        </w:rPr>
      </w:pPr>
      <w:r>
        <w:rPr>
          <w:rFonts w:ascii="ITC Bookman Light" w:hAnsi="ITC Bookman Light" w:cs="Mangal"/>
          <w:sz w:val="22"/>
          <w:szCs w:val="22"/>
        </w:rPr>
        <w:t xml:space="preserve">OIB: </w:t>
      </w:r>
      <w:r w:rsidRPr="006E3E33">
        <w:rPr>
          <w:rFonts w:ascii="ITC Bookman Light" w:hAnsi="ITC Bookman Light" w:cs="Mangal"/>
          <w:sz w:val="22"/>
          <w:szCs w:val="22"/>
        </w:rPr>
        <w:t>93761210185</w:t>
      </w:r>
      <w:r>
        <w:rPr>
          <w:rFonts w:ascii="ITC Bookman Light" w:hAnsi="ITC Bookman Light" w:cs="Mangal"/>
          <w:sz w:val="22"/>
          <w:szCs w:val="22"/>
        </w:rPr>
        <w:t xml:space="preserve">, </w:t>
      </w:r>
      <w:r w:rsidR="005D7627" w:rsidRPr="00B2375D">
        <w:rPr>
          <w:rFonts w:ascii="ITC Bookman Light" w:hAnsi="ITC Bookman Light" w:cs="Mangal"/>
          <w:sz w:val="22"/>
          <w:szCs w:val="22"/>
        </w:rPr>
        <w:t>MB: 1112511</w:t>
      </w:r>
    </w:p>
    <w:p w:rsidR="00E33D7E" w:rsidRPr="00B2375D" w:rsidRDefault="00E33D7E">
      <w:pPr>
        <w:rPr>
          <w:rFonts w:ascii="ITC Bookman Light" w:hAnsi="ITC Bookman Light" w:cs="Mangal"/>
          <w:sz w:val="22"/>
          <w:szCs w:val="22"/>
        </w:rPr>
      </w:pPr>
    </w:p>
    <w:p w:rsidR="00AB082B" w:rsidRDefault="00AB082B" w:rsidP="00200F25">
      <w:pPr>
        <w:rPr>
          <w:rFonts w:ascii="ITC Bookman Light" w:hAnsi="ITC Bookman Light"/>
          <w:sz w:val="22"/>
          <w:szCs w:val="22"/>
        </w:rPr>
      </w:pPr>
    </w:p>
    <w:p w:rsidR="00795906" w:rsidRDefault="00795906" w:rsidP="00200F25">
      <w:pPr>
        <w:rPr>
          <w:rFonts w:ascii="ITC Bookman Light" w:hAnsi="ITC Bookman Light"/>
          <w:sz w:val="22"/>
          <w:szCs w:val="22"/>
        </w:rPr>
      </w:pPr>
    </w:p>
    <w:p w:rsidR="00200F25" w:rsidRDefault="00200F25" w:rsidP="00200F25">
      <w:pPr>
        <w:rPr>
          <w:rFonts w:ascii="ITC Bookman Light" w:hAnsi="ITC Bookman Light"/>
          <w:sz w:val="22"/>
          <w:szCs w:val="22"/>
        </w:rPr>
      </w:pPr>
      <w:r w:rsidRPr="00B2375D">
        <w:rPr>
          <w:rFonts w:ascii="ITC Bookman Light" w:hAnsi="ITC Bookman Light"/>
          <w:sz w:val="22"/>
          <w:szCs w:val="22"/>
        </w:rPr>
        <w:t>Pokupsko,</w:t>
      </w:r>
      <w:r w:rsidR="002108BE">
        <w:rPr>
          <w:rFonts w:ascii="ITC Bookman Light" w:hAnsi="ITC Bookman Light"/>
          <w:sz w:val="22"/>
          <w:szCs w:val="22"/>
        </w:rPr>
        <w:t xml:space="preserve"> </w:t>
      </w:r>
      <w:r w:rsidR="00265A08">
        <w:rPr>
          <w:rFonts w:ascii="ITC Bookman Light" w:hAnsi="ITC Bookman Light"/>
          <w:sz w:val="22"/>
          <w:szCs w:val="22"/>
        </w:rPr>
        <w:t>9. siječnja 2020</w:t>
      </w:r>
      <w:bookmarkStart w:id="0" w:name="_GoBack"/>
      <w:bookmarkEnd w:id="0"/>
      <w:r w:rsidR="00AB082B">
        <w:rPr>
          <w:rFonts w:ascii="ITC Bookman Light" w:hAnsi="ITC Bookman Light"/>
          <w:sz w:val="22"/>
          <w:szCs w:val="22"/>
        </w:rPr>
        <w:t>.</w:t>
      </w:r>
      <w:r w:rsidR="002B1224">
        <w:rPr>
          <w:rFonts w:ascii="ITC Bookman Light" w:hAnsi="ITC Bookman Light"/>
          <w:sz w:val="22"/>
          <w:szCs w:val="22"/>
        </w:rPr>
        <w:t xml:space="preserve"> godine</w:t>
      </w:r>
    </w:p>
    <w:p w:rsidR="002B1224" w:rsidRDefault="002B1224" w:rsidP="00200F25">
      <w:pPr>
        <w:rPr>
          <w:rFonts w:ascii="ITC Bookman Light" w:hAnsi="ITC Bookman Light"/>
          <w:sz w:val="22"/>
          <w:szCs w:val="22"/>
        </w:rPr>
      </w:pPr>
    </w:p>
    <w:p w:rsidR="002B1224" w:rsidRDefault="002B1224" w:rsidP="00200F25">
      <w:pPr>
        <w:rPr>
          <w:rFonts w:ascii="ITC Bookman Light" w:hAnsi="ITC Bookman Light"/>
          <w:sz w:val="22"/>
          <w:szCs w:val="22"/>
        </w:rPr>
      </w:pPr>
    </w:p>
    <w:p w:rsidR="004F620B" w:rsidRDefault="00345498" w:rsidP="00345498">
      <w:pPr>
        <w:jc w:val="center"/>
        <w:rPr>
          <w:rFonts w:ascii="ITC Bookman Light" w:hAnsi="ITC Bookman Light"/>
          <w:b/>
          <w:sz w:val="22"/>
          <w:szCs w:val="22"/>
        </w:rPr>
      </w:pPr>
      <w:r w:rsidRPr="00345498">
        <w:rPr>
          <w:rFonts w:ascii="ITC Bookman Light" w:hAnsi="ITC Bookman Light"/>
          <w:b/>
          <w:sz w:val="22"/>
          <w:szCs w:val="22"/>
        </w:rPr>
        <w:t>PREDMET: Inicijativa za obnovu rada KUD-a „Pokuplje“</w:t>
      </w:r>
    </w:p>
    <w:p w:rsidR="00345498" w:rsidRPr="00345498" w:rsidRDefault="00345498" w:rsidP="00345498">
      <w:pPr>
        <w:jc w:val="center"/>
        <w:rPr>
          <w:rFonts w:ascii="ITC Bookman Light" w:hAnsi="ITC Bookman Light"/>
          <w:b/>
          <w:sz w:val="22"/>
          <w:szCs w:val="22"/>
        </w:rPr>
      </w:pPr>
    </w:p>
    <w:p w:rsidR="004F620B" w:rsidRDefault="007564CA" w:rsidP="007564CA">
      <w:pPr>
        <w:jc w:val="center"/>
        <w:rPr>
          <w:rFonts w:ascii="ITC Bookman Light" w:hAnsi="ITC Bookman Light"/>
          <w:b/>
          <w:sz w:val="30"/>
          <w:szCs w:val="22"/>
        </w:rPr>
      </w:pPr>
      <w:r w:rsidRPr="007564CA">
        <w:rPr>
          <w:rFonts w:ascii="ITC Bookman Light" w:hAnsi="ITC Bookman Light"/>
          <w:b/>
          <w:sz w:val="30"/>
          <w:szCs w:val="22"/>
        </w:rPr>
        <w:t>UPITNIK</w:t>
      </w:r>
    </w:p>
    <w:p w:rsidR="007564CA" w:rsidRDefault="007564CA" w:rsidP="007564CA">
      <w:pPr>
        <w:jc w:val="center"/>
        <w:rPr>
          <w:rFonts w:ascii="ITC Bookman Light" w:hAnsi="ITC Bookman Light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23"/>
      </w:tblGrid>
      <w:tr w:rsidR="007564CA" w:rsidTr="007564CA">
        <w:trPr>
          <w:trHeight w:val="785"/>
        </w:trPr>
        <w:tc>
          <w:tcPr>
            <w:tcW w:w="2235" w:type="dxa"/>
          </w:tcPr>
          <w:p w:rsidR="007564CA" w:rsidRDefault="007564CA" w:rsidP="007564CA">
            <w:pPr>
              <w:jc w:val="center"/>
              <w:rPr>
                <w:rFonts w:ascii="ITC Bookman Light" w:hAnsi="ITC Bookman Light"/>
                <w:sz w:val="22"/>
                <w:szCs w:val="22"/>
              </w:rPr>
            </w:pPr>
          </w:p>
          <w:p w:rsidR="007564CA" w:rsidRDefault="007564CA" w:rsidP="007564CA">
            <w:pPr>
              <w:jc w:val="center"/>
              <w:rPr>
                <w:rFonts w:ascii="ITC Bookman Light" w:hAnsi="ITC Bookman Light"/>
                <w:sz w:val="22"/>
                <w:szCs w:val="22"/>
              </w:rPr>
            </w:pPr>
            <w:r>
              <w:rPr>
                <w:rFonts w:ascii="ITC Bookman Light" w:hAnsi="ITC Bookman Light"/>
                <w:sz w:val="22"/>
                <w:szCs w:val="22"/>
              </w:rPr>
              <w:t>Ime i prezime</w:t>
            </w:r>
          </w:p>
        </w:tc>
        <w:tc>
          <w:tcPr>
            <w:tcW w:w="6923" w:type="dxa"/>
          </w:tcPr>
          <w:p w:rsidR="007564CA" w:rsidRDefault="007564CA" w:rsidP="007564CA">
            <w:pPr>
              <w:jc w:val="center"/>
              <w:rPr>
                <w:rFonts w:ascii="ITC Bookman Light" w:hAnsi="ITC Bookman Light"/>
                <w:sz w:val="22"/>
                <w:szCs w:val="22"/>
              </w:rPr>
            </w:pPr>
          </w:p>
        </w:tc>
      </w:tr>
      <w:tr w:rsidR="007564CA" w:rsidTr="007564CA">
        <w:trPr>
          <w:trHeight w:val="936"/>
        </w:trPr>
        <w:tc>
          <w:tcPr>
            <w:tcW w:w="2235" w:type="dxa"/>
          </w:tcPr>
          <w:p w:rsidR="007564CA" w:rsidRDefault="007564CA" w:rsidP="007564CA">
            <w:pPr>
              <w:jc w:val="center"/>
              <w:rPr>
                <w:rFonts w:ascii="ITC Bookman Light" w:hAnsi="ITC Bookman Light"/>
                <w:sz w:val="22"/>
                <w:szCs w:val="22"/>
              </w:rPr>
            </w:pPr>
          </w:p>
          <w:p w:rsidR="007564CA" w:rsidRDefault="007564CA" w:rsidP="007564CA">
            <w:pPr>
              <w:jc w:val="center"/>
              <w:rPr>
                <w:rFonts w:ascii="ITC Bookman Light" w:hAnsi="ITC Bookman Light"/>
                <w:sz w:val="22"/>
                <w:szCs w:val="22"/>
              </w:rPr>
            </w:pPr>
            <w:r>
              <w:rPr>
                <w:rFonts w:ascii="ITC Bookman Light" w:hAnsi="ITC Bookman Light"/>
                <w:sz w:val="22"/>
                <w:szCs w:val="22"/>
              </w:rPr>
              <w:t>Datum rođenja</w:t>
            </w:r>
          </w:p>
        </w:tc>
        <w:tc>
          <w:tcPr>
            <w:tcW w:w="6923" w:type="dxa"/>
          </w:tcPr>
          <w:p w:rsidR="007564CA" w:rsidRDefault="007564CA" w:rsidP="007564CA">
            <w:pPr>
              <w:jc w:val="center"/>
              <w:rPr>
                <w:rFonts w:ascii="ITC Bookman Light" w:hAnsi="ITC Bookman Light"/>
                <w:sz w:val="22"/>
                <w:szCs w:val="22"/>
              </w:rPr>
            </w:pPr>
          </w:p>
        </w:tc>
      </w:tr>
      <w:tr w:rsidR="007564CA" w:rsidTr="007564CA">
        <w:trPr>
          <w:trHeight w:val="895"/>
        </w:trPr>
        <w:tc>
          <w:tcPr>
            <w:tcW w:w="2235" w:type="dxa"/>
          </w:tcPr>
          <w:p w:rsidR="007564CA" w:rsidRDefault="007564CA" w:rsidP="007564CA">
            <w:pPr>
              <w:jc w:val="center"/>
              <w:rPr>
                <w:rFonts w:ascii="ITC Bookman Light" w:hAnsi="ITC Bookman Light"/>
                <w:sz w:val="22"/>
                <w:szCs w:val="22"/>
              </w:rPr>
            </w:pPr>
          </w:p>
          <w:p w:rsidR="007564CA" w:rsidRDefault="007564CA" w:rsidP="007564CA">
            <w:pPr>
              <w:jc w:val="center"/>
              <w:rPr>
                <w:rFonts w:ascii="ITC Bookman Light" w:hAnsi="ITC Bookman Light"/>
                <w:sz w:val="22"/>
                <w:szCs w:val="22"/>
              </w:rPr>
            </w:pPr>
            <w:r>
              <w:rPr>
                <w:rFonts w:ascii="ITC Bookman Light" w:hAnsi="ITC Bookman Light"/>
                <w:sz w:val="22"/>
                <w:szCs w:val="22"/>
              </w:rPr>
              <w:t>Adresa</w:t>
            </w:r>
          </w:p>
        </w:tc>
        <w:tc>
          <w:tcPr>
            <w:tcW w:w="6923" w:type="dxa"/>
          </w:tcPr>
          <w:p w:rsidR="007564CA" w:rsidRDefault="007564CA" w:rsidP="007564CA">
            <w:pPr>
              <w:jc w:val="center"/>
              <w:rPr>
                <w:rFonts w:ascii="ITC Bookman Light" w:hAnsi="ITC Bookman Light"/>
                <w:sz w:val="22"/>
                <w:szCs w:val="22"/>
              </w:rPr>
            </w:pPr>
          </w:p>
        </w:tc>
      </w:tr>
      <w:tr w:rsidR="007564CA" w:rsidTr="007564CA">
        <w:trPr>
          <w:trHeight w:val="837"/>
        </w:trPr>
        <w:tc>
          <w:tcPr>
            <w:tcW w:w="2235" w:type="dxa"/>
          </w:tcPr>
          <w:p w:rsidR="007564CA" w:rsidRDefault="007564CA" w:rsidP="007564CA">
            <w:pPr>
              <w:jc w:val="center"/>
              <w:rPr>
                <w:rFonts w:ascii="ITC Bookman Light" w:hAnsi="ITC Bookman Light"/>
                <w:sz w:val="22"/>
                <w:szCs w:val="22"/>
              </w:rPr>
            </w:pPr>
          </w:p>
          <w:p w:rsidR="007564CA" w:rsidRDefault="007564CA" w:rsidP="007564CA">
            <w:pPr>
              <w:jc w:val="center"/>
              <w:rPr>
                <w:rFonts w:ascii="ITC Bookman Light" w:hAnsi="ITC Bookman Light"/>
                <w:sz w:val="22"/>
                <w:szCs w:val="22"/>
              </w:rPr>
            </w:pPr>
            <w:r>
              <w:rPr>
                <w:rFonts w:ascii="ITC Bookman Light" w:hAnsi="ITC Bookman Light"/>
                <w:sz w:val="22"/>
                <w:szCs w:val="22"/>
              </w:rPr>
              <w:t>OIB</w:t>
            </w:r>
          </w:p>
        </w:tc>
        <w:tc>
          <w:tcPr>
            <w:tcW w:w="6923" w:type="dxa"/>
          </w:tcPr>
          <w:p w:rsidR="007564CA" w:rsidRDefault="007564CA" w:rsidP="007564CA">
            <w:pPr>
              <w:jc w:val="center"/>
              <w:rPr>
                <w:rFonts w:ascii="ITC Bookman Light" w:hAnsi="ITC Bookman Light"/>
                <w:sz w:val="22"/>
                <w:szCs w:val="22"/>
              </w:rPr>
            </w:pPr>
          </w:p>
        </w:tc>
      </w:tr>
      <w:tr w:rsidR="007564CA" w:rsidTr="007564CA">
        <w:trPr>
          <w:trHeight w:val="849"/>
        </w:trPr>
        <w:tc>
          <w:tcPr>
            <w:tcW w:w="2235" w:type="dxa"/>
          </w:tcPr>
          <w:p w:rsidR="007564CA" w:rsidRDefault="007564CA" w:rsidP="007564CA">
            <w:pPr>
              <w:jc w:val="center"/>
              <w:rPr>
                <w:rFonts w:ascii="ITC Bookman Light" w:hAnsi="ITC Bookman Light"/>
                <w:sz w:val="22"/>
                <w:szCs w:val="22"/>
              </w:rPr>
            </w:pPr>
          </w:p>
          <w:p w:rsidR="007564CA" w:rsidRDefault="007564CA" w:rsidP="007564CA">
            <w:pPr>
              <w:jc w:val="center"/>
              <w:rPr>
                <w:rFonts w:ascii="ITC Bookman Light" w:hAnsi="ITC Bookman Light"/>
                <w:sz w:val="22"/>
                <w:szCs w:val="22"/>
              </w:rPr>
            </w:pPr>
            <w:r>
              <w:rPr>
                <w:rFonts w:ascii="ITC Bookman Light" w:hAnsi="ITC Bookman Light"/>
                <w:sz w:val="22"/>
                <w:szCs w:val="22"/>
              </w:rPr>
              <w:t>Broj mobitela</w:t>
            </w:r>
          </w:p>
        </w:tc>
        <w:tc>
          <w:tcPr>
            <w:tcW w:w="6923" w:type="dxa"/>
          </w:tcPr>
          <w:p w:rsidR="007564CA" w:rsidRDefault="007564CA" w:rsidP="007564CA">
            <w:pPr>
              <w:jc w:val="center"/>
              <w:rPr>
                <w:rFonts w:ascii="ITC Bookman Light" w:hAnsi="ITC Bookman Light"/>
                <w:sz w:val="22"/>
                <w:szCs w:val="22"/>
              </w:rPr>
            </w:pPr>
          </w:p>
        </w:tc>
      </w:tr>
      <w:tr w:rsidR="007564CA" w:rsidTr="007564CA">
        <w:trPr>
          <w:trHeight w:val="833"/>
        </w:trPr>
        <w:tc>
          <w:tcPr>
            <w:tcW w:w="2235" w:type="dxa"/>
          </w:tcPr>
          <w:p w:rsidR="007564CA" w:rsidRDefault="007564CA" w:rsidP="007564CA">
            <w:pPr>
              <w:jc w:val="center"/>
              <w:rPr>
                <w:rFonts w:ascii="ITC Bookman Light" w:hAnsi="ITC Bookman Light"/>
                <w:sz w:val="22"/>
                <w:szCs w:val="22"/>
              </w:rPr>
            </w:pPr>
          </w:p>
          <w:p w:rsidR="007564CA" w:rsidRDefault="007564CA" w:rsidP="007564CA">
            <w:pPr>
              <w:jc w:val="center"/>
              <w:rPr>
                <w:rFonts w:ascii="ITC Bookman Light" w:hAnsi="ITC Bookman Light"/>
                <w:sz w:val="22"/>
                <w:szCs w:val="22"/>
              </w:rPr>
            </w:pPr>
            <w:r>
              <w:rPr>
                <w:rFonts w:ascii="ITC Bookman Light" w:hAnsi="ITC Bookman Light"/>
                <w:sz w:val="22"/>
                <w:szCs w:val="22"/>
              </w:rPr>
              <w:t>E-mail</w:t>
            </w:r>
          </w:p>
        </w:tc>
        <w:tc>
          <w:tcPr>
            <w:tcW w:w="6923" w:type="dxa"/>
          </w:tcPr>
          <w:p w:rsidR="007564CA" w:rsidRDefault="007564CA" w:rsidP="007564CA">
            <w:pPr>
              <w:jc w:val="center"/>
              <w:rPr>
                <w:rFonts w:ascii="ITC Bookman Light" w:hAnsi="ITC Bookman Light"/>
                <w:sz w:val="22"/>
                <w:szCs w:val="22"/>
              </w:rPr>
            </w:pPr>
          </w:p>
        </w:tc>
      </w:tr>
      <w:tr w:rsidR="007564CA" w:rsidTr="007564CA">
        <w:trPr>
          <w:trHeight w:val="833"/>
        </w:trPr>
        <w:tc>
          <w:tcPr>
            <w:tcW w:w="2235" w:type="dxa"/>
          </w:tcPr>
          <w:p w:rsidR="007564CA" w:rsidRDefault="007564CA" w:rsidP="007564CA">
            <w:pPr>
              <w:jc w:val="center"/>
              <w:rPr>
                <w:rFonts w:ascii="ITC Bookman Light" w:hAnsi="ITC Bookman Light"/>
                <w:sz w:val="22"/>
                <w:szCs w:val="22"/>
              </w:rPr>
            </w:pPr>
          </w:p>
          <w:p w:rsidR="007564CA" w:rsidRDefault="007564CA" w:rsidP="007564CA">
            <w:pPr>
              <w:jc w:val="center"/>
              <w:rPr>
                <w:rFonts w:ascii="ITC Bookman Light" w:hAnsi="ITC Bookman Light"/>
                <w:sz w:val="22"/>
                <w:szCs w:val="22"/>
              </w:rPr>
            </w:pPr>
            <w:r>
              <w:rPr>
                <w:rFonts w:ascii="ITC Bookman Light" w:hAnsi="ITC Bookman Light"/>
                <w:sz w:val="22"/>
                <w:szCs w:val="22"/>
              </w:rPr>
              <w:t>Kao član KUD-a želim biti u sekciji:</w:t>
            </w:r>
          </w:p>
        </w:tc>
        <w:tc>
          <w:tcPr>
            <w:tcW w:w="6923" w:type="dxa"/>
          </w:tcPr>
          <w:p w:rsidR="007564CA" w:rsidRDefault="007564CA" w:rsidP="007564CA">
            <w:pPr>
              <w:jc w:val="center"/>
              <w:rPr>
                <w:rFonts w:ascii="ITC Bookman Light" w:hAnsi="ITC Bookman Light"/>
                <w:sz w:val="22"/>
                <w:szCs w:val="22"/>
              </w:rPr>
            </w:pPr>
          </w:p>
          <w:p w:rsidR="007564CA" w:rsidRDefault="007564CA" w:rsidP="007564CA">
            <w:pPr>
              <w:pStyle w:val="Odlomakpopisa"/>
              <w:numPr>
                <w:ilvl w:val="0"/>
                <w:numId w:val="7"/>
              </w:numPr>
              <w:rPr>
                <w:rFonts w:ascii="ITC Bookman Light" w:hAnsi="ITC Bookman Light"/>
                <w:sz w:val="22"/>
                <w:szCs w:val="22"/>
              </w:rPr>
            </w:pPr>
            <w:r>
              <w:rPr>
                <w:rFonts w:ascii="ITC Bookman Light" w:hAnsi="ITC Bookman Light"/>
                <w:sz w:val="22"/>
                <w:szCs w:val="22"/>
              </w:rPr>
              <w:t>Plesnoj</w:t>
            </w:r>
          </w:p>
          <w:p w:rsidR="007564CA" w:rsidRDefault="007564CA" w:rsidP="007564CA">
            <w:pPr>
              <w:pStyle w:val="Odlomakpopisa"/>
              <w:rPr>
                <w:rFonts w:ascii="ITC Bookman Light" w:hAnsi="ITC Bookman Light"/>
                <w:sz w:val="22"/>
                <w:szCs w:val="22"/>
              </w:rPr>
            </w:pPr>
          </w:p>
          <w:p w:rsidR="007564CA" w:rsidRDefault="007564CA" w:rsidP="007564CA">
            <w:pPr>
              <w:pStyle w:val="Odlomakpopisa"/>
              <w:numPr>
                <w:ilvl w:val="0"/>
                <w:numId w:val="7"/>
              </w:numPr>
              <w:rPr>
                <w:rFonts w:ascii="ITC Bookman Light" w:hAnsi="ITC Bookman Light"/>
                <w:sz w:val="22"/>
                <w:szCs w:val="22"/>
              </w:rPr>
            </w:pPr>
            <w:r>
              <w:rPr>
                <w:rFonts w:ascii="ITC Bookman Light" w:hAnsi="ITC Bookman Light"/>
                <w:sz w:val="22"/>
                <w:szCs w:val="22"/>
              </w:rPr>
              <w:t>Pjevačkoj</w:t>
            </w:r>
          </w:p>
          <w:p w:rsidR="007564CA" w:rsidRPr="007564CA" w:rsidRDefault="007564CA" w:rsidP="007564CA">
            <w:pPr>
              <w:rPr>
                <w:rFonts w:ascii="ITC Bookman Light" w:hAnsi="ITC Bookman Light"/>
                <w:sz w:val="22"/>
                <w:szCs w:val="22"/>
              </w:rPr>
            </w:pPr>
          </w:p>
          <w:p w:rsidR="007564CA" w:rsidRDefault="007564CA" w:rsidP="007564CA">
            <w:pPr>
              <w:pStyle w:val="Odlomakpopisa"/>
              <w:numPr>
                <w:ilvl w:val="0"/>
                <w:numId w:val="7"/>
              </w:numPr>
              <w:rPr>
                <w:rFonts w:ascii="ITC Bookman Light" w:hAnsi="ITC Bookman Light"/>
                <w:sz w:val="22"/>
                <w:szCs w:val="22"/>
              </w:rPr>
            </w:pPr>
            <w:r>
              <w:rPr>
                <w:rFonts w:ascii="ITC Bookman Light" w:hAnsi="ITC Bookman Light"/>
                <w:sz w:val="22"/>
                <w:szCs w:val="22"/>
              </w:rPr>
              <w:t>Tamburaškoj</w:t>
            </w:r>
          </w:p>
          <w:p w:rsidR="007564CA" w:rsidRDefault="007564CA" w:rsidP="007564CA">
            <w:pPr>
              <w:rPr>
                <w:rFonts w:ascii="ITC Bookman Light" w:hAnsi="ITC Bookman Light"/>
                <w:sz w:val="22"/>
                <w:szCs w:val="22"/>
              </w:rPr>
            </w:pPr>
          </w:p>
          <w:p w:rsidR="007564CA" w:rsidRDefault="007564CA" w:rsidP="007564CA">
            <w:pPr>
              <w:rPr>
                <w:rFonts w:ascii="ITC Bookman Light" w:hAnsi="ITC Bookman Light"/>
                <w:sz w:val="22"/>
                <w:szCs w:val="22"/>
              </w:rPr>
            </w:pPr>
            <w:r>
              <w:rPr>
                <w:rFonts w:ascii="ITC Bookman Light" w:hAnsi="ITC Bookman Light"/>
                <w:sz w:val="22"/>
                <w:szCs w:val="22"/>
              </w:rPr>
              <w:t>( zaokružiti Vaš interes)</w:t>
            </w:r>
          </w:p>
          <w:p w:rsidR="007564CA" w:rsidRPr="007564CA" w:rsidRDefault="007564CA" w:rsidP="007564CA">
            <w:pPr>
              <w:rPr>
                <w:rFonts w:ascii="ITC Bookman Light" w:hAnsi="ITC Bookman Light"/>
                <w:sz w:val="22"/>
                <w:szCs w:val="22"/>
              </w:rPr>
            </w:pPr>
          </w:p>
        </w:tc>
      </w:tr>
      <w:tr w:rsidR="007564CA" w:rsidTr="007564CA">
        <w:trPr>
          <w:trHeight w:val="833"/>
        </w:trPr>
        <w:tc>
          <w:tcPr>
            <w:tcW w:w="2235" w:type="dxa"/>
          </w:tcPr>
          <w:p w:rsidR="007564CA" w:rsidRDefault="007564CA" w:rsidP="007564CA">
            <w:pPr>
              <w:jc w:val="center"/>
              <w:rPr>
                <w:rFonts w:ascii="ITC Bookman Light" w:hAnsi="ITC Bookman Light"/>
                <w:sz w:val="22"/>
                <w:szCs w:val="22"/>
              </w:rPr>
            </w:pPr>
          </w:p>
          <w:p w:rsidR="007564CA" w:rsidRDefault="007564CA" w:rsidP="007564CA">
            <w:pPr>
              <w:jc w:val="center"/>
              <w:rPr>
                <w:rFonts w:ascii="ITC Bookman Light" w:hAnsi="ITC Bookman Light"/>
                <w:sz w:val="22"/>
                <w:szCs w:val="22"/>
              </w:rPr>
            </w:pPr>
            <w:r>
              <w:rPr>
                <w:rFonts w:ascii="ITC Bookman Light" w:hAnsi="ITC Bookman Light"/>
                <w:sz w:val="22"/>
                <w:szCs w:val="22"/>
              </w:rPr>
              <w:t>Na redovne probe mogu dolaziti:</w:t>
            </w:r>
          </w:p>
        </w:tc>
        <w:tc>
          <w:tcPr>
            <w:tcW w:w="6923" w:type="dxa"/>
          </w:tcPr>
          <w:p w:rsidR="007564CA" w:rsidRDefault="007564CA" w:rsidP="007564CA">
            <w:pPr>
              <w:jc w:val="center"/>
              <w:rPr>
                <w:rFonts w:ascii="ITC Bookman Light" w:hAnsi="ITC Bookman Light"/>
                <w:sz w:val="22"/>
                <w:szCs w:val="22"/>
              </w:rPr>
            </w:pPr>
          </w:p>
          <w:p w:rsidR="007564CA" w:rsidRDefault="007564CA" w:rsidP="007564CA">
            <w:pPr>
              <w:pStyle w:val="Odlomakpopisa"/>
              <w:numPr>
                <w:ilvl w:val="0"/>
                <w:numId w:val="8"/>
              </w:numPr>
              <w:rPr>
                <w:rFonts w:ascii="ITC Bookman Light" w:hAnsi="ITC Bookman Light"/>
                <w:sz w:val="22"/>
                <w:szCs w:val="22"/>
              </w:rPr>
            </w:pPr>
            <w:r>
              <w:rPr>
                <w:rFonts w:ascii="ITC Bookman Light" w:hAnsi="ITC Bookman Light"/>
                <w:sz w:val="22"/>
                <w:szCs w:val="22"/>
              </w:rPr>
              <w:t>Jednom tjedno</w:t>
            </w:r>
          </w:p>
          <w:p w:rsidR="007564CA" w:rsidRDefault="007564CA" w:rsidP="007564CA">
            <w:pPr>
              <w:pStyle w:val="Odlomakpopisa"/>
              <w:rPr>
                <w:rFonts w:ascii="ITC Bookman Light" w:hAnsi="ITC Bookman Light"/>
                <w:sz w:val="22"/>
                <w:szCs w:val="22"/>
              </w:rPr>
            </w:pPr>
          </w:p>
          <w:p w:rsidR="007564CA" w:rsidRDefault="007564CA" w:rsidP="007564CA">
            <w:pPr>
              <w:pStyle w:val="Odlomakpopisa"/>
              <w:numPr>
                <w:ilvl w:val="0"/>
                <w:numId w:val="8"/>
              </w:numPr>
              <w:rPr>
                <w:rFonts w:ascii="ITC Bookman Light" w:hAnsi="ITC Bookman Light"/>
                <w:sz w:val="22"/>
                <w:szCs w:val="22"/>
              </w:rPr>
            </w:pPr>
            <w:r>
              <w:rPr>
                <w:rFonts w:ascii="ITC Bookman Light" w:hAnsi="ITC Bookman Light"/>
                <w:sz w:val="22"/>
                <w:szCs w:val="22"/>
              </w:rPr>
              <w:t>Dva puta tjedno</w:t>
            </w:r>
          </w:p>
          <w:p w:rsidR="007564CA" w:rsidRPr="007564CA" w:rsidRDefault="007564CA" w:rsidP="007564CA">
            <w:pPr>
              <w:pStyle w:val="Odlomakpopisa"/>
              <w:rPr>
                <w:rFonts w:ascii="ITC Bookman Light" w:hAnsi="ITC Bookman Light"/>
                <w:sz w:val="22"/>
                <w:szCs w:val="22"/>
              </w:rPr>
            </w:pPr>
          </w:p>
          <w:p w:rsidR="007564CA" w:rsidRDefault="007564CA" w:rsidP="007564CA">
            <w:pPr>
              <w:rPr>
                <w:rFonts w:ascii="ITC Bookman Light" w:hAnsi="ITC Bookman Light"/>
                <w:sz w:val="22"/>
                <w:szCs w:val="22"/>
              </w:rPr>
            </w:pPr>
            <w:r>
              <w:rPr>
                <w:rFonts w:ascii="ITC Bookman Light" w:hAnsi="ITC Bookman Light"/>
                <w:sz w:val="22"/>
                <w:szCs w:val="22"/>
              </w:rPr>
              <w:t>( zaokružiti jedan odgovor)</w:t>
            </w:r>
          </w:p>
          <w:p w:rsidR="007564CA" w:rsidRPr="007564CA" w:rsidRDefault="007564CA" w:rsidP="007564CA">
            <w:pPr>
              <w:rPr>
                <w:rFonts w:ascii="ITC Bookman Light" w:hAnsi="ITC Bookman Light"/>
                <w:sz w:val="22"/>
                <w:szCs w:val="22"/>
              </w:rPr>
            </w:pPr>
          </w:p>
        </w:tc>
      </w:tr>
    </w:tbl>
    <w:p w:rsidR="007564CA" w:rsidRDefault="007564CA" w:rsidP="007564CA">
      <w:pPr>
        <w:jc w:val="center"/>
        <w:rPr>
          <w:rFonts w:ascii="ITC Bookman Light" w:hAnsi="ITC Bookman Light"/>
          <w:sz w:val="22"/>
          <w:szCs w:val="22"/>
        </w:rPr>
      </w:pPr>
    </w:p>
    <w:sectPr w:rsidR="007564CA" w:rsidSect="00AB082B">
      <w:headerReference w:type="default" r:id="rId8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F6" w:rsidRDefault="00566BF6" w:rsidP="00AB082B">
      <w:r>
        <w:separator/>
      </w:r>
    </w:p>
  </w:endnote>
  <w:endnote w:type="continuationSeparator" w:id="0">
    <w:p w:rsidR="00566BF6" w:rsidRDefault="00566BF6" w:rsidP="00AB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ITC Bookman Light">
    <w:altName w:val="Bookman Old Style"/>
    <w:charset w:val="EE"/>
    <w:family w:val="roman"/>
    <w:pitch w:val="variable"/>
    <w:sig w:usb0="00000001" w:usb1="00000000" w:usb2="00000000" w:usb3="00000000" w:csb0="0000009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F6" w:rsidRDefault="00566BF6" w:rsidP="00AB082B">
      <w:r>
        <w:separator/>
      </w:r>
    </w:p>
  </w:footnote>
  <w:footnote w:type="continuationSeparator" w:id="0">
    <w:p w:rsidR="00566BF6" w:rsidRDefault="00566BF6" w:rsidP="00AB0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AF1" w:rsidRDefault="008B6AF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5832"/>
    <w:multiLevelType w:val="hybridMultilevel"/>
    <w:tmpl w:val="21622F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85896"/>
    <w:multiLevelType w:val="hybridMultilevel"/>
    <w:tmpl w:val="5128DF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F346B"/>
    <w:multiLevelType w:val="hybridMultilevel"/>
    <w:tmpl w:val="3C54AB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A450D"/>
    <w:multiLevelType w:val="hybridMultilevel"/>
    <w:tmpl w:val="11D8FAF2"/>
    <w:lvl w:ilvl="0" w:tplc="041A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40D0D2CC">
      <w:numFmt w:val="bullet"/>
      <w:lvlText w:val="-"/>
      <w:lvlJc w:val="left"/>
      <w:pPr>
        <w:tabs>
          <w:tab w:val="num" w:pos="2863"/>
        </w:tabs>
        <w:ind w:left="2863" w:hanging="360"/>
      </w:pPr>
      <w:rPr>
        <w:rFonts w:ascii="Univers" w:eastAsia="Times New Roman" w:hAnsi="Univers" w:cs="Times New Roman" w:hint="default"/>
      </w:rPr>
    </w:lvl>
    <w:lvl w:ilvl="2" w:tplc="DEFAD70A">
      <w:start w:val="2"/>
      <w:numFmt w:val="lowerLetter"/>
      <w:lvlText w:val="%3)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4" w15:restartNumberingAfterBreak="0">
    <w:nsid w:val="4A4A4889"/>
    <w:multiLevelType w:val="hybridMultilevel"/>
    <w:tmpl w:val="E0886E6E"/>
    <w:lvl w:ilvl="0" w:tplc="041A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9960EB"/>
    <w:multiLevelType w:val="hybridMultilevel"/>
    <w:tmpl w:val="24A661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B44BB"/>
    <w:multiLevelType w:val="hybridMultilevel"/>
    <w:tmpl w:val="F0487F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47A47"/>
    <w:multiLevelType w:val="hybridMultilevel"/>
    <w:tmpl w:val="A07885D6"/>
    <w:lvl w:ilvl="0" w:tplc="041A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06"/>
    <w:rsid w:val="000060E8"/>
    <w:rsid w:val="000121BF"/>
    <w:rsid w:val="00014F28"/>
    <w:rsid w:val="00084E69"/>
    <w:rsid w:val="000C352D"/>
    <w:rsid w:val="00100274"/>
    <w:rsid w:val="001027F8"/>
    <w:rsid w:val="001619E1"/>
    <w:rsid w:val="0016671A"/>
    <w:rsid w:val="00182E18"/>
    <w:rsid w:val="001A165A"/>
    <w:rsid w:val="001C7233"/>
    <w:rsid w:val="00200F25"/>
    <w:rsid w:val="002108BE"/>
    <w:rsid w:val="0025341F"/>
    <w:rsid w:val="00265A08"/>
    <w:rsid w:val="002B1224"/>
    <w:rsid w:val="002D3D58"/>
    <w:rsid w:val="002F62C9"/>
    <w:rsid w:val="00320A28"/>
    <w:rsid w:val="00336F58"/>
    <w:rsid w:val="00337FD8"/>
    <w:rsid w:val="00345498"/>
    <w:rsid w:val="00372368"/>
    <w:rsid w:val="00431404"/>
    <w:rsid w:val="00472131"/>
    <w:rsid w:val="004C61B1"/>
    <w:rsid w:val="004F620B"/>
    <w:rsid w:val="00527753"/>
    <w:rsid w:val="00564EF1"/>
    <w:rsid w:val="00566BF6"/>
    <w:rsid w:val="005B599B"/>
    <w:rsid w:val="005C5A81"/>
    <w:rsid w:val="005D7627"/>
    <w:rsid w:val="005F28F9"/>
    <w:rsid w:val="006E3E33"/>
    <w:rsid w:val="007564CA"/>
    <w:rsid w:val="00787CFF"/>
    <w:rsid w:val="00795906"/>
    <w:rsid w:val="007B2A21"/>
    <w:rsid w:val="007C73FD"/>
    <w:rsid w:val="007D0230"/>
    <w:rsid w:val="007F4D8D"/>
    <w:rsid w:val="008230A8"/>
    <w:rsid w:val="00896365"/>
    <w:rsid w:val="008B6AF1"/>
    <w:rsid w:val="00906706"/>
    <w:rsid w:val="00936379"/>
    <w:rsid w:val="009526D1"/>
    <w:rsid w:val="00965A67"/>
    <w:rsid w:val="00975576"/>
    <w:rsid w:val="009D2D91"/>
    <w:rsid w:val="00A14A86"/>
    <w:rsid w:val="00A67742"/>
    <w:rsid w:val="00AA3FA9"/>
    <w:rsid w:val="00AB082B"/>
    <w:rsid w:val="00B2375D"/>
    <w:rsid w:val="00B36D49"/>
    <w:rsid w:val="00BA30A4"/>
    <w:rsid w:val="00BA7DFF"/>
    <w:rsid w:val="00BF12B3"/>
    <w:rsid w:val="00C56C34"/>
    <w:rsid w:val="00C75D15"/>
    <w:rsid w:val="00CF392C"/>
    <w:rsid w:val="00D469F1"/>
    <w:rsid w:val="00D73CC8"/>
    <w:rsid w:val="00DC11A5"/>
    <w:rsid w:val="00DF19C6"/>
    <w:rsid w:val="00E33D7E"/>
    <w:rsid w:val="00E42D6F"/>
    <w:rsid w:val="00E97EDB"/>
    <w:rsid w:val="00EE76B2"/>
    <w:rsid w:val="00F1149F"/>
    <w:rsid w:val="00F4489F"/>
    <w:rsid w:val="00F55BAA"/>
    <w:rsid w:val="00FC1939"/>
    <w:rsid w:val="00FC7C02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01B4D9-8E25-4C40-9751-432B2025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F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B082B"/>
    <w:pPr>
      <w:ind w:left="720"/>
      <w:contextualSpacing/>
    </w:pPr>
  </w:style>
  <w:style w:type="paragraph" w:styleId="Zaglavlje">
    <w:name w:val="header"/>
    <w:basedOn w:val="Normal"/>
    <w:link w:val="ZaglavljeChar"/>
    <w:rsid w:val="00AB082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B082B"/>
    <w:rPr>
      <w:sz w:val="24"/>
      <w:szCs w:val="24"/>
    </w:rPr>
  </w:style>
  <w:style w:type="paragraph" w:styleId="Podnoje">
    <w:name w:val="footer"/>
    <w:basedOn w:val="Normal"/>
    <w:link w:val="PodnojeChar"/>
    <w:rsid w:val="00AB08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B08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KUD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KUD</Template>
  <TotalTime>63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KKK „Pokupsko“</vt:lpstr>
    </vt:vector>
  </TitlesOfParts>
  <Company>b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 „Pokupsko“</dc:title>
  <dc:creator>Korisnik</dc:creator>
  <cp:lastModifiedBy>Korisnik</cp:lastModifiedBy>
  <cp:revision>12</cp:revision>
  <cp:lastPrinted>2015-03-03T11:06:00Z</cp:lastPrinted>
  <dcterms:created xsi:type="dcterms:W3CDTF">2015-03-03T09:55:00Z</dcterms:created>
  <dcterms:modified xsi:type="dcterms:W3CDTF">2020-01-09T12:19:00Z</dcterms:modified>
</cp:coreProperties>
</file>