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59854664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F0577C">
        <w:rPr>
          <w:b/>
          <w:sz w:val="26"/>
          <w:szCs w:val="26"/>
        </w:rPr>
        <w:t>Jedinstveni upravni odjel</w:t>
      </w:r>
    </w:p>
    <w:p w:rsidR="00F0577C" w:rsidRDefault="00F0577C">
      <w:pPr>
        <w:rPr>
          <w:b/>
          <w:sz w:val="26"/>
          <w:szCs w:val="26"/>
        </w:rPr>
      </w:pPr>
    </w:p>
    <w:p w:rsidR="00F0577C" w:rsidRPr="008F6E2A" w:rsidRDefault="00F0577C" w:rsidP="00F0577C">
      <w:pPr>
        <w:jc w:val="both"/>
        <w:rPr>
          <w:b/>
          <w:sz w:val="26"/>
          <w:szCs w:val="26"/>
        </w:rPr>
      </w:pPr>
    </w:p>
    <w:p w:rsidR="00F0577C" w:rsidRPr="008F6E2A" w:rsidRDefault="00F0577C" w:rsidP="0069128A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           Na temelju članka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1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Odluke o subvencioniranju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prijevoza redovitih učenika srednjih škola sa područja Općine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 xml:space="preserve"> Pokupsko (KLASA:022-01/18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-01/06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, URBROJ: 238-22-1-</w:t>
      </w:r>
      <w:r w:rsidR="00647102">
        <w:rPr>
          <w:rStyle w:val="Hypertext"/>
          <w:bCs/>
          <w:iCs/>
          <w:color w:val="auto"/>
          <w:sz w:val="26"/>
          <w:szCs w:val="26"/>
          <w:u w:val="none"/>
        </w:rPr>
        <w:t>19-1 od 20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prosinca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, 201</w:t>
      </w:r>
      <w:r w:rsidR="00647102">
        <w:rPr>
          <w:rStyle w:val="Hypertext"/>
          <w:bCs/>
          <w:iCs/>
          <w:color w:val="auto"/>
          <w:sz w:val="26"/>
          <w:szCs w:val="26"/>
          <w:u w:val="none"/>
        </w:rPr>
        <w:t>9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. godine)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Jedinstveni upravni odjel Općine Pokupsko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na zahtjev </w:t>
      </w:r>
    </w:p>
    <w:p w:rsidR="00F0577C" w:rsidRPr="008F6E2A" w:rsidRDefault="00F0577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IME I PREZIME:________________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____________</w:t>
      </w:r>
    </w:p>
    <w:p w:rsidR="006F1E22" w:rsidRPr="008F6E2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DATUM ROĐENJA: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OIB:___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___________</w:t>
      </w:r>
    </w:p>
    <w:p w:rsidR="007347A8" w:rsidRDefault="007347A8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7347A8" w:rsidRPr="007347A8" w:rsidRDefault="007347A8" w:rsidP="00F0577C">
      <w:pPr>
        <w:jc w:val="both"/>
        <w:rPr>
          <w:rStyle w:val="Hypertext"/>
          <w:bCs/>
          <w:iCs/>
          <w:color w:val="auto"/>
          <w:sz w:val="26"/>
          <w:szCs w:val="26"/>
        </w:rPr>
      </w:pPr>
      <w:r>
        <w:rPr>
          <w:bCs/>
          <w:iCs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160020</wp:posOffset>
                </wp:positionV>
                <wp:extent cx="3790950" cy="1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2.6pt" to="351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" strokecolor="black [3040]"/>
            </w:pict>
          </mc:Fallback>
        </mc:AlternateContent>
      </w: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E-MAIL: 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NAZIV I ADRESA OBRAZOVNE USTANOVE:</w:t>
      </w:r>
    </w:p>
    <w:p w:rsidR="0069128A" w:rsidRPr="008F6E2A" w:rsidRDefault="00110AC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RELACIJA: polazište od 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647102">
        <w:rPr>
          <w:rStyle w:val="Hypertext"/>
          <w:bCs/>
          <w:iCs/>
          <w:color w:val="auto"/>
          <w:sz w:val="26"/>
          <w:szCs w:val="26"/>
          <w:u w:val="none"/>
        </w:rPr>
        <w:t>_________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do odredište 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</w:t>
      </w:r>
      <w:r w:rsidR="00647102">
        <w:rPr>
          <w:rStyle w:val="Hypertext"/>
          <w:bCs/>
          <w:iCs/>
          <w:color w:val="auto"/>
          <w:sz w:val="26"/>
          <w:szCs w:val="26"/>
          <w:u w:val="none"/>
        </w:rPr>
        <w:t>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VRSTA VOZNE KARTE: 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srednjoškolska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izdaje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/>
          <w:bCs/>
          <w:iCs/>
          <w:color w:val="auto"/>
          <w:sz w:val="26"/>
          <w:szCs w:val="26"/>
          <w:u w:val="none"/>
        </w:rPr>
        <w:t>P O T V R D U</w:t>
      </w: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kojom Općina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Pokupsko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imenovanom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učeniku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sufinancira:</w:t>
      </w:r>
    </w:p>
    <w:p w:rsidR="0069128A" w:rsidRPr="008F6E2A" w:rsidRDefault="0069128A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69128A" w:rsidP="008F6E2A">
      <w:pPr>
        <w:jc w:val="center"/>
        <w:rPr>
          <w:rStyle w:val="Hypertext"/>
          <w:b/>
          <w:bCs/>
          <w:i/>
          <w:iCs/>
          <w:color w:val="auto"/>
          <w:sz w:val="26"/>
          <w:szCs w:val="26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mjesečnu učeničku kartu </w:t>
      </w:r>
      <w:r w:rsidRPr="008F6E2A">
        <w:rPr>
          <w:rStyle w:val="Hypertext"/>
          <w:b/>
          <w:bCs/>
          <w:i/>
          <w:iCs/>
          <w:color w:val="auto"/>
          <w:sz w:val="26"/>
          <w:szCs w:val="26"/>
          <w:u w:val="none"/>
        </w:rPr>
        <w:t xml:space="preserve"> </w:t>
      </w:r>
      <w:r w:rsidR="00F0577C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u iznosu od 25% od ukupne cijene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mjesečne u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čeni</w:t>
      </w:r>
      <w:r w:rsidR="00647102">
        <w:rPr>
          <w:rStyle w:val="Hypertext"/>
          <w:bCs/>
          <w:iCs/>
          <w:color w:val="auto"/>
          <w:sz w:val="26"/>
          <w:szCs w:val="26"/>
          <w:u w:val="none"/>
        </w:rPr>
        <w:t>čke karte za školsku godinu 2020./2021</w:t>
      </w:r>
      <w:bookmarkStart w:id="0" w:name="_GoBack"/>
      <w:bookmarkEnd w:id="0"/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za prijevoznika </w:t>
      </w:r>
      <w:r w:rsidR="008F6E2A" w:rsidRPr="008F6E2A">
        <w:rPr>
          <w:rStyle w:val="Hypertext"/>
          <w:bCs/>
          <w:iCs/>
          <w:color w:val="auto"/>
          <w:sz w:val="26"/>
          <w:szCs w:val="26"/>
        </w:rPr>
        <w:t xml:space="preserve">ZAGREBAČKI ELEKTRIČNI TRAMVAJ </w:t>
      </w:r>
      <w:r w:rsidR="008F6E2A">
        <w:rPr>
          <w:rStyle w:val="Hypertext"/>
          <w:bCs/>
          <w:iCs/>
          <w:color w:val="auto"/>
          <w:sz w:val="26"/>
          <w:szCs w:val="26"/>
        </w:rPr>
        <w:t>(ZET)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051D14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Potvrda se izdaje u svrhu sufinanciranja karte i u druge se svrhe ne može koristiti.</w:t>
      </w:r>
    </w:p>
    <w:p w:rsidR="00F0577C" w:rsidRPr="00F0577C" w:rsidRDefault="00F0577C" w:rsidP="00F0577C">
      <w:pPr>
        <w:jc w:val="both"/>
        <w:rPr>
          <w:rFonts w:ascii="Arial" w:hAnsi="Arial" w:cs="Arial"/>
          <w:i/>
          <w:sz w:val="22"/>
          <w:szCs w:val="22"/>
        </w:rPr>
      </w:pPr>
    </w:p>
    <w:p w:rsidR="00F0577C" w:rsidRDefault="00F0577C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051D14" w:rsidRPr="00F0577C" w:rsidRDefault="00051D14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F0577C" w:rsidRPr="00F0577C" w:rsidRDefault="00F0577C" w:rsidP="00F0577C">
      <w:pPr>
        <w:jc w:val="both"/>
        <w:rPr>
          <w:bCs/>
        </w:rPr>
      </w:pPr>
    </w:p>
    <w:p w:rsidR="00615D66" w:rsidRDefault="00615D66" w:rsidP="00615D66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Pročelnica Jedinstvenog upravnog odjela </w:t>
      </w:r>
    </w:p>
    <w:p w:rsidR="00110ACC" w:rsidRPr="006F1E22" w:rsidRDefault="00615D66" w:rsidP="00615D66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Martina Šandor </w:t>
      </w:r>
      <w:proofErr w:type="spellStart"/>
      <w:r>
        <w:rPr>
          <w:sz w:val="26"/>
          <w:szCs w:val="26"/>
        </w:rPr>
        <w:t>Klasnić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mag.oec</w:t>
      </w:r>
      <w:proofErr w:type="spellEnd"/>
      <w:r>
        <w:rPr>
          <w:sz w:val="26"/>
          <w:szCs w:val="26"/>
        </w:rPr>
        <w:t>.</w:t>
      </w:r>
    </w:p>
    <w:sectPr w:rsidR="00110ACC" w:rsidRPr="006F1E22" w:rsidSect="000B2DD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CB435E"/>
    <w:multiLevelType w:val="hybridMultilevel"/>
    <w:tmpl w:val="FDA078AA"/>
    <w:lvl w:ilvl="0" w:tplc="CC02131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14360"/>
    <w:rsid w:val="000223FB"/>
    <w:rsid w:val="000407AB"/>
    <w:rsid w:val="00051D14"/>
    <w:rsid w:val="0009660A"/>
    <w:rsid w:val="000B2DDB"/>
    <w:rsid w:val="00110ACC"/>
    <w:rsid w:val="001A215E"/>
    <w:rsid w:val="001E3287"/>
    <w:rsid w:val="0030264E"/>
    <w:rsid w:val="003622DB"/>
    <w:rsid w:val="003C7F86"/>
    <w:rsid w:val="004257FE"/>
    <w:rsid w:val="004606C3"/>
    <w:rsid w:val="004806F6"/>
    <w:rsid w:val="004B1C22"/>
    <w:rsid w:val="0053263C"/>
    <w:rsid w:val="00557503"/>
    <w:rsid w:val="005A5EE9"/>
    <w:rsid w:val="00615D66"/>
    <w:rsid w:val="00636955"/>
    <w:rsid w:val="00647102"/>
    <w:rsid w:val="0069128A"/>
    <w:rsid w:val="00695006"/>
    <w:rsid w:val="006F0FF9"/>
    <w:rsid w:val="006F1E22"/>
    <w:rsid w:val="007347A8"/>
    <w:rsid w:val="00735B1D"/>
    <w:rsid w:val="007555DA"/>
    <w:rsid w:val="00793171"/>
    <w:rsid w:val="007C40C6"/>
    <w:rsid w:val="007D3FA4"/>
    <w:rsid w:val="007D7B41"/>
    <w:rsid w:val="0082617B"/>
    <w:rsid w:val="008D755B"/>
    <w:rsid w:val="008F6E2A"/>
    <w:rsid w:val="00906BFC"/>
    <w:rsid w:val="0091414A"/>
    <w:rsid w:val="009738FF"/>
    <w:rsid w:val="009B29D2"/>
    <w:rsid w:val="009F1A65"/>
    <w:rsid w:val="00A25911"/>
    <w:rsid w:val="00A86176"/>
    <w:rsid w:val="00B07A7F"/>
    <w:rsid w:val="00BF5A0B"/>
    <w:rsid w:val="00C66158"/>
    <w:rsid w:val="00C903A3"/>
    <w:rsid w:val="00CE17A2"/>
    <w:rsid w:val="00DF08E5"/>
    <w:rsid w:val="00E45C46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2018-08-31T06:47:00Z</cp:lastPrinted>
  <dcterms:created xsi:type="dcterms:W3CDTF">2020-08-25T07:58:00Z</dcterms:created>
  <dcterms:modified xsi:type="dcterms:W3CDTF">2020-08-25T07:58:00Z</dcterms:modified>
</cp:coreProperties>
</file>