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79485857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BD71DD">
      <w:pPr>
        <w:rPr>
          <w:b/>
          <w:sz w:val="26"/>
          <w:szCs w:val="26"/>
        </w:rPr>
      </w:pPr>
      <w:r>
        <w:t xml:space="preserve">          </w:t>
      </w:r>
      <w:r>
        <w:rPr>
          <w:b/>
          <w:sz w:val="26"/>
          <w:szCs w:val="26"/>
        </w:rPr>
        <w:t>Izborno povjerenstvo</w:t>
      </w:r>
    </w:p>
    <w:p w:rsidR="00BD71DD" w:rsidRDefault="00BD7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za provedbu izbora  za članove</w:t>
      </w:r>
    </w:p>
    <w:p w:rsidR="00BD71DD" w:rsidRDefault="00BD71DD" w:rsidP="00BD7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vijeća mjesnih odbora</w:t>
      </w:r>
    </w:p>
    <w:p w:rsidR="007555DA" w:rsidRDefault="007555DA"/>
    <w:p w:rsidR="00BD71DD" w:rsidRPr="00BD71DD" w:rsidRDefault="00BD71DD" w:rsidP="00BD71DD">
      <w:pPr>
        <w:pStyle w:val="BodyText2"/>
        <w:spacing w:after="0" w:line="240" w:lineRule="auto"/>
      </w:pPr>
      <w:r w:rsidRPr="00BD71DD">
        <w:t xml:space="preserve">Klasa: </w:t>
      </w:r>
      <w:r w:rsidR="00FB7FAC">
        <w:t>013-03/21-02/01</w:t>
      </w:r>
    </w:p>
    <w:p w:rsidR="00BD71DD" w:rsidRPr="00BD71DD" w:rsidRDefault="00BD71DD" w:rsidP="00BD71DD">
      <w:pPr>
        <w:pStyle w:val="BodyText2"/>
        <w:spacing w:after="0" w:line="240" w:lineRule="auto"/>
      </w:pPr>
      <w:r w:rsidRPr="00BD71DD">
        <w:t xml:space="preserve">Urbroj: </w:t>
      </w:r>
      <w:r w:rsidR="00FB7FAC">
        <w:t>238-22-3-21</w:t>
      </w:r>
      <w:r w:rsidR="00335E1A">
        <w:t>-4</w:t>
      </w:r>
    </w:p>
    <w:p w:rsidR="00BD71DD" w:rsidRPr="00BD71DD" w:rsidRDefault="00FB7FAC" w:rsidP="00BD71DD">
      <w:pPr>
        <w:pStyle w:val="BodyText2"/>
        <w:spacing w:after="0" w:line="240" w:lineRule="auto"/>
      </w:pPr>
      <w:r>
        <w:t>Pokupsko, 09. travnja 2021</w:t>
      </w:r>
      <w:r w:rsidR="00BD71DD" w:rsidRPr="00BD71DD">
        <w:t xml:space="preserve">. godine. </w:t>
      </w:r>
    </w:p>
    <w:p w:rsidR="00BD71DD" w:rsidRPr="00BD71DD" w:rsidRDefault="00BD71DD" w:rsidP="00BD71DD">
      <w:pPr>
        <w:pStyle w:val="BodyText2"/>
        <w:spacing w:after="0" w:line="240" w:lineRule="auto"/>
      </w:pPr>
    </w:p>
    <w:p w:rsidR="00BD71DD" w:rsidRDefault="00BD71DD" w:rsidP="00BD71DD">
      <w:pPr>
        <w:pStyle w:val="BodyText2"/>
        <w:spacing w:line="240" w:lineRule="auto"/>
        <w:jc w:val="both"/>
      </w:pPr>
      <w:r>
        <w:t>Na temelju članka 33</w:t>
      </w:r>
      <w:r w:rsidRPr="00FF3518">
        <w:t>. Odluke o izboru članova vijeća mjesn</w:t>
      </w:r>
      <w:r>
        <w:t>ih</w:t>
      </w:r>
      <w:r w:rsidRPr="00FF3518">
        <w:t xml:space="preserve"> </w:t>
      </w:r>
      <w:r>
        <w:t>odbora na području Općine Pokups</w:t>
      </w:r>
      <w:r w:rsidR="00FB7FAC">
        <w:t>ko (Glasnik Zagrebačke županije</w:t>
      </w:r>
      <w:r w:rsidR="00BB2E88">
        <w:t xml:space="preserve">   br. 13/21</w:t>
      </w:r>
      <w:r>
        <w:t xml:space="preserve">), Izborno povjerenstvo za provedbu izbora za članove vijeća mjesnih </w:t>
      </w:r>
      <w:r w:rsidRPr="00BD71DD">
        <w:t xml:space="preserve">odbora </w:t>
      </w:r>
      <w:r w:rsidR="00033189">
        <w:t>(</w:t>
      </w:r>
      <w:r w:rsidR="00C312EA">
        <w:t>u nastavku teksta</w:t>
      </w:r>
      <w:r w:rsidR="00033189">
        <w:t xml:space="preserve">:  Izborno povjerenstvo) </w:t>
      </w:r>
      <w:r w:rsidRPr="00BD71DD">
        <w:t xml:space="preserve">donosi </w:t>
      </w:r>
    </w:p>
    <w:p w:rsidR="00033189" w:rsidRDefault="00033189" w:rsidP="00BD71DD">
      <w:pPr>
        <w:pStyle w:val="BodyText2"/>
        <w:spacing w:line="240" w:lineRule="auto"/>
        <w:jc w:val="both"/>
      </w:pPr>
    </w:p>
    <w:p w:rsidR="00BD71DD" w:rsidRPr="00045567" w:rsidRDefault="00BD71DD" w:rsidP="00045567">
      <w:pPr>
        <w:pStyle w:val="BodyText"/>
        <w:jc w:val="center"/>
        <w:rPr>
          <w:rFonts w:ascii="Times New Roman" w:hAnsi="Times New Roman" w:cs="Times New Roman"/>
          <w:b/>
        </w:rPr>
      </w:pPr>
      <w:r w:rsidRPr="00045567">
        <w:rPr>
          <w:rFonts w:ascii="Times New Roman" w:hAnsi="Times New Roman" w:cs="Times New Roman"/>
          <w:b/>
        </w:rPr>
        <w:t xml:space="preserve">OBVEZATNE UPUTE BROJ </w:t>
      </w:r>
      <w:r w:rsidR="00335E1A">
        <w:rPr>
          <w:rFonts w:ascii="Times New Roman" w:hAnsi="Times New Roman" w:cs="Times New Roman"/>
          <w:b/>
        </w:rPr>
        <w:t>VMO</w:t>
      </w:r>
      <w:r w:rsidRPr="00045567">
        <w:rPr>
          <w:rFonts w:ascii="Times New Roman" w:hAnsi="Times New Roman" w:cs="Times New Roman"/>
          <w:b/>
        </w:rPr>
        <w:t>-I</w:t>
      </w:r>
      <w:r w:rsidR="00335E1A">
        <w:rPr>
          <w:rFonts w:ascii="Times New Roman" w:hAnsi="Times New Roman" w:cs="Times New Roman"/>
          <w:b/>
        </w:rPr>
        <w:t>I</w:t>
      </w:r>
    </w:p>
    <w:p w:rsidR="00335E1A" w:rsidRPr="00335E1A" w:rsidRDefault="00335E1A" w:rsidP="00335E1A">
      <w:pPr>
        <w:pStyle w:val="BodyText"/>
        <w:jc w:val="center"/>
        <w:rPr>
          <w:rFonts w:ascii="Times New Roman" w:hAnsi="Times New Roman" w:cs="Times New Roman"/>
        </w:rPr>
      </w:pPr>
      <w:r w:rsidRPr="00335E1A">
        <w:rPr>
          <w:rFonts w:ascii="Times New Roman" w:hAnsi="Times New Roman" w:cs="Times New Roman"/>
        </w:rPr>
        <w:t>O OBRASCIMA ZA POSTUPAK KANDIDIRANJA I PROVEDBU  IZBORA</w:t>
      </w:r>
    </w:p>
    <w:p w:rsidR="00335E1A" w:rsidRDefault="00335E1A" w:rsidP="00335E1A">
      <w:pPr>
        <w:pStyle w:val="BodyText"/>
        <w:jc w:val="center"/>
        <w:rPr>
          <w:rFonts w:ascii="Times New Roman" w:hAnsi="Times New Roman" w:cs="Times New Roman"/>
        </w:rPr>
      </w:pPr>
      <w:r w:rsidRPr="00335E1A">
        <w:rPr>
          <w:rFonts w:ascii="Times New Roman" w:hAnsi="Times New Roman" w:cs="Times New Roman"/>
        </w:rPr>
        <w:t xml:space="preserve">ZA ČLANOVE VIJEĆA </w:t>
      </w:r>
      <w:r>
        <w:rPr>
          <w:rFonts w:ascii="Times New Roman" w:hAnsi="Times New Roman" w:cs="Times New Roman"/>
        </w:rPr>
        <w:t>MJESNIH ODBORA</w:t>
      </w:r>
    </w:p>
    <w:p w:rsidR="00335E1A" w:rsidRPr="00335E1A" w:rsidRDefault="00335E1A" w:rsidP="00335E1A">
      <w:pPr>
        <w:pStyle w:val="BodyTex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35E1A" w:rsidRPr="00D11A74" w:rsidRDefault="00335E1A" w:rsidP="00335E1A">
      <w:pPr>
        <w:jc w:val="both"/>
        <w:rPr>
          <w:sz w:val="20"/>
          <w:szCs w:val="20"/>
        </w:rPr>
      </w:pP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1. Pripreme i provedba izbora za članove </w:t>
      </w:r>
      <w:r>
        <w:rPr>
          <w:szCs w:val="20"/>
        </w:rPr>
        <w:t>vijeća mjesnih odbora</w:t>
      </w:r>
      <w:r w:rsidRPr="004E6E07">
        <w:rPr>
          <w:szCs w:val="20"/>
        </w:rPr>
        <w:t xml:space="preserve"> obavljat će se isključivo na obrascima propisanim ovim Obvezatnim uputama.</w:t>
      </w:r>
    </w:p>
    <w:p w:rsidR="00335E1A" w:rsidRPr="004E6E07" w:rsidRDefault="00335E1A" w:rsidP="00335E1A">
      <w:pPr>
        <w:jc w:val="both"/>
        <w:rPr>
          <w:szCs w:val="20"/>
        </w:rPr>
      </w:pP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Obrasci su namijenjeni izborima za </w:t>
      </w:r>
      <w:r>
        <w:rPr>
          <w:szCs w:val="20"/>
        </w:rPr>
        <w:t xml:space="preserve">vijeća mjesnih odbora Općine Pokupsko.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2. Obrasci iz točke 1. ovih Obvezatnih uputa nose oznake </w:t>
      </w:r>
      <w:r>
        <w:rPr>
          <w:szCs w:val="20"/>
        </w:rPr>
        <w:t>VMO</w:t>
      </w:r>
      <w:r w:rsidRPr="004E6E07">
        <w:rPr>
          <w:szCs w:val="20"/>
        </w:rPr>
        <w:t>.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3. Ako za pojedine radnje u postupku provedbe izbora nije Obvezatnim uputama utvrđen odgovarajući obrazac, </w:t>
      </w:r>
      <w:r w:rsidR="002F3B47">
        <w:t>Izborno p</w:t>
      </w:r>
      <w:r>
        <w:t xml:space="preserve">ovjerenstvo </w:t>
      </w:r>
      <w:r w:rsidR="002F3B47">
        <w:t xml:space="preserve">će </w:t>
      </w:r>
      <w:r w:rsidRPr="004E6E07">
        <w:rPr>
          <w:szCs w:val="20"/>
        </w:rPr>
        <w:t>odrediti sadržaj i oblik obrasca u skladu s odredbama Zakona.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335E1A" w:rsidRPr="004E6E07" w:rsidRDefault="00B2023C" w:rsidP="00335E1A">
      <w:pPr>
        <w:jc w:val="both"/>
        <w:rPr>
          <w:szCs w:val="20"/>
        </w:rPr>
      </w:pPr>
      <w:r>
        <w:rPr>
          <w:szCs w:val="20"/>
        </w:rPr>
        <w:t>4</w:t>
      </w:r>
      <w:r w:rsidR="00335E1A" w:rsidRPr="004E6E07">
        <w:rPr>
          <w:szCs w:val="20"/>
        </w:rPr>
        <w:t>. Obrasci za postupak izbora su: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B2023C" w:rsidRDefault="00335E1A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</w:t>
      </w:r>
      <w:r w:rsidR="00B2023C">
        <w:rPr>
          <w:szCs w:val="20"/>
        </w:rPr>
        <w:t>-1</w:t>
      </w:r>
      <w:r w:rsidRPr="004E6E07">
        <w:rPr>
          <w:szCs w:val="20"/>
        </w:rPr>
        <w:t xml:space="preserve"> – Izjava o prihvaćanju dužnosti članice/člana stalnog sastava izbornog povjerenstva za provedbu izbora – za članove </w:t>
      </w:r>
      <w:r>
        <w:rPr>
          <w:szCs w:val="20"/>
        </w:rPr>
        <w:t xml:space="preserve">vijeća </w:t>
      </w:r>
      <w:r w:rsidR="00B2023C">
        <w:rPr>
          <w:szCs w:val="20"/>
        </w:rPr>
        <w:t>mjesnih odbora</w:t>
      </w:r>
    </w:p>
    <w:p w:rsidR="00B2023C" w:rsidRDefault="00335E1A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</w:t>
      </w:r>
      <w:r w:rsidR="00B2023C">
        <w:rPr>
          <w:szCs w:val="20"/>
        </w:rPr>
        <w:t>-2</w:t>
      </w:r>
      <w:r w:rsidRPr="004E6E07">
        <w:rPr>
          <w:szCs w:val="20"/>
        </w:rPr>
        <w:t xml:space="preserve"> – Izjava o prihvaćanju dužnosti članice/člana proširenog sastava izbornog povjerenstva za provedbu izbora – za članove </w:t>
      </w:r>
      <w:r>
        <w:rPr>
          <w:szCs w:val="20"/>
        </w:rPr>
        <w:t xml:space="preserve">vijeća </w:t>
      </w:r>
      <w:r w:rsidR="00B2023C">
        <w:rPr>
          <w:szCs w:val="20"/>
        </w:rPr>
        <w:t>mjesnih odbora</w:t>
      </w:r>
    </w:p>
    <w:p w:rsidR="00335E1A" w:rsidRPr="004E6E07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</w:t>
      </w:r>
      <w:r w:rsidR="00335E1A">
        <w:rPr>
          <w:szCs w:val="20"/>
        </w:rPr>
        <w:t>MO</w:t>
      </w:r>
      <w:r>
        <w:rPr>
          <w:szCs w:val="20"/>
        </w:rPr>
        <w:t>-3</w:t>
      </w:r>
      <w:r w:rsidR="00335E1A" w:rsidRPr="004E6E07">
        <w:rPr>
          <w:szCs w:val="20"/>
        </w:rPr>
        <w:t xml:space="preserve"> –</w:t>
      </w:r>
      <w:r>
        <w:rPr>
          <w:szCs w:val="20"/>
        </w:rPr>
        <w:t xml:space="preserve"> </w:t>
      </w:r>
      <w:r w:rsidR="00335E1A" w:rsidRPr="004E6E07">
        <w:rPr>
          <w:szCs w:val="20"/>
        </w:rPr>
        <w:t xml:space="preserve">Rješenje o imenovanju </w:t>
      </w:r>
      <w:r w:rsidR="002F3B47">
        <w:rPr>
          <w:szCs w:val="20"/>
        </w:rPr>
        <w:t>proširenog</w:t>
      </w:r>
      <w:r w:rsidR="00335E1A" w:rsidRPr="004E6E07">
        <w:rPr>
          <w:szCs w:val="20"/>
        </w:rPr>
        <w:t xml:space="preserve"> sastava </w:t>
      </w:r>
      <w:r w:rsidR="002F3B47">
        <w:rPr>
          <w:szCs w:val="20"/>
        </w:rPr>
        <w:t>I</w:t>
      </w:r>
      <w:r w:rsidR="00335E1A" w:rsidRPr="004E6E07">
        <w:rPr>
          <w:szCs w:val="20"/>
        </w:rPr>
        <w:t>zbornog povjerenstva</w:t>
      </w:r>
    </w:p>
    <w:p w:rsidR="00335E1A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VMO-4</w:t>
      </w:r>
      <w:r w:rsidR="00335E1A" w:rsidRPr="004E6E07">
        <w:rPr>
          <w:szCs w:val="20"/>
        </w:rPr>
        <w:t xml:space="preserve"> – Rješenje o određivanju biračkih mjesta</w:t>
      </w:r>
      <w:r>
        <w:rPr>
          <w:szCs w:val="20"/>
        </w:rPr>
        <w:t xml:space="preserve"> </w:t>
      </w:r>
      <w:r w:rsidRPr="004E6E07">
        <w:rPr>
          <w:szCs w:val="20"/>
        </w:rPr>
        <w:t xml:space="preserve">za izbor članica/članova </w:t>
      </w:r>
      <w:r>
        <w:rPr>
          <w:szCs w:val="20"/>
        </w:rPr>
        <w:t>vijeća mjesnih odbora</w:t>
      </w:r>
    </w:p>
    <w:p w:rsidR="00B2023C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 xml:space="preserve">VMO-5 – Rješenje o imenovanju biračkih odbora </w:t>
      </w:r>
      <w:r w:rsidRPr="004E6E07">
        <w:rPr>
          <w:szCs w:val="20"/>
        </w:rPr>
        <w:t>za</w:t>
      </w:r>
      <w:r>
        <w:rPr>
          <w:szCs w:val="20"/>
        </w:rPr>
        <w:t xml:space="preserve"> provedbu </w:t>
      </w:r>
      <w:r w:rsidRPr="004E6E07">
        <w:rPr>
          <w:szCs w:val="20"/>
        </w:rPr>
        <w:t>izbor</w:t>
      </w:r>
      <w:r>
        <w:rPr>
          <w:szCs w:val="20"/>
        </w:rPr>
        <w:t xml:space="preserve">a za </w:t>
      </w:r>
      <w:r w:rsidRPr="004E6E07">
        <w:rPr>
          <w:szCs w:val="20"/>
        </w:rPr>
        <w:t>članic</w:t>
      </w:r>
      <w:r>
        <w:rPr>
          <w:szCs w:val="20"/>
        </w:rPr>
        <w:t>e</w:t>
      </w:r>
      <w:r w:rsidRPr="004E6E07">
        <w:rPr>
          <w:szCs w:val="20"/>
        </w:rPr>
        <w:t>/članov</w:t>
      </w:r>
      <w:r>
        <w:rPr>
          <w:szCs w:val="20"/>
        </w:rPr>
        <w:t>e</w:t>
      </w:r>
      <w:r w:rsidRPr="004E6E07">
        <w:rPr>
          <w:szCs w:val="20"/>
        </w:rPr>
        <w:t xml:space="preserve"> </w:t>
      </w:r>
      <w:r>
        <w:rPr>
          <w:szCs w:val="20"/>
        </w:rPr>
        <w:t>vijeća mjesnih odbora</w:t>
      </w:r>
    </w:p>
    <w:p w:rsidR="00B2023C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VMO-6</w:t>
      </w:r>
      <w:r w:rsidRPr="004E6E07">
        <w:rPr>
          <w:szCs w:val="20"/>
        </w:rPr>
        <w:t xml:space="preserve"> – Izjava o prihvaćanju dužnosti članice/člana </w:t>
      </w:r>
      <w:r>
        <w:rPr>
          <w:szCs w:val="20"/>
        </w:rPr>
        <w:t xml:space="preserve">biračkog odbora </w:t>
      </w:r>
      <w:r w:rsidRPr="004E6E07">
        <w:rPr>
          <w:szCs w:val="20"/>
        </w:rPr>
        <w:t>za</w:t>
      </w:r>
      <w:r>
        <w:rPr>
          <w:szCs w:val="20"/>
        </w:rPr>
        <w:t xml:space="preserve"> provedbu</w:t>
      </w:r>
      <w:r w:rsidRPr="004E6E07">
        <w:rPr>
          <w:szCs w:val="20"/>
        </w:rPr>
        <w:t xml:space="preserve"> izbor</w:t>
      </w:r>
      <w:r>
        <w:rPr>
          <w:szCs w:val="20"/>
        </w:rPr>
        <w:t>a</w:t>
      </w:r>
      <w:r w:rsidRPr="004E6E07">
        <w:rPr>
          <w:szCs w:val="20"/>
        </w:rPr>
        <w:t xml:space="preserve"> članica/članova </w:t>
      </w:r>
      <w:r>
        <w:rPr>
          <w:szCs w:val="20"/>
        </w:rPr>
        <w:t>vijeća mjesnih odbora</w:t>
      </w:r>
    </w:p>
    <w:p w:rsidR="00335E1A" w:rsidRPr="004E6E07" w:rsidRDefault="00335E1A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lastRenderedPageBreak/>
        <w:t>VMO</w:t>
      </w:r>
      <w:r w:rsidR="00B2023C">
        <w:rPr>
          <w:szCs w:val="20"/>
        </w:rPr>
        <w:t>-7</w:t>
      </w:r>
      <w:r w:rsidRPr="004E6E07">
        <w:rPr>
          <w:szCs w:val="20"/>
        </w:rPr>
        <w:t xml:space="preserve"> – Glasački listić za izbore za članice/članove</w:t>
      </w:r>
      <w:r>
        <w:rPr>
          <w:szCs w:val="20"/>
        </w:rPr>
        <w:t xml:space="preserve"> vijeća jedinice mjesne samouprave</w:t>
      </w:r>
    </w:p>
    <w:p w:rsidR="00B2023C" w:rsidRDefault="00335E1A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</w:t>
      </w:r>
      <w:r w:rsidR="00B2023C">
        <w:rPr>
          <w:szCs w:val="20"/>
        </w:rPr>
        <w:t>-8</w:t>
      </w:r>
      <w:r w:rsidRPr="004E6E07">
        <w:rPr>
          <w:szCs w:val="20"/>
        </w:rPr>
        <w:t xml:space="preserve"> – Zapisnik o radu biračkog odbora za izbor članica/članova </w:t>
      </w:r>
      <w:r>
        <w:rPr>
          <w:szCs w:val="20"/>
        </w:rPr>
        <w:t xml:space="preserve">vijeća </w:t>
      </w:r>
      <w:r w:rsidR="00B2023C">
        <w:rPr>
          <w:szCs w:val="20"/>
        </w:rPr>
        <w:t>mjesnih odbora</w:t>
      </w:r>
    </w:p>
    <w:p w:rsidR="00335E1A" w:rsidRDefault="00335E1A" w:rsidP="00335E1A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</w:t>
      </w:r>
      <w:r w:rsidR="00B2023C">
        <w:rPr>
          <w:szCs w:val="20"/>
        </w:rPr>
        <w:t>-9</w:t>
      </w:r>
      <w:r w:rsidRPr="004E6E07">
        <w:rPr>
          <w:szCs w:val="20"/>
        </w:rPr>
        <w:t xml:space="preserve"> – Zapisnik o radu </w:t>
      </w:r>
      <w:r w:rsidR="009226A5">
        <w:rPr>
          <w:szCs w:val="20"/>
        </w:rPr>
        <w:t>Izbornog povjerenstva</w:t>
      </w:r>
      <w:r w:rsidRPr="004E6E07">
        <w:rPr>
          <w:szCs w:val="20"/>
        </w:rPr>
        <w:t xml:space="preserve"> za izbor članica/članova </w:t>
      </w:r>
      <w:r>
        <w:rPr>
          <w:szCs w:val="20"/>
        </w:rPr>
        <w:t xml:space="preserve">vijeća </w:t>
      </w:r>
      <w:r w:rsidR="00B2023C">
        <w:rPr>
          <w:szCs w:val="20"/>
        </w:rPr>
        <w:t>mjesnih odbora</w:t>
      </w:r>
    </w:p>
    <w:p w:rsidR="00B2023C" w:rsidRPr="00B2023C" w:rsidRDefault="00B2023C" w:rsidP="00B2023C">
      <w:pPr>
        <w:pStyle w:val="ListParagraph"/>
        <w:ind w:left="420"/>
        <w:jc w:val="both"/>
        <w:rPr>
          <w:szCs w:val="20"/>
        </w:rPr>
      </w:pPr>
    </w:p>
    <w:p w:rsidR="00B2023C" w:rsidRPr="004E6E07" w:rsidRDefault="00B2023C" w:rsidP="00B2023C">
      <w:pPr>
        <w:jc w:val="both"/>
        <w:rPr>
          <w:szCs w:val="20"/>
        </w:rPr>
      </w:pPr>
      <w:r>
        <w:rPr>
          <w:szCs w:val="20"/>
        </w:rPr>
        <w:t>5</w:t>
      </w:r>
      <w:r w:rsidRPr="004E6E07">
        <w:rPr>
          <w:szCs w:val="20"/>
        </w:rPr>
        <w:t>. Obrasci za postupak kandidiranja su:</w:t>
      </w:r>
    </w:p>
    <w:p w:rsidR="00B2023C" w:rsidRPr="004E6E07" w:rsidRDefault="00B2023C" w:rsidP="00B2023C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B2023C" w:rsidRPr="002F3B47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 w:rsidRPr="002F3B47">
        <w:rPr>
          <w:szCs w:val="20"/>
        </w:rPr>
        <w:t>VMO</w:t>
      </w:r>
      <w:r>
        <w:rPr>
          <w:szCs w:val="20"/>
        </w:rPr>
        <w:t>-10</w:t>
      </w:r>
      <w:r w:rsidRPr="002F3B47">
        <w:rPr>
          <w:szCs w:val="20"/>
        </w:rPr>
        <w:t xml:space="preserve"> – Prijedlog kandidacijske liste političke stranke/političkih stranaka za članice/članove vijeća mjesnih odbora</w:t>
      </w:r>
    </w:p>
    <w:p w:rsidR="00B2023C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VMO-11</w:t>
      </w:r>
      <w:r w:rsidRPr="004E6E07">
        <w:rPr>
          <w:szCs w:val="20"/>
        </w:rPr>
        <w:t xml:space="preserve"> – Prijedlog kandidacijske liste grupe birača za članice/ članove </w:t>
      </w:r>
      <w:r>
        <w:rPr>
          <w:szCs w:val="20"/>
        </w:rPr>
        <w:t>vijeća mjesnih odbora</w:t>
      </w:r>
    </w:p>
    <w:p w:rsidR="00B2023C" w:rsidRPr="004E6E07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VMO-12</w:t>
      </w:r>
      <w:r w:rsidRPr="004E6E07">
        <w:rPr>
          <w:szCs w:val="20"/>
        </w:rPr>
        <w:t xml:space="preserve"> – Popis sa potpisima birača koji podržavaju kandidacijsku listu </w:t>
      </w:r>
      <w:r w:rsidR="00D1253C">
        <w:rPr>
          <w:szCs w:val="20"/>
        </w:rPr>
        <w:t>grupe birača</w:t>
      </w:r>
    </w:p>
    <w:p w:rsidR="00B2023C" w:rsidRPr="004E6E07" w:rsidRDefault="00B2023C" w:rsidP="00B2023C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VMO-13</w:t>
      </w:r>
      <w:r w:rsidRPr="004E6E07">
        <w:rPr>
          <w:szCs w:val="20"/>
        </w:rPr>
        <w:t xml:space="preserve"> – Očitovanje o prihvaćanju kandidature</w:t>
      </w:r>
    </w:p>
    <w:p w:rsidR="00B2023C" w:rsidRPr="004E6E07" w:rsidRDefault="00B2023C" w:rsidP="00B2023C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>6. Oznake, nazivi i sadržaj obrasca sastavni su dio ovih Obvezatnih uputa.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7. Ove Obvezatne upute objavit će se </w:t>
      </w:r>
      <w:r>
        <w:rPr>
          <w:szCs w:val="20"/>
        </w:rPr>
        <w:t xml:space="preserve">na web stranici Općine Pokupsko, a stupaju na snagu danom donošenja. </w:t>
      </w:r>
    </w:p>
    <w:p w:rsidR="00335E1A" w:rsidRPr="004E6E07" w:rsidRDefault="00335E1A" w:rsidP="00335E1A">
      <w:pPr>
        <w:jc w:val="both"/>
        <w:rPr>
          <w:szCs w:val="20"/>
        </w:rPr>
      </w:pPr>
      <w:r w:rsidRPr="004E6E07">
        <w:rPr>
          <w:szCs w:val="20"/>
        </w:rPr>
        <w:t xml:space="preserve"> </w:t>
      </w:r>
    </w:p>
    <w:p w:rsidR="00BD71DD" w:rsidRPr="00D11A74" w:rsidRDefault="00BD71DD" w:rsidP="00BD71DD">
      <w:pPr>
        <w:ind w:left="708"/>
        <w:jc w:val="both"/>
        <w:rPr>
          <w:sz w:val="20"/>
          <w:szCs w:val="20"/>
        </w:rPr>
      </w:pPr>
    </w:p>
    <w:p w:rsidR="00BD71DD" w:rsidRDefault="00C312EA" w:rsidP="00BD71DD">
      <w:pPr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PREDSJEDNICA</w:t>
      </w: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C312EA">
      <w:pPr>
        <w:ind w:left="4956" w:firstLine="708"/>
        <w:rPr>
          <w:rFonts w:ascii="Arial" w:hAnsi="Arial" w:cs="Arial"/>
        </w:rPr>
      </w:pPr>
      <w:r w:rsidRPr="00FF35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FF3518">
        <w:rPr>
          <w:b/>
          <w:bCs/>
          <w:sz w:val="20"/>
          <w:szCs w:val="20"/>
        </w:rPr>
        <w:t xml:space="preserve">   </w:t>
      </w:r>
      <w:r w:rsidR="00BB2E88">
        <w:rPr>
          <w:b/>
          <w:bCs/>
          <w:sz w:val="20"/>
          <w:szCs w:val="20"/>
        </w:rPr>
        <w:t>Božana Baković, v.r.</w:t>
      </w:r>
    </w:p>
    <w:sectPr w:rsidR="00BD71DD" w:rsidSect="000331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276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99" w:rsidRDefault="008D0299">
      <w:r>
        <w:separator/>
      </w:r>
    </w:p>
  </w:endnote>
  <w:endnote w:type="continuationSeparator" w:id="0">
    <w:p w:rsidR="008D0299" w:rsidRDefault="008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99" w:rsidRDefault="008D0299">
      <w:r>
        <w:separator/>
      </w:r>
    </w:p>
  </w:footnote>
  <w:footnote w:type="continuationSeparator" w:id="0">
    <w:p w:rsidR="008D0299" w:rsidRDefault="008D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 w15:restartNumberingAfterBreak="0">
    <w:nsid w:val="02954F5C"/>
    <w:multiLevelType w:val="hybridMultilevel"/>
    <w:tmpl w:val="923EBAA2"/>
    <w:lvl w:ilvl="0" w:tplc="9574156A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08EB4E16"/>
    <w:multiLevelType w:val="hybridMultilevel"/>
    <w:tmpl w:val="CA70B3BC"/>
    <w:lvl w:ilvl="0" w:tplc="E85A4D5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1EB96061"/>
    <w:multiLevelType w:val="hybridMultilevel"/>
    <w:tmpl w:val="8E6EA882"/>
    <w:lvl w:ilvl="0" w:tplc="14208C5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274669A6"/>
    <w:multiLevelType w:val="hybridMultilevel"/>
    <w:tmpl w:val="C18225CC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C6F53D2"/>
    <w:multiLevelType w:val="hybridMultilevel"/>
    <w:tmpl w:val="91420AC0"/>
    <w:lvl w:ilvl="0" w:tplc="91027F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D926E1"/>
    <w:multiLevelType w:val="hybridMultilevel"/>
    <w:tmpl w:val="AE0E055C"/>
    <w:lvl w:ilvl="0" w:tplc="EA16EF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A37E63"/>
    <w:multiLevelType w:val="hybridMultilevel"/>
    <w:tmpl w:val="C3CA9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09F1"/>
    <w:multiLevelType w:val="hybridMultilevel"/>
    <w:tmpl w:val="2A4644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6D0D40"/>
    <w:multiLevelType w:val="hybridMultilevel"/>
    <w:tmpl w:val="E6CE1DB8"/>
    <w:lvl w:ilvl="0" w:tplc="6A525A34">
      <w:start w:val="1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33189"/>
    <w:rsid w:val="00036E5B"/>
    <w:rsid w:val="00045567"/>
    <w:rsid w:val="0017346F"/>
    <w:rsid w:val="00176564"/>
    <w:rsid w:val="00190A3A"/>
    <w:rsid w:val="001E3287"/>
    <w:rsid w:val="001E7CFD"/>
    <w:rsid w:val="00241588"/>
    <w:rsid w:val="002E5852"/>
    <w:rsid w:val="002F3B47"/>
    <w:rsid w:val="0030264E"/>
    <w:rsid w:val="00335E1A"/>
    <w:rsid w:val="00365375"/>
    <w:rsid w:val="00483C07"/>
    <w:rsid w:val="00553B5E"/>
    <w:rsid w:val="00577466"/>
    <w:rsid w:val="005814B8"/>
    <w:rsid w:val="005851B1"/>
    <w:rsid w:val="005B5264"/>
    <w:rsid w:val="005C309D"/>
    <w:rsid w:val="005D2232"/>
    <w:rsid w:val="00651469"/>
    <w:rsid w:val="00684CC5"/>
    <w:rsid w:val="006D3A13"/>
    <w:rsid w:val="006F6005"/>
    <w:rsid w:val="00730783"/>
    <w:rsid w:val="007555DA"/>
    <w:rsid w:val="007B381C"/>
    <w:rsid w:val="007D3FA4"/>
    <w:rsid w:val="008D0299"/>
    <w:rsid w:val="009226A5"/>
    <w:rsid w:val="009738FF"/>
    <w:rsid w:val="009951F3"/>
    <w:rsid w:val="009B29D2"/>
    <w:rsid w:val="00A86176"/>
    <w:rsid w:val="00AF11BD"/>
    <w:rsid w:val="00B07A7F"/>
    <w:rsid w:val="00B2023C"/>
    <w:rsid w:val="00BB2E88"/>
    <w:rsid w:val="00BB3C56"/>
    <w:rsid w:val="00BD71DD"/>
    <w:rsid w:val="00C312EA"/>
    <w:rsid w:val="00D1253C"/>
    <w:rsid w:val="00E205BF"/>
    <w:rsid w:val="00F10A17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A5548BD-EC6D-45A3-A088-5AD2502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415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7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1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49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2017-05-15T13:31:00Z</cp:lastPrinted>
  <dcterms:created xsi:type="dcterms:W3CDTF">2021-04-09T12:16:00Z</dcterms:created>
  <dcterms:modified xsi:type="dcterms:W3CDTF">2021-04-09T13:05:00Z</dcterms:modified>
</cp:coreProperties>
</file>