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91823347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F0577C">
        <w:rPr>
          <w:b/>
          <w:sz w:val="26"/>
          <w:szCs w:val="26"/>
        </w:rPr>
        <w:t>Jedinstveni upravni odjel</w:t>
      </w:r>
    </w:p>
    <w:p w:rsidR="00F0577C" w:rsidRDefault="00F0577C">
      <w:pPr>
        <w:rPr>
          <w:b/>
          <w:sz w:val="26"/>
          <w:szCs w:val="26"/>
        </w:rPr>
      </w:pPr>
    </w:p>
    <w:p w:rsidR="00F0577C" w:rsidRPr="008F6E2A" w:rsidRDefault="00F0577C" w:rsidP="00F0577C">
      <w:pPr>
        <w:jc w:val="both"/>
        <w:rPr>
          <w:b/>
          <w:sz w:val="26"/>
          <w:szCs w:val="26"/>
        </w:rPr>
      </w:pPr>
    </w:p>
    <w:p w:rsidR="00F0577C" w:rsidRPr="008F6E2A" w:rsidRDefault="00F0577C" w:rsidP="0069128A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           Na temelju članka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1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Odluke o subvencioniranju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prijevoza redovitih učenika srednjih škola sa područja Općine</w:t>
      </w:r>
      <w:r w:rsidR="002D4697">
        <w:rPr>
          <w:rStyle w:val="Hypertext"/>
          <w:bCs/>
          <w:iCs/>
          <w:color w:val="auto"/>
          <w:sz w:val="26"/>
          <w:szCs w:val="26"/>
          <w:u w:val="none"/>
        </w:rPr>
        <w:t xml:space="preserve"> Pokupsko (KLASA:022-01/20</w:t>
      </w:r>
      <w:r w:rsidR="00C8746E">
        <w:rPr>
          <w:rStyle w:val="Hypertext"/>
          <w:bCs/>
          <w:iCs/>
          <w:color w:val="auto"/>
          <w:sz w:val="26"/>
          <w:szCs w:val="26"/>
          <w:u w:val="none"/>
        </w:rPr>
        <w:t>-01/05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, URBROJ: 238-22-1-</w:t>
      </w:r>
      <w:r w:rsidR="002D4697">
        <w:rPr>
          <w:rStyle w:val="Hypertext"/>
          <w:bCs/>
          <w:iCs/>
          <w:color w:val="auto"/>
          <w:sz w:val="26"/>
          <w:szCs w:val="26"/>
          <w:u w:val="none"/>
        </w:rPr>
        <w:t>20</w:t>
      </w:r>
      <w:r w:rsidR="00647102">
        <w:rPr>
          <w:rStyle w:val="Hypertext"/>
          <w:bCs/>
          <w:iCs/>
          <w:color w:val="auto"/>
          <w:sz w:val="26"/>
          <w:szCs w:val="26"/>
          <w:u w:val="none"/>
        </w:rPr>
        <w:t xml:space="preserve">-1 od </w:t>
      </w:r>
      <w:r w:rsidR="002D4697">
        <w:rPr>
          <w:rStyle w:val="Hypertext"/>
          <w:bCs/>
          <w:iCs/>
          <w:color w:val="auto"/>
          <w:sz w:val="26"/>
          <w:szCs w:val="26"/>
          <w:u w:val="none"/>
        </w:rPr>
        <w:t>15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prosinca</w:t>
      </w:r>
      <w:r w:rsidR="002D4697">
        <w:rPr>
          <w:rStyle w:val="Hypertext"/>
          <w:bCs/>
          <w:iCs/>
          <w:color w:val="auto"/>
          <w:sz w:val="26"/>
          <w:szCs w:val="26"/>
          <w:u w:val="none"/>
        </w:rPr>
        <w:t>, 2020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. godine)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Jedinstveni upravni odjel Općine Pokupsko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na zahtjev </w:t>
      </w:r>
    </w:p>
    <w:p w:rsidR="00F0577C" w:rsidRPr="008F6E2A" w:rsidRDefault="00F0577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AC7C5B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IME I PREZIME: </w:t>
      </w:r>
    </w:p>
    <w:p w:rsidR="006F1E22" w:rsidRPr="008F6E2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DATUM ROĐENJA:</w:t>
      </w:r>
      <w:r w:rsidR="00AC7C5B">
        <w:rPr>
          <w:rStyle w:val="Hypertext"/>
          <w:bCs/>
          <w:iCs/>
          <w:color w:val="auto"/>
          <w:sz w:val="26"/>
          <w:szCs w:val="26"/>
          <w:u w:val="none"/>
        </w:rPr>
        <w:t xml:space="preserve">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AC7C5B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OIB:  </w:t>
      </w:r>
    </w:p>
    <w:p w:rsidR="007347A8" w:rsidRDefault="007347A8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7347A8" w:rsidRPr="007347A8" w:rsidRDefault="008435CE" w:rsidP="00F0577C">
      <w:pPr>
        <w:jc w:val="both"/>
        <w:rPr>
          <w:rStyle w:val="Hypertext"/>
          <w:bCs/>
          <w:iCs/>
          <w:color w:val="auto"/>
          <w:sz w:val="26"/>
          <w:szCs w:val="26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E-MAIL</w:t>
      </w:r>
      <w:r w:rsidR="007347A8">
        <w:rPr>
          <w:rStyle w:val="Hypertext"/>
          <w:bCs/>
          <w:iCs/>
          <w:color w:val="auto"/>
          <w:sz w:val="26"/>
          <w:szCs w:val="26"/>
          <w:u w:val="none"/>
        </w:rPr>
        <w:t xml:space="preserve">: 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NAZIV I ADRESA OBRAZOVNE USTANOVE: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RELACIJA: polazište od</w:t>
      </w:r>
      <w:r w:rsidR="00D5570E">
        <w:rPr>
          <w:rStyle w:val="Hypertext"/>
          <w:bCs/>
          <w:iCs/>
          <w:color w:val="auto"/>
          <w:sz w:val="26"/>
          <w:szCs w:val="26"/>
          <w:u w:val="none"/>
        </w:rPr>
        <w:t xml:space="preserve"> </w:t>
      </w:r>
      <w:r w:rsidR="00D5570E">
        <w:rPr>
          <w:rStyle w:val="Hypertext"/>
          <w:bCs/>
          <w:iCs/>
          <w:color w:val="auto"/>
          <w:sz w:val="26"/>
          <w:szCs w:val="26"/>
        </w:rPr>
        <w:tab/>
      </w:r>
      <w:r w:rsidR="00D5570E">
        <w:rPr>
          <w:rStyle w:val="Hypertext"/>
          <w:bCs/>
          <w:iCs/>
          <w:color w:val="auto"/>
          <w:sz w:val="26"/>
          <w:szCs w:val="26"/>
        </w:rPr>
        <w:tab/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</w:t>
      </w:r>
      <w:r w:rsidR="00D5570E">
        <w:rPr>
          <w:rStyle w:val="Hypertext"/>
          <w:bCs/>
          <w:iCs/>
          <w:color w:val="auto"/>
          <w:sz w:val="26"/>
          <w:szCs w:val="26"/>
          <w:u w:val="none"/>
        </w:rPr>
        <w:t>do odredišta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</w:t>
      </w:r>
      <w:r w:rsidR="00D5570E">
        <w:rPr>
          <w:rStyle w:val="Hypertext"/>
          <w:bCs/>
          <w:iCs/>
          <w:color w:val="auto"/>
          <w:sz w:val="26"/>
          <w:szCs w:val="26"/>
        </w:rPr>
        <w:tab/>
      </w:r>
      <w:r w:rsidR="00D5570E">
        <w:rPr>
          <w:rStyle w:val="Hypertext"/>
          <w:bCs/>
          <w:iCs/>
          <w:color w:val="auto"/>
          <w:sz w:val="26"/>
          <w:szCs w:val="26"/>
        </w:rPr>
        <w:tab/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VRSTA VOZNE KARTE: 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srednjoškolska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bookmarkStart w:id="0" w:name="_GoBack"/>
      <w:bookmarkEnd w:id="0"/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izdaje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/>
          <w:bCs/>
          <w:iCs/>
          <w:color w:val="auto"/>
          <w:sz w:val="26"/>
          <w:szCs w:val="26"/>
          <w:u w:val="none"/>
        </w:rPr>
        <w:t>P O T V R D U</w:t>
      </w: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kojom Općina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Pokupsko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imenovanom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učeniku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sufinancira:</w:t>
      </w:r>
    </w:p>
    <w:p w:rsidR="0069128A" w:rsidRPr="008F6E2A" w:rsidRDefault="0069128A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69128A" w:rsidP="008F6E2A">
      <w:pPr>
        <w:jc w:val="center"/>
        <w:rPr>
          <w:rStyle w:val="Hypertext"/>
          <w:b/>
          <w:bCs/>
          <w:i/>
          <w:iCs/>
          <w:color w:val="auto"/>
          <w:sz w:val="26"/>
          <w:szCs w:val="26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mjesečnu učeničku kartu </w:t>
      </w:r>
      <w:r w:rsidRPr="008F6E2A">
        <w:rPr>
          <w:rStyle w:val="Hypertext"/>
          <w:b/>
          <w:bCs/>
          <w:i/>
          <w:iCs/>
          <w:color w:val="auto"/>
          <w:sz w:val="26"/>
          <w:szCs w:val="26"/>
          <w:u w:val="none"/>
        </w:rPr>
        <w:t xml:space="preserve"> </w:t>
      </w:r>
      <w:r w:rsidR="00F0577C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u iznosu od 25% od ukupne cijene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mjesečne u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čeni</w:t>
      </w:r>
      <w:r w:rsidR="00647102">
        <w:rPr>
          <w:rStyle w:val="Hypertext"/>
          <w:bCs/>
          <w:iCs/>
          <w:color w:val="auto"/>
          <w:sz w:val="26"/>
          <w:szCs w:val="26"/>
          <w:u w:val="none"/>
        </w:rPr>
        <w:t>čke karte za školsku godinu 202</w:t>
      </w:r>
      <w:r w:rsidR="002D4697">
        <w:rPr>
          <w:rStyle w:val="Hypertext"/>
          <w:bCs/>
          <w:iCs/>
          <w:color w:val="auto"/>
          <w:sz w:val="26"/>
          <w:szCs w:val="26"/>
          <w:u w:val="none"/>
        </w:rPr>
        <w:t>1./2022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za prijevoznika </w:t>
      </w:r>
      <w:r w:rsidR="008F6E2A" w:rsidRPr="008F6E2A">
        <w:rPr>
          <w:rStyle w:val="Hypertext"/>
          <w:bCs/>
          <w:iCs/>
          <w:color w:val="auto"/>
          <w:sz w:val="26"/>
          <w:szCs w:val="26"/>
        </w:rPr>
        <w:t xml:space="preserve">ZAGREBAČKI ELEKTRIČNI TRAMVAJ </w:t>
      </w:r>
      <w:r w:rsidR="008F6E2A">
        <w:rPr>
          <w:rStyle w:val="Hypertext"/>
          <w:bCs/>
          <w:iCs/>
          <w:color w:val="auto"/>
          <w:sz w:val="26"/>
          <w:szCs w:val="26"/>
        </w:rPr>
        <w:t>(ZET)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051D14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Potvrda se izdaje u svrhu sufinanciranja karte i u druge se svrhe ne može koristiti.</w:t>
      </w:r>
    </w:p>
    <w:p w:rsidR="00F0577C" w:rsidRPr="00F0577C" w:rsidRDefault="00F0577C" w:rsidP="00F0577C">
      <w:pPr>
        <w:jc w:val="both"/>
        <w:rPr>
          <w:rFonts w:ascii="Arial" w:hAnsi="Arial" w:cs="Arial"/>
          <w:i/>
          <w:sz w:val="22"/>
          <w:szCs w:val="22"/>
        </w:rPr>
      </w:pPr>
    </w:p>
    <w:p w:rsidR="00051D14" w:rsidRPr="00F0577C" w:rsidRDefault="00051D14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F0577C" w:rsidRPr="00F0577C" w:rsidRDefault="00F0577C" w:rsidP="00F0577C">
      <w:pPr>
        <w:jc w:val="both"/>
        <w:rPr>
          <w:bCs/>
        </w:rPr>
      </w:pPr>
    </w:p>
    <w:p w:rsidR="00615D66" w:rsidRDefault="002D4697" w:rsidP="00615D66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>Ovlaštena za obavljanje poslova Pročelnice</w:t>
      </w:r>
      <w:r w:rsidR="00615D66">
        <w:rPr>
          <w:sz w:val="26"/>
          <w:szCs w:val="26"/>
        </w:rPr>
        <w:t xml:space="preserve"> Jedinstvenog upravnog odjela </w:t>
      </w:r>
    </w:p>
    <w:p w:rsidR="00110ACC" w:rsidRPr="006F1E22" w:rsidRDefault="002D4697" w:rsidP="002D4697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Andrea Batinjan, mag.nov.</w:t>
      </w:r>
    </w:p>
    <w:sectPr w:rsidR="00110ACC" w:rsidRPr="006F1E22" w:rsidSect="000B2DD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CB435E"/>
    <w:multiLevelType w:val="hybridMultilevel"/>
    <w:tmpl w:val="FDA078AA"/>
    <w:lvl w:ilvl="0" w:tplc="CC02131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14360"/>
    <w:rsid w:val="000223FB"/>
    <w:rsid w:val="000407AB"/>
    <w:rsid w:val="00051D14"/>
    <w:rsid w:val="0009660A"/>
    <w:rsid w:val="000B2DDB"/>
    <w:rsid w:val="00110ACC"/>
    <w:rsid w:val="001A215E"/>
    <w:rsid w:val="001E3287"/>
    <w:rsid w:val="002232AD"/>
    <w:rsid w:val="002D4697"/>
    <w:rsid w:val="0030264E"/>
    <w:rsid w:val="003622DB"/>
    <w:rsid w:val="003C7F86"/>
    <w:rsid w:val="004257FE"/>
    <w:rsid w:val="004606C3"/>
    <w:rsid w:val="004806F6"/>
    <w:rsid w:val="004B1C22"/>
    <w:rsid w:val="0053263C"/>
    <w:rsid w:val="00557503"/>
    <w:rsid w:val="005A5EE9"/>
    <w:rsid w:val="00615D66"/>
    <w:rsid w:val="00636955"/>
    <w:rsid w:val="00647102"/>
    <w:rsid w:val="0069128A"/>
    <w:rsid w:val="00695006"/>
    <w:rsid w:val="006F0FF9"/>
    <w:rsid w:val="006F1E22"/>
    <w:rsid w:val="007347A8"/>
    <w:rsid w:val="00735B1D"/>
    <w:rsid w:val="007555DA"/>
    <w:rsid w:val="00793171"/>
    <w:rsid w:val="007C40C6"/>
    <w:rsid w:val="007D3FA4"/>
    <w:rsid w:val="007D7B41"/>
    <w:rsid w:val="0082617B"/>
    <w:rsid w:val="008435CE"/>
    <w:rsid w:val="008D755B"/>
    <w:rsid w:val="008F6E2A"/>
    <w:rsid w:val="00906BFC"/>
    <w:rsid w:val="0091414A"/>
    <w:rsid w:val="009738FF"/>
    <w:rsid w:val="009B29D2"/>
    <w:rsid w:val="009F1A65"/>
    <w:rsid w:val="00A25911"/>
    <w:rsid w:val="00A86176"/>
    <w:rsid w:val="00AC7C5B"/>
    <w:rsid w:val="00B07A7F"/>
    <w:rsid w:val="00BF5A0B"/>
    <w:rsid w:val="00C66158"/>
    <w:rsid w:val="00C8746E"/>
    <w:rsid w:val="00C903A3"/>
    <w:rsid w:val="00CE17A2"/>
    <w:rsid w:val="00D5570E"/>
    <w:rsid w:val="00DF08E5"/>
    <w:rsid w:val="00E45C46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A836225-B4DB-4E46-8590-DC5B2E74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PageNumber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">
    <w:name w:val="Naslov1"/>
    <w:basedOn w:val="Normal"/>
    <w:next w:val="BodyText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Footer">
    <w:name w:val="footer"/>
    <w:basedOn w:val="Normal"/>
    <w:link w:val="Footer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CC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469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4697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0E65-AF97-4BBB-BD23-D704D297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2020-08-28T06:25:00Z</cp:lastPrinted>
  <dcterms:created xsi:type="dcterms:W3CDTF">2020-08-25T07:58:00Z</dcterms:created>
  <dcterms:modified xsi:type="dcterms:W3CDTF">2021-08-30T08:09:00Z</dcterms:modified>
</cp:coreProperties>
</file>