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01BB84" w14:textId="77777777" w:rsidR="0053263C" w:rsidRDefault="005A5EE9">
      <w:pPr>
        <w:ind w:left="708" w:firstLine="708"/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 wp14:anchorId="2FD5A379" wp14:editId="31ED260F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 w14:anchorId="71D9E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94866653" r:id="rId9"/>
        </w:object>
      </w:r>
    </w:p>
    <w:p w14:paraId="4B8388B3" w14:textId="77777777" w:rsidR="0053263C" w:rsidRDefault="0053263C">
      <w:pPr>
        <w:pStyle w:val="Opisslike1"/>
      </w:pPr>
      <w:r>
        <w:t>REPUBLIKA HRVATSKA</w:t>
      </w:r>
    </w:p>
    <w:p w14:paraId="10201B63" w14:textId="77777777"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14:paraId="3AC76F12" w14:textId="77777777"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14:paraId="0FFCD1AB" w14:textId="77777777" w:rsidR="0053263C" w:rsidRDefault="0053263C">
      <w:pPr>
        <w:rPr>
          <w:sz w:val="10"/>
        </w:rPr>
      </w:pPr>
    </w:p>
    <w:p w14:paraId="71045593" w14:textId="77777777" w:rsidR="0053263C" w:rsidRDefault="0053263C"/>
    <w:p w14:paraId="4E53DB0B" w14:textId="77777777" w:rsidR="007222DA" w:rsidRPr="00366A36" w:rsidRDefault="007222DA" w:rsidP="007222DA">
      <w:pPr>
        <w:jc w:val="center"/>
        <w:rPr>
          <w:rFonts w:ascii="Calibri" w:hAnsi="Calibri"/>
        </w:rPr>
      </w:pPr>
      <w:r w:rsidRPr="00366A36">
        <w:rPr>
          <w:rFonts w:ascii="Calibri" w:hAnsi="Calibri"/>
          <w:b/>
          <w:bCs/>
          <w:i/>
        </w:rPr>
        <w:t xml:space="preserve">Obavijest o pokretanju javne rasprave (javnog savjetovanja) - </w:t>
      </w:r>
      <w:r w:rsidRPr="00366A36">
        <w:rPr>
          <w:rFonts w:ascii="Calibri" w:hAnsi="Calibri"/>
          <w:b/>
          <w:bCs/>
          <w:i/>
        </w:rPr>
        <w:br/>
      </w:r>
      <w:r w:rsidRPr="0054331B">
        <w:rPr>
          <w:rFonts w:ascii="Calibri" w:hAnsi="Calibri"/>
          <w:b/>
          <w:i/>
        </w:rPr>
        <w:t>Projekt razvoja širokopojasnog pristupa na području Općina Pokupsko, Kravarsko, Lekenik, Martinska Ves, Orle i Rugvica</w:t>
      </w:r>
    </w:p>
    <w:p w14:paraId="02070B8B" w14:textId="77777777" w:rsidR="007222DA" w:rsidRPr="00366A36" w:rsidRDefault="007222DA" w:rsidP="007222DA">
      <w:pPr>
        <w:rPr>
          <w:rFonts w:ascii="Calibri" w:hAnsi="Calibri"/>
        </w:rPr>
      </w:pPr>
    </w:p>
    <w:p w14:paraId="63527F1A" w14:textId="77777777" w:rsidR="007222DA" w:rsidRPr="00366A36" w:rsidRDefault="007222DA" w:rsidP="007222D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Općina Pokupsko</w:t>
      </w:r>
      <w:r w:rsidRPr="00366A36">
        <w:rPr>
          <w:rFonts w:ascii="Calibri" w:hAnsi="Calibri"/>
        </w:rPr>
        <w:t xml:space="preserve">, kao nositelj projekta (NP), </w:t>
      </w:r>
      <w:r>
        <w:rPr>
          <w:rFonts w:ascii="Calibri" w:hAnsi="Calibri"/>
        </w:rPr>
        <w:t>pokrenula</w:t>
      </w:r>
      <w:r w:rsidRPr="00366A36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</w:t>
      </w:r>
      <w:r w:rsidRPr="0054331B">
        <w:rPr>
          <w:rFonts w:ascii="Calibri" w:hAnsi="Calibri"/>
          <w:i/>
          <w:iCs/>
        </w:rPr>
        <w:t>Projekt razvoja širokopojasnog pristupa na području Općina Pokupsko, Kravarsko, Lekenik, Martinska Ves, Orle i Rugvica</w:t>
      </w:r>
      <w:r w:rsidRPr="00366A36">
        <w:rPr>
          <w:rFonts w:ascii="Calibri" w:hAnsi="Calibri"/>
        </w:rPr>
        <w:t xml:space="preserve">. Projektom se planira implementacija </w:t>
      </w:r>
      <w:r>
        <w:rPr>
          <w:rFonts w:ascii="Calibri" w:hAnsi="Calibri"/>
        </w:rPr>
        <w:t xml:space="preserve">suvremene </w:t>
      </w:r>
      <w:r w:rsidRPr="00366A36">
        <w:rPr>
          <w:rFonts w:ascii="Calibri" w:hAnsi="Calibri"/>
        </w:rPr>
        <w:t xml:space="preserve">nepokretne pristupne elektroničke komunikacijske mreže koja će osigurati infrastrukturne preduvjete za održivi dugoročni društveni i gospodarski razvitak </w:t>
      </w:r>
      <w:r>
        <w:rPr>
          <w:rFonts w:ascii="Calibri" w:hAnsi="Calibri"/>
        </w:rPr>
        <w:t>navedenih općina</w:t>
      </w:r>
      <w:r w:rsidRPr="00366A36">
        <w:rPr>
          <w:rFonts w:ascii="Calibri" w:hAnsi="Calibri"/>
        </w:rPr>
        <w:t xml:space="preserve">. </w:t>
      </w:r>
      <w:r>
        <w:rPr>
          <w:rFonts w:ascii="Calibri" w:hAnsi="Calibri"/>
        </w:rPr>
        <w:t>Planirano je da se projekt</w:t>
      </w:r>
      <w:r w:rsidRPr="00366A36">
        <w:rPr>
          <w:rFonts w:ascii="Calibri" w:hAnsi="Calibri"/>
        </w:rPr>
        <w:t xml:space="preserve"> sufinancira bespovratnim sredstvima </w:t>
      </w:r>
      <w:r>
        <w:rPr>
          <w:rFonts w:ascii="Calibri" w:hAnsi="Calibri"/>
        </w:rPr>
        <w:t>iz Nacionalnog plana oporavka i otpornosti (NPOO)</w:t>
      </w:r>
      <w:r w:rsidRPr="00366A36">
        <w:rPr>
          <w:rFonts w:ascii="Calibri" w:hAnsi="Calibri"/>
        </w:rPr>
        <w:t xml:space="preserve">. </w:t>
      </w:r>
      <w:r>
        <w:rPr>
          <w:rFonts w:ascii="Calibri" w:hAnsi="Calibri"/>
        </w:rPr>
        <w:t>P</w:t>
      </w:r>
      <w:r w:rsidRPr="00366A36">
        <w:rPr>
          <w:rFonts w:ascii="Calibri" w:hAnsi="Calibri"/>
        </w:rPr>
        <w:t xml:space="preserve">rojekt se provodi unutar </w:t>
      </w:r>
      <w:r w:rsidRPr="00366A36">
        <w:rPr>
          <w:rFonts w:ascii="Calibri" w:hAnsi="Calibri"/>
          <w:i/>
        </w:rPr>
        <w:t>Okvirnog programa za razvoj infrastrukture širokopojasnog pristupa u područjima u kojima ne postoji dostatan komercijalni interes za ulaganja</w:t>
      </w:r>
      <w:r w:rsidRPr="00366A36">
        <w:rPr>
          <w:rFonts w:ascii="Calibri" w:hAnsi="Calibri"/>
        </w:rPr>
        <w:t xml:space="preserve"> (ONP, NN 68/2016).</w:t>
      </w:r>
    </w:p>
    <w:p w14:paraId="6EE2FDB5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152C03DD" w14:textId="77777777" w:rsidR="007222DA" w:rsidRPr="00366A36" w:rsidRDefault="007222DA" w:rsidP="007222DA">
      <w:pPr>
        <w:jc w:val="both"/>
        <w:rPr>
          <w:rFonts w:ascii="Calibri" w:hAnsi="Calibri"/>
        </w:rPr>
      </w:pPr>
      <w:r>
        <w:rPr>
          <w:rFonts w:ascii="Calibri" w:hAnsi="Calibri"/>
        </w:rPr>
        <w:t>Općina Pokupsko</w:t>
      </w:r>
      <w:r w:rsidRPr="00366A36">
        <w:rPr>
          <w:rFonts w:ascii="Calibri" w:hAnsi="Calibri"/>
        </w:rPr>
        <w:t>,</w:t>
      </w:r>
      <w:r>
        <w:rPr>
          <w:rFonts w:ascii="Calibri" w:hAnsi="Calibri"/>
        </w:rPr>
        <w:t xml:space="preserve"> kao nositelj projekta,</w:t>
      </w:r>
      <w:r w:rsidRPr="00366A36">
        <w:rPr>
          <w:rFonts w:ascii="Calibri" w:hAnsi="Calibri"/>
        </w:rPr>
        <w:t xml:space="preserve"> sukladno strukturnim pravilima ONP-a (poglavlje 2.5), pokreće </w:t>
      </w:r>
      <w:r w:rsidRPr="00366A36">
        <w:rPr>
          <w:rFonts w:ascii="Calibri" w:hAnsi="Calibri"/>
          <w:bCs/>
        </w:rPr>
        <w:t xml:space="preserve">javnu raspravu </w:t>
      </w:r>
      <w:r w:rsidRPr="0054331B">
        <w:rPr>
          <w:rFonts w:ascii="Calibri" w:hAnsi="Calibri"/>
          <w:bCs/>
        </w:rPr>
        <w:t>Projekt</w:t>
      </w:r>
      <w:r>
        <w:rPr>
          <w:rFonts w:ascii="Calibri" w:hAnsi="Calibri"/>
          <w:bCs/>
        </w:rPr>
        <w:t>a</w:t>
      </w:r>
      <w:r w:rsidRPr="0054331B">
        <w:rPr>
          <w:rFonts w:ascii="Calibri" w:hAnsi="Calibri"/>
          <w:bCs/>
        </w:rPr>
        <w:t xml:space="preserve"> razvoja širokopojasnog pristupa na području Općina Pokupsko, Kravarsko, Lekenik, Martinska Ves, Orle i Rugvica</w:t>
      </w:r>
      <w:r w:rsidRPr="00366A36">
        <w:rPr>
          <w:rFonts w:ascii="Calibri" w:hAnsi="Calibri"/>
        </w:rPr>
        <w:t xml:space="preserve">. </w:t>
      </w:r>
      <w:r w:rsidRPr="007222DA">
        <w:rPr>
          <w:rFonts w:ascii="Calibri" w:hAnsi="Calibri"/>
        </w:rPr>
        <w:t xml:space="preserve">Javna rasprava traje od </w:t>
      </w:r>
      <w:r w:rsidRPr="007222DA">
        <w:rPr>
          <w:rFonts w:ascii="Calibri" w:hAnsi="Calibri" w:cs="Calibri"/>
        </w:rPr>
        <w:t>8. listopada 2021. do 10. studenog 2021.</w:t>
      </w:r>
      <w:r w:rsidRPr="007222DA">
        <w:rPr>
          <w:rFonts w:ascii="Calibri" w:hAnsi="Calibri"/>
        </w:rPr>
        <w:t xml:space="preserve"> Projektni dokumenti za javnu raspravu dostupni su na mrežnim stranicama Općine Pokupsko (</w:t>
      </w:r>
      <w:hyperlink r:id="rId10" w:history="1">
        <w:r w:rsidRPr="007222DA">
          <w:rPr>
            <w:rStyle w:val="Hyperlink"/>
            <w:rFonts w:ascii="Calibri" w:hAnsi="Calibri"/>
          </w:rPr>
          <w:t>http://pokupsko.hr/</w:t>
        </w:r>
      </w:hyperlink>
      <w:r w:rsidRPr="007222DA">
        <w:rPr>
          <w:rFonts w:ascii="Calibri" w:hAnsi="Calibri"/>
        </w:rPr>
        <w:t>), te uključuju:</w:t>
      </w:r>
    </w:p>
    <w:p w14:paraId="549CF98B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251E358B" w14:textId="77777777" w:rsidR="007222DA" w:rsidRPr="00366A36" w:rsidRDefault="007222DA" w:rsidP="007222DA">
      <w:pPr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  <w:i/>
        </w:rPr>
        <w:t>Studiju izvodljivosti projekta</w:t>
      </w:r>
      <w:r w:rsidRPr="00366A36">
        <w:rPr>
          <w:rFonts w:ascii="Calibri" w:hAnsi="Calibri"/>
        </w:rPr>
        <w:t xml:space="preserve"> i nacrt </w:t>
      </w:r>
      <w:r w:rsidRPr="00366A36">
        <w:rPr>
          <w:rFonts w:ascii="Calibri" w:hAnsi="Calibri"/>
          <w:i/>
        </w:rPr>
        <w:t>Plana razvoja širokopojasne infrastrukture</w:t>
      </w:r>
      <w:r w:rsidRPr="00366A36">
        <w:rPr>
          <w:rFonts w:ascii="Calibri" w:hAnsi="Calibri"/>
        </w:rPr>
        <w:t xml:space="preserve"> (PRŠI), kao osnovni projektni dokument u inačici </w:t>
      </w:r>
      <w:r>
        <w:rPr>
          <w:rFonts w:ascii="Calibri" w:hAnsi="Calibri"/>
        </w:rPr>
        <w:t>0.4</w:t>
      </w:r>
      <w:r w:rsidRPr="00AE47F8">
        <w:rPr>
          <w:rFonts w:ascii="Calibri" w:hAnsi="Calibri"/>
        </w:rPr>
        <w:t>;</w:t>
      </w:r>
    </w:p>
    <w:p w14:paraId="12F8EC7E" w14:textId="77777777" w:rsidR="007222DA" w:rsidRPr="00366A36" w:rsidRDefault="007222DA" w:rsidP="007222DA">
      <w:pPr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 xml:space="preserve">Prilog </w:t>
      </w:r>
      <w:r>
        <w:rPr>
          <w:rFonts w:ascii="Calibri" w:hAnsi="Calibri"/>
        </w:rPr>
        <w:t>A</w:t>
      </w:r>
      <w:r w:rsidRPr="00366A36">
        <w:rPr>
          <w:rFonts w:ascii="Calibri" w:hAnsi="Calibri"/>
        </w:rPr>
        <w:t xml:space="preserve"> </w:t>
      </w:r>
      <w:r w:rsidRPr="00366A36">
        <w:rPr>
          <w:rFonts w:ascii="Calibri" w:hAnsi="Calibri"/>
          <w:i/>
        </w:rPr>
        <w:t>Plana razvoja širokopojasne infrastrukture</w:t>
      </w:r>
      <w:r w:rsidRPr="00366A36">
        <w:rPr>
          <w:rFonts w:ascii="Calibri" w:hAnsi="Calibri"/>
        </w:rPr>
        <w:t xml:space="preserve"> (PRŠI-ja)</w:t>
      </w:r>
      <w:r>
        <w:rPr>
          <w:rFonts w:ascii="Calibri" w:hAnsi="Calibri"/>
        </w:rPr>
        <w:t xml:space="preserve"> u inačici 0.3</w:t>
      </w:r>
      <w:r w:rsidRPr="00366A36">
        <w:rPr>
          <w:rFonts w:ascii="Calibri" w:hAnsi="Calibri"/>
        </w:rPr>
        <w:t xml:space="preserve">, kao tablični obrazac za dostavu podataka od strane operatora elektroničke komunikacijske mreže o stanju njihove postojeće NGA širokopojasne infrastrukture i/ili njihovim planovima za ulaganja u NGA širokopojasnu infrastrukturu na području obuhvata ovog projekta </w:t>
      </w:r>
      <w:r w:rsidRPr="0055656B">
        <w:rPr>
          <w:rFonts w:ascii="Calibri" w:hAnsi="Calibri"/>
        </w:rPr>
        <w:t xml:space="preserve">do </w:t>
      </w:r>
      <w:r>
        <w:rPr>
          <w:rFonts w:ascii="Calibri" w:hAnsi="Calibri"/>
        </w:rPr>
        <w:t>31.8.2026.</w:t>
      </w:r>
      <w:r w:rsidRPr="00366A36">
        <w:rPr>
          <w:rFonts w:ascii="Calibri" w:hAnsi="Calibri"/>
        </w:rPr>
        <w:t>, te kao podloga za precizno određivanje NGA boja (mapiranje) na području obuhvata projekta.</w:t>
      </w:r>
    </w:p>
    <w:p w14:paraId="72954CD3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64B13D8D" w14:textId="77777777" w:rsidR="007222DA" w:rsidRPr="00366A36" w:rsidRDefault="007222DA" w:rsidP="007222DA">
      <w:pPr>
        <w:jc w:val="both"/>
        <w:rPr>
          <w:rFonts w:ascii="Calibri" w:hAnsi="Calibri"/>
        </w:rPr>
      </w:pPr>
      <w:r w:rsidRPr="00366A36">
        <w:rPr>
          <w:rFonts w:ascii="Calibri" w:hAnsi="Calibri"/>
        </w:rPr>
        <w:t>Radi postizanja potpune transparentnosti i uključenja svih relevantnih dionika u pripremu projekta, pozivamo sve relevantne dionike i druge zainteresirane strane da dostave svoje komentare na projekt, kao i tražene podatke</w:t>
      </w:r>
      <w:r>
        <w:rPr>
          <w:rFonts w:ascii="Calibri" w:hAnsi="Calibri"/>
        </w:rPr>
        <w:t>/očitovanja sukladno Prilogu A</w:t>
      </w:r>
      <w:r w:rsidRPr="00366A36">
        <w:rPr>
          <w:rFonts w:ascii="Calibri" w:hAnsi="Calibri"/>
        </w:rPr>
        <w:t xml:space="preserve"> i navedenom u nastavku.</w:t>
      </w:r>
    </w:p>
    <w:p w14:paraId="7E9330A5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6FBE35C1" w14:textId="77777777" w:rsidR="007222DA" w:rsidRPr="00366A36" w:rsidRDefault="007222DA" w:rsidP="007222DA">
      <w:pPr>
        <w:jc w:val="both"/>
        <w:rPr>
          <w:rFonts w:ascii="Calibri" w:hAnsi="Calibri"/>
        </w:rPr>
      </w:pPr>
      <w:r w:rsidRPr="00366A36">
        <w:rPr>
          <w:rFonts w:ascii="Calibri" w:hAnsi="Calibri"/>
        </w:rPr>
        <w:t>Posebno, sukladno strukturnim pravilima ONP-a, pozivamo sve operatore na tržištu elektroničkih komunikacija da se očituju o sljedećim okolnostima bitnim za preciznu specifikaciju projekta:</w:t>
      </w:r>
    </w:p>
    <w:p w14:paraId="6F212B37" w14:textId="77777777" w:rsidR="007222DA" w:rsidRPr="00366A36" w:rsidRDefault="007222DA" w:rsidP="007222DA">
      <w:pPr>
        <w:pStyle w:val="ListParagraph"/>
        <w:rPr>
          <w:rFonts w:ascii="Calibri" w:hAnsi="Calibri"/>
        </w:rPr>
      </w:pPr>
    </w:p>
    <w:p w14:paraId="6683D1CB" w14:textId="77777777" w:rsidR="007222DA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t>Sukladno poglavlju 2.5.1. ONP-a (</w:t>
      </w:r>
      <w:r w:rsidRPr="00366A36">
        <w:rPr>
          <w:rFonts w:ascii="Calibri" w:hAnsi="Calibri"/>
          <w:i/>
        </w:rPr>
        <w:t>Verifikacija boja područja i ciljani obuhvat provedbe projekta</w:t>
      </w:r>
      <w:r w:rsidRPr="00366A36">
        <w:rPr>
          <w:rFonts w:ascii="Calibri" w:hAnsi="Calibri"/>
        </w:rPr>
        <w:t>), pozivamo operatore da</w:t>
      </w:r>
      <w:r>
        <w:rPr>
          <w:rFonts w:ascii="Calibri" w:hAnsi="Calibri"/>
        </w:rPr>
        <w:t xml:space="preserve">, neovisno o postojećim podacima koji su objavljeni u </w:t>
      </w:r>
      <w:r w:rsidRPr="00366A36">
        <w:rPr>
          <w:rFonts w:ascii="Calibri" w:hAnsi="Calibri"/>
        </w:rPr>
        <w:t xml:space="preserve"> </w:t>
      </w:r>
      <w:r w:rsidRPr="00596069">
        <w:rPr>
          <w:rFonts w:ascii="Calibri" w:hAnsi="Calibri"/>
          <w:i/>
        </w:rPr>
        <w:t xml:space="preserve">Prikazu područja dostupnosti širokopojasnog pristupa (PPDŠP - </w:t>
      </w:r>
      <w:hyperlink r:id="rId11" w:history="1">
        <w:r w:rsidRPr="002411AE">
          <w:rPr>
            <w:rStyle w:val="Hyperlink"/>
            <w:rFonts w:ascii="Calibri" w:hAnsi="Calibri"/>
            <w:i/>
          </w:rPr>
          <w:t>http://bbzone.hakom.hr/</w:t>
        </w:r>
      </w:hyperlink>
      <w:r>
        <w:rPr>
          <w:rFonts w:ascii="Calibri" w:hAnsi="Calibri"/>
          <w:i/>
        </w:rPr>
        <w:t>)</w:t>
      </w:r>
      <w:r>
        <w:rPr>
          <w:rFonts w:ascii="Calibri" w:hAnsi="Calibri"/>
          <w:iCs/>
        </w:rPr>
        <w:t xml:space="preserve">, </w:t>
      </w:r>
      <w:r w:rsidRPr="00366A36">
        <w:rPr>
          <w:rFonts w:ascii="Calibri" w:hAnsi="Calibri"/>
        </w:rPr>
        <w:t xml:space="preserve">dostave detaljne podatke o područjima </w:t>
      </w:r>
      <w:r>
        <w:rPr>
          <w:rFonts w:ascii="Calibri" w:hAnsi="Calibri"/>
        </w:rPr>
        <w:t xml:space="preserve">Općina </w:t>
      </w:r>
      <w:r w:rsidRPr="0054331B">
        <w:rPr>
          <w:rFonts w:ascii="Calibri" w:hAnsi="Calibri"/>
          <w:bCs/>
        </w:rPr>
        <w:t>Pokupsko, Kravarsko, Lekenik, Martinska Ves, Orle i Rugvica</w:t>
      </w:r>
      <w:r w:rsidRPr="00366A36">
        <w:rPr>
          <w:rFonts w:ascii="Calibri" w:hAnsi="Calibri"/>
        </w:rPr>
        <w:t xml:space="preserve"> na kojima su trenutno u mogućnosti pružati širokopojasni pristup s </w:t>
      </w:r>
      <w:r w:rsidRPr="00366A36">
        <w:rPr>
          <w:rFonts w:ascii="Calibri" w:hAnsi="Calibri"/>
        </w:rPr>
        <w:lastRenderedPageBreak/>
        <w:t>brzinama od najmanje 30 Mbit/s (</w:t>
      </w:r>
      <w:r>
        <w:rPr>
          <w:rFonts w:ascii="Calibri" w:hAnsi="Calibri"/>
        </w:rPr>
        <w:t>podaci se</w:t>
      </w:r>
      <w:r w:rsidRPr="00366A36">
        <w:rPr>
          <w:rFonts w:ascii="Calibri" w:hAnsi="Calibri"/>
        </w:rPr>
        <w:t xml:space="preserve"> dostavljaju </w:t>
      </w:r>
      <w:r>
        <w:rPr>
          <w:rFonts w:ascii="Calibri" w:hAnsi="Calibri"/>
        </w:rPr>
        <w:t>unutar odgovarajućih rubrika Priloga A, prema opisu unutar Priloga A</w:t>
      </w:r>
      <w:r w:rsidRPr="00366A36">
        <w:rPr>
          <w:rFonts w:ascii="Calibri" w:hAnsi="Calibri"/>
        </w:rPr>
        <w:t>).</w:t>
      </w:r>
    </w:p>
    <w:p w14:paraId="6A14397A" w14:textId="77777777" w:rsidR="007222DA" w:rsidRPr="00977256" w:rsidRDefault="007222DA" w:rsidP="007222DA">
      <w:pPr>
        <w:ind w:left="360"/>
        <w:jc w:val="both"/>
        <w:rPr>
          <w:rFonts w:ascii="Calibri" w:hAnsi="Calibri"/>
          <w:iCs/>
        </w:rPr>
      </w:pPr>
    </w:p>
    <w:p w14:paraId="24EDEA45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56411096" w14:textId="77777777" w:rsidR="007222DA" w:rsidRPr="00366A36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t>Sukladno poglavlju 2.5.1. ONP-a (</w:t>
      </w:r>
      <w:r w:rsidRPr="00366A36">
        <w:rPr>
          <w:rFonts w:ascii="Calibri" w:hAnsi="Calibri"/>
          <w:i/>
        </w:rPr>
        <w:t>Verifikacija boja područja i ciljani obuhvat provedbe projekta</w:t>
      </w:r>
      <w:r w:rsidRPr="00366A36">
        <w:rPr>
          <w:rFonts w:ascii="Calibri" w:hAnsi="Calibri"/>
        </w:rPr>
        <w:t xml:space="preserve">), pozivamo operatore da, ako u razdoblju </w:t>
      </w:r>
      <w:r>
        <w:rPr>
          <w:rFonts w:ascii="Calibri" w:hAnsi="Calibri"/>
        </w:rPr>
        <w:t>do 31.8.2026.</w:t>
      </w:r>
      <w:r w:rsidRPr="00366A36">
        <w:rPr>
          <w:rFonts w:ascii="Calibri" w:hAnsi="Calibri"/>
        </w:rPr>
        <w:t xml:space="preserve"> planiraju na području </w:t>
      </w:r>
      <w:r>
        <w:rPr>
          <w:rFonts w:ascii="Calibri" w:hAnsi="Calibri"/>
        </w:rPr>
        <w:t xml:space="preserve">Općina </w:t>
      </w:r>
      <w:r w:rsidRPr="0054331B">
        <w:rPr>
          <w:rFonts w:ascii="Calibri" w:hAnsi="Calibri"/>
          <w:bCs/>
        </w:rPr>
        <w:t>Pokupsko, Kravarsko, Lekenik, Martinska Ves, Orle i Rugvica</w:t>
      </w:r>
      <w:r w:rsidRPr="00366A36">
        <w:rPr>
          <w:rFonts w:ascii="Calibri" w:hAnsi="Calibri"/>
        </w:rPr>
        <w:t xml:space="preserve"> poduzeti komercijalna ulaganja (bez državnih potpora) u pristupne mreže sljedeće generacije (NGA mreže), dostave detaljne podatke o područjima </w:t>
      </w:r>
      <w:r>
        <w:rPr>
          <w:rFonts w:ascii="Calibri" w:hAnsi="Calibri"/>
        </w:rPr>
        <w:t>navedenih općina</w:t>
      </w:r>
      <w:r w:rsidRPr="00366A36">
        <w:rPr>
          <w:rFonts w:ascii="Calibri" w:hAnsi="Calibri"/>
        </w:rPr>
        <w:t xml:space="preserve"> na kojima će moći pružati širokopojasni pristup s brzinama od najmanje 30 Mbit/s (</w:t>
      </w:r>
      <w:r>
        <w:rPr>
          <w:rFonts w:ascii="Calibri" w:hAnsi="Calibri"/>
        </w:rPr>
        <w:t>podaci se</w:t>
      </w:r>
      <w:r w:rsidRPr="00366A36">
        <w:rPr>
          <w:rFonts w:ascii="Calibri" w:hAnsi="Calibri"/>
        </w:rPr>
        <w:t xml:space="preserve"> dostavljaju </w:t>
      </w:r>
      <w:r>
        <w:rPr>
          <w:rFonts w:ascii="Calibri" w:hAnsi="Calibri"/>
        </w:rPr>
        <w:t>unutar odgovarajućih rubrika Priloga A, prema opisu unutar Priloga A</w:t>
      </w:r>
      <w:r w:rsidRPr="00366A36">
        <w:rPr>
          <w:rFonts w:ascii="Calibri" w:hAnsi="Calibri"/>
        </w:rPr>
        <w:t>). Osim</w:t>
      </w:r>
      <w:r>
        <w:rPr>
          <w:rFonts w:ascii="Calibri" w:hAnsi="Calibri"/>
        </w:rPr>
        <w:t xml:space="preserve"> podataka u Prilogu A</w:t>
      </w:r>
      <w:r w:rsidRPr="00366A36">
        <w:rPr>
          <w:rFonts w:ascii="Calibri" w:hAnsi="Calibri"/>
        </w:rPr>
        <w:t>, sukladno strukturnim pravilima ONP-a, operatori za planirana ulaganja u NGA mreže u području obuhvata projekta trebaju dostaviti i sljedeće podatke:</w:t>
      </w:r>
    </w:p>
    <w:p w14:paraId="19263B30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planirani zemljopisni obuhvat predmetnih NGA mreža;</w:t>
      </w:r>
    </w:p>
    <w:p w14:paraId="6AB95B1B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planirano infrastrukturno i tehnološko rješenje predmetnih NGA mreža;</w:t>
      </w:r>
    </w:p>
    <w:p w14:paraId="63E8FD43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planirane iznose njihovih komercijalnih ulaganja u predmetne NGA mreže, uključivo i izvore financiranja;</w:t>
      </w:r>
    </w:p>
    <w:p w14:paraId="7C48E71A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planiranu dinamiku izgradnje predmetnih NGA mreža na razini svih faza predmetnog ulaganja;</w:t>
      </w:r>
    </w:p>
    <w:p w14:paraId="13D6C2A4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planiranu strukturu i cijene planiranih maloprodajnih (paketa) usluga koje će nuditi krajnjim korisnicima usluga posredstvom predmetnih NGA mreža;</w:t>
      </w:r>
    </w:p>
    <w:p w14:paraId="30F5BA29" w14:textId="77777777" w:rsidR="007222DA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366A36">
        <w:rPr>
          <w:rFonts w:ascii="Calibri" w:hAnsi="Calibri"/>
        </w:rPr>
        <w:t>planirane veleprodajne usluge i pripadajuće uvjete pristupa predmetnim NGA mrežama za ostale operatore (operatore korisnike).</w:t>
      </w:r>
    </w:p>
    <w:p w14:paraId="5DF393A7" w14:textId="77777777" w:rsidR="007222DA" w:rsidRPr="00ED4629" w:rsidRDefault="007222DA" w:rsidP="007222DA">
      <w:pPr>
        <w:ind w:left="360"/>
        <w:jc w:val="both"/>
        <w:rPr>
          <w:rFonts w:ascii="Calibri" w:hAnsi="Calibri"/>
        </w:rPr>
      </w:pPr>
      <w:r w:rsidRPr="00ED4629">
        <w:rPr>
          <w:rFonts w:ascii="Calibri" w:hAnsi="Calibri"/>
        </w:rPr>
        <w:t xml:space="preserve">Prijavu planiranih ulaganja u NGA mreže na području obuhvata projekta operatori trebaju dostaviti </w:t>
      </w:r>
      <w:r>
        <w:rPr>
          <w:rFonts w:ascii="Calibri" w:hAnsi="Calibri"/>
        </w:rPr>
        <w:t>Općini Pokupsko</w:t>
      </w:r>
      <w:r w:rsidRPr="00ED4629">
        <w:rPr>
          <w:rFonts w:ascii="Calibri" w:hAnsi="Calibri"/>
        </w:rPr>
        <w:t xml:space="preserve"> potpisanu</w:t>
      </w:r>
      <w:r>
        <w:rPr>
          <w:rFonts w:ascii="Calibri" w:hAnsi="Calibri"/>
        </w:rPr>
        <w:t xml:space="preserve"> od osobe</w:t>
      </w:r>
      <w:r w:rsidRPr="00ED4629">
        <w:rPr>
          <w:rFonts w:ascii="Calibri" w:hAnsi="Calibri"/>
        </w:rPr>
        <w:t xml:space="preserve"> ovlaštene za zastupanje operatora. Prijava treba sadržavati sve prethodno navedene tražene podatke pod točkama a.-f., zajedno s podacima o adresama na kojima je planirano ulaganje u NGA mreže i pratećim podacima za te adrese, pr</w:t>
      </w:r>
      <w:r>
        <w:rPr>
          <w:rFonts w:ascii="Calibri" w:hAnsi="Calibri"/>
        </w:rPr>
        <w:t>ema sadržaju i formatu Priloga A</w:t>
      </w:r>
      <w:r w:rsidRPr="00ED4629">
        <w:rPr>
          <w:rFonts w:ascii="Calibri" w:hAnsi="Calibri"/>
        </w:rPr>
        <w:t>.</w:t>
      </w:r>
    </w:p>
    <w:p w14:paraId="647468EC" w14:textId="77777777" w:rsidR="007222DA" w:rsidRPr="00366A36" w:rsidRDefault="007222DA" w:rsidP="007222DA">
      <w:pPr>
        <w:ind w:left="360"/>
        <w:jc w:val="both"/>
        <w:rPr>
          <w:rFonts w:ascii="Calibri" w:hAnsi="Calibri"/>
        </w:rPr>
      </w:pPr>
      <w:r w:rsidRPr="00ED4629">
        <w:rPr>
          <w:rFonts w:ascii="Calibri" w:hAnsi="Calibri"/>
        </w:rPr>
        <w:t xml:space="preserve">Sukladno čl. 25.a Zakona o elektroničkim komunikacijama (NN 73/08, 90/11, 133/12, 80/13, 71/14 i 72/17), osim </w:t>
      </w:r>
      <w:r>
        <w:rPr>
          <w:rFonts w:ascii="Calibri" w:hAnsi="Calibri"/>
        </w:rPr>
        <w:t>Općini Pokupsko</w:t>
      </w:r>
      <w:r w:rsidRPr="00ED4629">
        <w:rPr>
          <w:rFonts w:ascii="Calibri" w:hAnsi="Calibri"/>
        </w:rPr>
        <w:t>, prijavu o planiranim komercijalnim ulaganjima operatori su tijekom javne rasprave dužni dostaviti i Ministarstvu mora, prometa i infrastrukture te Hrvatskoj regulatornoj agenciji za mrežne djelatnosti.</w:t>
      </w:r>
    </w:p>
    <w:p w14:paraId="60EA1E38" w14:textId="77777777" w:rsidR="007222DA" w:rsidRPr="00366A36" w:rsidRDefault="007222DA" w:rsidP="007222DA">
      <w:pPr>
        <w:pStyle w:val="ListParagraph"/>
        <w:ind w:left="0"/>
        <w:rPr>
          <w:rFonts w:ascii="Calibri" w:hAnsi="Calibri"/>
        </w:rPr>
      </w:pPr>
    </w:p>
    <w:p w14:paraId="1096272F" w14:textId="77777777" w:rsidR="007222DA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t>Sukladno poglavlju 2.5.1 ONP-a (</w:t>
      </w:r>
      <w:r w:rsidRPr="00366A36">
        <w:rPr>
          <w:rFonts w:ascii="Calibri" w:hAnsi="Calibri"/>
          <w:i/>
        </w:rPr>
        <w:t>Verifikacija boja područja i ciljani obuhvat provedbe projekta</w:t>
      </w:r>
      <w:r w:rsidRPr="00366A36">
        <w:rPr>
          <w:rFonts w:ascii="Calibri" w:hAnsi="Calibri"/>
        </w:rPr>
        <w:t>), pozivamo operatore da da</w:t>
      </w:r>
      <w:r>
        <w:rPr>
          <w:rFonts w:ascii="Calibri" w:hAnsi="Calibri"/>
        </w:rPr>
        <w:t>ju svoje mišljenje na predložene lokacije</w:t>
      </w:r>
      <w:r w:rsidRPr="00366A36">
        <w:rPr>
          <w:rFonts w:ascii="Calibri" w:hAnsi="Calibri"/>
        </w:rPr>
        <w:t xml:space="preserve"> demarkacijs</w:t>
      </w:r>
      <w:r>
        <w:rPr>
          <w:rFonts w:ascii="Calibri" w:hAnsi="Calibri"/>
        </w:rPr>
        <w:t>kih</w:t>
      </w:r>
      <w:r w:rsidRPr="00366A36">
        <w:rPr>
          <w:rFonts w:ascii="Calibri" w:hAnsi="Calibri"/>
        </w:rPr>
        <w:t xml:space="preserve"> toč</w:t>
      </w:r>
      <w:r>
        <w:rPr>
          <w:rFonts w:ascii="Calibri" w:hAnsi="Calibri"/>
        </w:rPr>
        <w:t>aka</w:t>
      </w:r>
      <w:r w:rsidRPr="00366A36">
        <w:rPr>
          <w:rFonts w:ascii="Calibri" w:hAnsi="Calibri"/>
        </w:rPr>
        <w:t xml:space="preserve"> širokopojasne mreže koju se planira implementirati ovim projektom prema agregacijskoj mreži (prema opisu u poglavlju 2.6 nacrta PRŠI-ja).</w:t>
      </w:r>
    </w:p>
    <w:p w14:paraId="6B69EB92" w14:textId="77777777" w:rsidR="007222DA" w:rsidRPr="00366A36" w:rsidRDefault="007222DA" w:rsidP="007222DA">
      <w:pPr>
        <w:ind w:left="360"/>
        <w:jc w:val="both"/>
        <w:rPr>
          <w:rFonts w:ascii="Calibri" w:hAnsi="Calibri"/>
        </w:rPr>
      </w:pPr>
      <w:r w:rsidRPr="002411AE">
        <w:rPr>
          <w:rFonts w:ascii="Calibri" w:hAnsi="Calibri"/>
        </w:rPr>
        <w:t>Također, u skladu s uputama NOP-a s preliminarne provjere nacrta PRŠI-ja, pozivamo operatore da temeljem vlastitih projekcija predlože kako će se promet iz izgrađene pristupne mreže agregirati prema višim slojevima mreže.</w:t>
      </w:r>
    </w:p>
    <w:p w14:paraId="597F3467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000A30B5" w14:textId="77777777" w:rsidR="007222DA" w:rsidRPr="00366A36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t>Sukladno poglavlju 2.5.2 ONP-a (</w:t>
      </w:r>
      <w:r w:rsidRPr="00366A36">
        <w:rPr>
          <w:rFonts w:ascii="Calibri" w:hAnsi="Calibri"/>
          <w:i/>
        </w:rPr>
        <w:t>Struktura i razina maloprodajnih paketa),</w:t>
      </w:r>
      <w:r w:rsidRPr="00366A36">
        <w:rPr>
          <w:rFonts w:ascii="Calibri" w:hAnsi="Calibri"/>
        </w:rPr>
        <w:t xml:space="preserve"> pozivamo operatore da daju svoje mišljenje na zahtijevanu minimalnu razinu pružanih maloprodajnih usluga na NGA širokopojasnoj mreži koju se planira implementirati ovim projektom (prema opisu u poglavlju 2.10 nacrta PRŠI-ja).</w:t>
      </w:r>
    </w:p>
    <w:p w14:paraId="21FB48B4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4020D6AB" w14:textId="77777777" w:rsidR="007222DA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t>Sukladno poglavlju 2.5.3 ONP-a (</w:t>
      </w:r>
      <w:r w:rsidRPr="00366A36">
        <w:rPr>
          <w:rFonts w:ascii="Calibri" w:hAnsi="Calibri"/>
          <w:i/>
        </w:rPr>
        <w:t>Veleprodajni uvjeti pristupa</w:t>
      </w:r>
      <w:r w:rsidRPr="00366A36">
        <w:rPr>
          <w:rFonts w:ascii="Calibri" w:hAnsi="Calibri"/>
        </w:rPr>
        <w:t>), pozivamo operatore da daju svoje mišljenje na veleprodajne usluge koje će se podržavati na NGA širokopojasnoj mreži koju se planira implementirati ovim projektom i pripadna načela određivanja veleprodajnih naknada (prema opisu u poglavlju 2.11 nacrta PRŠI-ja).</w:t>
      </w:r>
    </w:p>
    <w:p w14:paraId="46D824DA" w14:textId="77777777" w:rsidR="007222DA" w:rsidRDefault="007222DA" w:rsidP="007222DA">
      <w:pPr>
        <w:pStyle w:val="ListParagraph"/>
        <w:rPr>
          <w:rFonts w:ascii="Calibri" w:hAnsi="Calibri"/>
        </w:rPr>
      </w:pPr>
    </w:p>
    <w:p w14:paraId="6D0AAB04" w14:textId="77777777" w:rsidR="007222DA" w:rsidRPr="00366A36" w:rsidRDefault="007222DA" w:rsidP="007222DA">
      <w:pPr>
        <w:numPr>
          <w:ilvl w:val="0"/>
          <w:numId w:val="14"/>
        </w:numPr>
        <w:suppressAutoHyphens w:val="0"/>
        <w:ind w:left="360"/>
        <w:jc w:val="both"/>
        <w:rPr>
          <w:rFonts w:ascii="Calibri" w:hAnsi="Calibri"/>
        </w:rPr>
      </w:pPr>
      <w:r w:rsidRPr="00366A36">
        <w:rPr>
          <w:rFonts w:ascii="Calibri" w:hAnsi="Calibri"/>
        </w:rPr>
        <w:lastRenderedPageBreak/>
        <w:t>Sukladno poglavlju 2.5.5. Okvirnog programa (</w:t>
      </w:r>
      <w:r w:rsidRPr="00366A36">
        <w:rPr>
          <w:rFonts w:ascii="Calibri" w:hAnsi="Calibri"/>
          <w:i/>
        </w:rPr>
        <w:t>Korištenje postojeće infrastrukture</w:t>
      </w:r>
      <w:r w:rsidRPr="00366A36">
        <w:rPr>
          <w:rFonts w:ascii="Calibri" w:hAnsi="Calibri"/>
        </w:rPr>
        <w:t xml:space="preserve">) pozivamo operatore da dostave podatke o </w:t>
      </w:r>
      <w:r>
        <w:rPr>
          <w:rFonts w:ascii="Calibri" w:hAnsi="Calibri"/>
        </w:rPr>
        <w:t>svojoj</w:t>
      </w:r>
      <w:r w:rsidRPr="00366A36">
        <w:rPr>
          <w:rFonts w:ascii="Calibri" w:hAnsi="Calibri"/>
        </w:rPr>
        <w:t xml:space="preserve"> postojećoj elektroničkoj komunikacijskoj infrastrukturi na području obuhvata ovog projekta, što se posebno odnosi na podatke o:</w:t>
      </w:r>
    </w:p>
    <w:p w14:paraId="4D4FA0E7" w14:textId="77777777" w:rsidR="007222DA" w:rsidRPr="00ED4629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trasama i slobodnim kapacitetima kabelske kanalizacije, zajedno s uvjetima i iznosima naknada za pristup slobodnim kapacitetima predmetne kabelske kanalizacije;</w:t>
      </w:r>
    </w:p>
    <w:p w14:paraId="02DC9FDA" w14:textId="77777777" w:rsidR="007222DA" w:rsidRPr="00ED4629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trasama, odnosno položajima stupova nadzemnih elektroničkih komunikacijskih vodova, zajedno s uvjetima i iznosima naknada za pristup slobodnim kapacitetima predmetnih stupova;</w:t>
      </w:r>
    </w:p>
    <w:p w14:paraId="64ED312E" w14:textId="77777777" w:rsidR="007222DA" w:rsidRPr="00ED4629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položajima antenskih stupova bežičnih mreža, zajedno s uvjetima i iznosima naknada za pristup slobodnom prostoru na predmetnim stupovima;</w:t>
      </w:r>
    </w:p>
    <w:p w14:paraId="7A849A63" w14:textId="77777777" w:rsidR="007222DA" w:rsidRPr="00ED4629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postojećim mrežnim čvorovima i pripadnom slobodnom prostoru za smještaj (kolokaciju) opreme, zajedno s uvjetima i iznosima naknada za pristup slobodnom prostoru u predmetnim čvorovima;</w:t>
      </w:r>
    </w:p>
    <w:p w14:paraId="4C23AF4A" w14:textId="77777777" w:rsidR="007222DA" w:rsidRPr="00ED4629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postojećim trasama svjetlovodnih kabela i pripadnim slobodnim kapacitetima (broj neosvijetljenih niti), zajedno s uvjetima i iznosima naknada za pristup slobodnim kapacitetima (neosvijetljenim nitima) predmetnih svjetlovodnih kabela;</w:t>
      </w:r>
    </w:p>
    <w:p w14:paraId="1008964F" w14:textId="77777777" w:rsidR="007222DA" w:rsidRPr="00366A36" w:rsidRDefault="007222DA" w:rsidP="007222DA">
      <w:pPr>
        <w:numPr>
          <w:ilvl w:val="1"/>
          <w:numId w:val="14"/>
        </w:numPr>
        <w:suppressAutoHyphens w:val="0"/>
        <w:ind w:left="1080"/>
        <w:jc w:val="both"/>
        <w:rPr>
          <w:rFonts w:ascii="Calibri" w:hAnsi="Calibri"/>
        </w:rPr>
      </w:pPr>
      <w:r w:rsidRPr="00ED4629">
        <w:rPr>
          <w:rFonts w:ascii="Calibri" w:hAnsi="Calibri"/>
        </w:rPr>
        <w:t>postojećim trasama mreže bakrenih parica, zajedno s uvjetima i iznosima naknada za pristup mreži bakrenih parica.</w:t>
      </w:r>
    </w:p>
    <w:p w14:paraId="347B01CF" w14:textId="77777777" w:rsidR="007222DA" w:rsidRPr="00366A36" w:rsidRDefault="007222DA" w:rsidP="007222DA">
      <w:pPr>
        <w:pStyle w:val="ListParagraph"/>
        <w:ind w:left="0"/>
        <w:rPr>
          <w:rFonts w:ascii="Calibri" w:hAnsi="Calibri"/>
        </w:rPr>
      </w:pPr>
    </w:p>
    <w:p w14:paraId="6E012302" w14:textId="77777777" w:rsidR="007222DA" w:rsidRPr="00366A36" w:rsidRDefault="007222DA" w:rsidP="007222DA">
      <w:pPr>
        <w:jc w:val="both"/>
        <w:rPr>
          <w:rFonts w:ascii="Calibri" w:hAnsi="Calibri"/>
        </w:rPr>
      </w:pPr>
      <w:r>
        <w:rPr>
          <w:rFonts w:ascii="Calibri" w:hAnsi="Calibri"/>
        </w:rPr>
        <w:t>Također</w:t>
      </w:r>
      <w:r w:rsidRPr="00366A36">
        <w:rPr>
          <w:rFonts w:ascii="Calibri" w:hAnsi="Calibri"/>
        </w:rPr>
        <w:t xml:space="preserve"> pozivamo i sve druge mrežne operatore prema definiciji </w:t>
      </w:r>
      <w:r w:rsidRPr="00366A36">
        <w:rPr>
          <w:rFonts w:ascii="Calibri" w:hAnsi="Calibri"/>
          <w:i/>
        </w:rPr>
        <w:t>Zakona o mjerama za smanjenje troškova postavljanja elektroničkih komunikacijskih mreža velikih brzina</w:t>
      </w:r>
      <w:r w:rsidRPr="00366A36">
        <w:rPr>
          <w:rFonts w:ascii="Calibri" w:hAnsi="Calibri"/>
        </w:rPr>
        <w:t xml:space="preserve"> (NN 121/2016), tj. druge pravne osobe koje daju na korištenje fizičku infrastrukturu koja je namijenjena pružanju usluga proizvodnje, prijenosa ili distribucije plina, električne energije, uključujući javnu rasvjetu, i toplinske energije, te usluga proizvodnje, prijenosa ili distribucije vode, uključujući ispuštanje ili pročišćavanje otpadnih voda i kanalizacije i sustave odvodnje, kao i upravitelje fizičke infrastrukture koja je namijenjena odvijanju željezničkog, cestovnog, riječnog, pomorskog i zračnog prometa, a s ciljem zajedničkog odnosno učinkovitijeg korištenja postojeće fizičke infrastrukture mrežnih operatora, smanjenja nepotrebnog umnažanja građevinskih radova, povezanih troškova i utjecaja na okoliš pri izgradnji NGA mreže sukladno ovom projektu, da dostave podatke o njihovoj postojećoj i planiranoj fizičkoj infrastrukturi na području obuhvata ovog projekta, što se posebice odnosi na podatke o:</w:t>
      </w:r>
    </w:p>
    <w:p w14:paraId="3CA90880" w14:textId="77777777" w:rsidR="007222DA" w:rsidRPr="00366A36" w:rsidRDefault="007222DA" w:rsidP="007222DA">
      <w:pPr>
        <w:numPr>
          <w:ilvl w:val="0"/>
          <w:numId w:val="15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>trasama i slobodnim kapacitetima njihove postojeće fizičke infrastrukture u koju bi se mogli položiti elektronički komunikacijski vodovi, zajedno s uvjetima i iznosima naknada za korištenje predmetnog prostora;</w:t>
      </w:r>
    </w:p>
    <w:p w14:paraId="3BB7EB3F" w14:textId="77777777" w:rsidR="007222DA" w:rsidRPr="00366A36" w:rsidRDefault="007222DA" w:rsidP="007222DA">
      <w:pPr>
        <w:numPr>
          <w:ilvl w:val="0"/>
          <w:numId w:val="15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>slobodnom prostoru u postojećim infrastrukturnim objektima pogodnim za eventualni smještaj (kolokaciju) elektroničke komunikacijske opreme, zajedno s uvjetima i iznosima naknada za korištenje predmetnog prostora;</w:t>
      </w:r>
    </w:p>
    <w:p w14:paraId="19C89413" w14:textId="77777777" w:rsidR="007222DA" w:rsidRPr="00366A36" w:rsidRDefault="007222DA" w:rsidP="007222DA">
      <w:pPr>
        <w:numPr>
          <w:ilvl w:val="0"/>
          <w:numId w:val="15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 xml:space="preserve">njihovim planiranim projektima izgradnje fizičke infrastrukture </w:t>
      </w:r>
      <w:r>
        <w:rPr>
          <w:rFonts w:ascii="Calibri" w:hAnsi="Calibri"/>
        </w:rPr>
        <w:t>do 31.8.2026</w:t>
      </w:r>
      <w:r w:rsidRPr="00366A36">
        <w:rPr>
          <w:rFonts w:ascii="Calibri" w:hAnsi="Calibri"/>
        </w:rPr>
        <w:t>., a koji posebice obuhvaćaju građevinske radove (iskope za postavljanje fizičke infrastrukture i sl.), uz dostavu sljedećih podataka:</w:t>
      </w:r>
    </w:p>
    <w:p w14:paraId="3EE55B9E" w14:textId="77777777" w:rsidR="007222DA" w:rsidRPr="00366A36" w:rsidRDefault="007222DA" w:rsidP="007222DA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>okvirnih vremenskih planova izgradnje, posebice iz aspekta razdoblja projektiranja i građevinskih radova na iskopima trasa za postavljanje pripadne fizičke infrastrukture;</w:t>
      </w:r>
    </w:p>
    <w:p w14:paraId="7FF89782" w14:textId="77777777" w:rsidR="007222DA" w:rsidRPr="00366A36" w:rsidRDefault="007222DA" w:rsidP="007222DA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>prikaza trasa planirane nove  fizičke infrastrukture i njenih kapaciteta, posebice iz aspekta raspoloživog slobodnog prostora u koji bi se mogli položiti elektronički komunikacijski vodovi, zajedno s uvjetima i iznosima naknada za korištenje predmetnog prostora;</w:t>
      </w:r>
    </w:p>
    <w:p w14:paraId="7ED951A1" w14:textId="77777777" w:rsidR="007222DA" w:rsidRPr="00366A36" w:rsidRDefault="007222DA" w:rsidP="007222DA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 w:rsidRPr="00366A36">
        <w:rPr>
          <w:rFonts w:ascii="Calibri" w:hAnsi="Calibri"/>
        </w:rPr>
        <w:t>novim infrastrukturnim objektima pogodnim za eventualni smještaj (kolokaciju) elektroničke komunikacijske opreme, zajedno s uvjetima i iznosima naknada za korištenje predmetnog prostora.</w:t>
      </w:r>
    </w:p>
    <w:p w14:paraId="721D93FB" w14:textId="77777777" w:rsidR="007222DA" w:rsidRDefault="007222DA" w:rsidP="007222DA">
      <w:pPr>
        <w:jc w:val="both"/>
        <w:rPr>
          <w:rFonts w:ascii="Calibri" w:hAnsi="Calibri"/>
        </w:rPr>
      </w:pPr>
    </w:p>
    <w:p w14:paraId="73C3062E" w14:textId="77777777" w:rsidR="007222DA" w:rsidRPr="00366A36" w:rsidRDefault="007222DA" w:rsidP="007222DA">
      <w:pPr>
        <w:jc w:val="both"/>
        <w:rPr>
          <w:rFonts w:ascii="Calibri" w:hAnsi="Calibri"/>
        </w:rPr>
      </w:pPr>
      <w:r w:rsidRPr="00366A36">
        <w:rPr>
          <w:rFonts w:ascii="Calibri" w:hAnsi="Calibri"/>
        </w:rPr>
        <w:t xml:space="preserve">Sve podatke koje operatori sudionici javne rasprave dostave tijekom javne rasprave projekta, uključujući i podatke koje operatori označe povjerljivima, </w:t>
      </w:r>
      <w:r>
        <w:rPr>
          <w:rFonts w:ascii="Calibri" w:hAnsi="Calibri"/>
        </w:rPr>
        <w:t>Općina Pokupsko</w:t>
      </w:r>
      <w:r w:rsidRPr="00366A36">
        <w:rPr>
          <w:rFonts w:ascii="Calibri" w:hAnsi="Calibri"/>
        </w:rPr>
        <w:t xml:space="preserve"> će koristiti isključivo za potrebe izrade konačne inačice PRŠI-ja, a sukladno strukturnim pravilima ONP-a. Pritom će se korišteni podaci koje su operatori označili povjerljivima, ukloniti iz konačne inačice PRŠI-ja namijenjene javnoj objavi </w:t>
      </w:r>
      <w:r>
        <w:rPr>
          <w:rFonts w:ascii="Calibri" w:hAnsi="Calibri"/>
        </w:rPr>
        <w:t>(uključujući i Prilog A</w:t>
      </w:r>
      <w:r w:rsidRPr="00366A36">
        <w:rPr>
          <w:rFonts w:ascii="Calibri" w:hAnsi="Calibri"/>
        </w:rPr>
        <w:t>).</w:t>
      </w:r>
    </w:p>
    <w:p w14:paraId="1BD1189C" w14:textId="77777777" w:rsidR="007222DA" w:rsidRPr="00366A36" w:rsidRDefault="007222DA" w:rsidP="007222DA">
      <w:pPr>
        <w:jc w:val="both"/>
        <w:rPr>
          <w:rFonts w:ascii="Calibri" w:hAnsi="Calibri"/>
        </w:rPr>
      </w:pPr>
    </w:p>
    <w:p w14:paraId="3FA9E2ED" w14:textId="77777777" w:rsidR="007222DA" w:rsidRPr="00366A36" w:rsidRDefault="007222DA" w:rsidP="007222DA">
      <w:pPr>
        <w:jc w:val="both"/>
        <w:rPr>
          <w:rFonts w:ascii="Calibri" w:hAnsi="Calibri"/>
        </w:rPr>
      </w:pPr>
      <w:r w:rsidRPr="00366A36">
        <w:rPr>
          <w:rFonts w:ascii="Calibri" w:hAnsi="Calibri"/>
        </w:rPr>
        <w:t>Molimo operatore i druge zainteresirane strane da sve tražen</w:t>
      </w:r>
      <w:bookmarkStart w:id="0" w:name="_GoBack"/>
      <w:bookmarkEnd w:id="0"/>
      <w:r w:rsidRPr="00366A36">
        <w:rPr>
          <w:rFonts w:ascii="Calibri" w:hAnsi="Calibri"/>
        </w:rPr>
        <w:t xml:space="preserve">e informacije, očitovanja i </w:t>
      </w:r>
      <w:r w:rsidRPr="007222DA">
        <w:rPr>
          <w:rFonts w:ascii="Calibri" w:hAnsi="Calibri"/>
        </w:rPr>
        <w:t xml:space="preserve">podatke dostave najkasnije do 10. studenog 2021. u 15:00 sati na adresu elektroničke pošte Općine Pokupsko </w:t>
      </w:r>
      <w:hyperlink r:id="rId12" w:history="1">
        <w:r w:rsidRPr="007222DA">
          <w:rPr>
            <w:rStyle w:val="Hyperlink"/>
            <w:rFonts w:ascii="Calibri" w:hAnsi="Calibri"/>
          </w:rPr>
          <w:t>nacelnik@pokupsko.hr</w:t>
        </w:r>
      </w:hyperlink>
      <w:commentRangeStart w:id="1"/>
      <w:commentRangeEnd w:id="1"/>
      <w:r w:rsidRPr="007222DA">
        <w:rPr>
          <w:rFonts w:ascii="Calibri" w:hAnsi="Calibri"/>
        </w:rPr>
        <w:t>.</w:t>
      </w:r>
    </w:p>
    <w:p w14:paraId="73737829" w14:textId="77777777" w:rsidR="00A55DD6" w:rsidRDefault="00A55DD6" w:rsidP="002E5F20">
      <w:pPr>
        <w:rPr>
          <w:rFonts w:ascii="Arial" w:hAnsi="Arial" w:cs="Arial"/>
        </w:rPr>
      </w:pPr>
    </w:p>
    <w:sectPr w:rsidR="00A55DD6" w:rsidSect="000B2D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26B01" w14:textId="77777777" w:rsidR="009948AB" w:rsidRDefault="009948AB">
      <w:r>
        <w:separator/>
      </w:r>
    </w:p>
  </w:endnote>
  <w:endnote w:type="continuationSeparator" w:id="0">
    <w:p w14:paraId="2EE450C4" w14:textId="77777777" w:rsidR="009948AB" w:rsidRDefault="0099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0597" w14:textId="77777777" w:rsidR="009948AB" w:rsidRDefault="009948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B1E6" w14:textId="77777777" w:rsidR="009948AB" w:rsidRDefault="00994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128B" w14:textId="77777777" w:rsidR="009948AB" w:rsidRDefault="009948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6F2D" w14:textId="77777777" w:rsidR="009948AB" w:rsidRDefault="009948AB">
      <w:r>
        <w:separator/>
      </w:r>
    </w:p>
  </w:footnote>
  <w:footnote w:type="continuationSeparator" w:id="0">
    <w:p w14:paraId="1C0C91C3" w14:textId="77777777" w:rsidR="009948AB" w:rsidRDefault="0099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8CA6" w14:textId="77777777" w:rsidR="009948AB" w:rsidRDefault="00994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F5D7" w14:textId="77777777" w:rsidR="009948AB" w:rsidRDefault="00994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45267"/>
    <w:multiLevelType w:val="hybridMultilevel"/>
    <w:tmpl w:val="AF724EBC"/>
    <w:lvl w:ilvl="0" w:tplc="74369A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79AD"/>
    <w:multiLevelType w:val="hybridMultilevel"/>
    <w:tmpl w:val="47B4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B83"/>
    <w:multiLevelType w:val="hybridMultilevel"/>
    <w:tmpl w:val="3126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DEC"/>
    <w:multiLevelType w:val="hybridMultilevel"/>
    <w:tmpl w:val="8EDE5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07A59"/>
    <w:multiLevelType w:val="hybridMultilevel"/>
    <w:tmpl w:val="6966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75D"/>
    <w:multiLevelType w:val="hybridMultilevel"/>
    <w:tmpl w:val="D64CB46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6012"/>
    <w:multiLevelType w:val="hybridMultilevel"/>
    <w:tmpl w:val="34529B34"/>
    <w:lvl w:ilvl="0" w:tplc="51326E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8E29C3"/>
    <w:multiLevelType w:val="hybridMultilevel"/>
    <w:tmpl w:val="98E4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31338"/>
    <w:multiLevelType w:val="hybridMultilevel"/>
    <w:tmpl w:val="1D6C3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54C15"/>
    <w:multiLevelType w:val="hybridMultilevel"/>
    <w:tmpl w:val="17D2246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2301B4F"/>
    <w:multiLevelType w:val="hybridMultilevel"/>
    <w:tmpl w:val="359056C8"/>
    <w:lvl w:ilvl="0" w:tplc="22D6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1C39"/>
    <w:multiLevelType w:val="hybridMultilevel"/>
    <w:tmpl w:val="ED823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2FD"/>
    <w:multiLevelType w:val="hybridMultilevel"/>
    <w:tmpl w:val="9E243ECA"/>
    <w:lvl w:ilvl="0" w:tplc="7B40DA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EA2721E"/>
    <w:multiLevelType w:val="hybridMultilevel"/>
    <w:tmpl w:val="92265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3"/>
    <w:rsid w:val="000223FB"/>
    <w:rsid w:val="00022435"/>
    <w:rsid w:val="00026436"/>
    <w:rsid w:val="000407AB"/>
    <w:rsid w:val="000705F2"/>
    <w:rsid w:val="00081A92"/>
    <w:rsid w:val="000B2DDB"/>
    <w:rsid w:val="000C38B6"/>
    <w:rsid w:val="000D271F"/>
    <w:rsid w:val="000E7135"/>
    <w:rsid w:val="000E7608"/>
    <w:rsid w:val="00105216"/>
    <w:rsid w:val="00113FA2"/>
    <w:rsid w:val="00182FA4"/>
    <w:rsid w:val="001951D6"/>
    <w:rsid w:val="001A47C3"/>
    <w:rsid w:val="001E3287"/>
    <w:rsid w:val="001E6840"/>
    <w:rsid w:val="001F0545"/>
    <w:rsid w:val="002E5F20"/>
    <w:rsid w:val="0030264E"/>
    <w:rsid w:val="00327B51"/>
    <w:rsid w:val="00360B97"/>
    <w:rsid w:val="003622DB"/>
    <w:rsid w:val="003B2CC7"/>
    <w:rsid w:val="003B35B4"/>
    <w:rsid w:val="003E5CB3"/>
    <w:rsid w:val="0041795B"/>
    <w:rsid w:val="004257FE"/>
    <w:rsid w:val="00442BD9"/>
    <w:rsid w:val="0045737D"/>
    <w:rsid w:val="004606C3"/>
    <w:rsid w:val="004806F6"/>
    <w:rsid w:val="004B1C22"/>
    <w:rsid w:val="004B336A"/>
    <w:rsid w:val="004B37C9"/>
    <w:rsid w:val="004B483D"/>
    <w:rsid w:val="004F6F18"/>
    <w:rsid w:val="0053263C"/>
    <w:rsid w:val="005331C0"/>
    <w:rsid w:val="005502D7"/>
    <w:rsid w:val="00557503"/>
    <w:rsid w:val="005A5EE9"/>
    <w:rsid w:val="005D11ED"/>
    <w:rsid w:val="005F73B8"/>
    <w:rsid w:val="006257EC"/>
    <w:rsid w:val="00636955"/>
    <w:rsid w:val="006372CF"/>
    <w:rsid w:val="006535E4"/>
    <w:rsid w:val="00695006"/>
    <w:rsid w:val="006B0B5B"/>
    <w:rsid w:val="006B53A3"/>
    <w:rsid w:val="006B6CB7"/>
    <w:rsid w:val="006C113E"/>
    <w:rsid w:val="006C6529"/>
    <w:rsid w:val="006D36D0"/>
    <w:rsid w:val="006E7438"/>
    <w:rsid w:val="006F0FF9"/>
    <w:rsid w:val="007222DA"/>
    <w:rsid w:val="00741B2D"/>
    <w:rsid w:val="007555DA"/>
    <w:rsid w:val="00770AB4"/>
    <w:rsid w:val="00793171"/>
    <w:rsid w:val="007B3379"/>
    <w:rsid w:val="007C40C6"/>
    <w:rsid w:val="007D3FA4"/>
    <w:rsid w:val="007D7B41"/>
    <w:rsid w:val="007E0DA8"/>
    <w:rsid w:val="0082617B"/>
    <w:rsid w:val="00853E6D"/>
    <w:rsid w:val="008A0A2E"/>
    <w:rsid w:val="008D755B"/>
    <w:rsid w:val="008E6C1A"/>
    <w:rsid w:val="00906BFC"/>
    <w:rsid w:val="00921DC6"/>
    <w:rsid w:val="0092268D"/>
    <w:rsid w:val="0094495E"/>
    <w:rsid w:val="0096297C"/>
    <w:rsid w:val="009738FF"/>
    <w:rsid w:val="00983723"/>
    <w:rsid w:val="009948AB"/>
    <w:rsid w:val="009B29D2"/>
    <w:rsid w:val="009C047A"/>
    <w:rsid w:val="009F1A65"/>
    <w:rsid w:val="00A0181E"/>
    <w:rsid w:val="00A2115E"/>
    <w:rsid w:val="00A430C0"/>
    <w:rsid w:val="00A520A0"/>
    <w:rsid w:val="00A55DD6"/>
    <w:rsid w:val="00A86176"/>
    <w:rsid w:val="00A86BE8"/>
    <w:rsid w:val="00A93542"/>
    <w:rsid w:val="00A94025"/>
    <w:rsid w:val="00AB59B3"/>
    <w:rsid w:val="00B07A7F"/>
    <w:rsid w:val="00B62003"/>
    <w:rsid w:val="00B6578B"/>
    <w:rsid w:val="00B67328"/>
    <w:rsid w:val="00BA4CE6"/>
    <w:rsid w:val="00BB63BC"/>
    <w:rsid w:val="00BF5A0B"/>
    <w:rsid w:val="00C17845"/>
    <w:rsid w:val="00C262CF"/>
    <w:rsid w:val="00C37860"/>
    <w:rsid w:val="00C634A4"/>
    <w:rsid w:val="00C673AC"/>
    <w:rsid w:val="00C74EF5"/>
    <w:rsid w:val="00C92145"/>
    <w:rsid w:val="00CD1E8A"/>
    <w:rsid w:val="00CE17A2"/>
    <w:rsid w:val="00CF4B38"/>
    <w:rsid w:val="00D03732"/>
    <w:rsid w:val="00D6533B"/>
    <w:rsid w:val="00D65421"/>
    <w:rsid w:val="00D92C64"/>
    <w:rsid w:val="00DD32C1"/>
    <w:rsid w:val="00DE6F47"/>
    <w:rsid w:val="00DF08E5"/>
    <w:rsid w:val="00E04208"/>
    <w:rsid w:val="00E1477F"/>
    <w:rsid w:val="00E22F73"/>
    <w:rsid w:val="00E3727A"/>
    <w:rsid w:val="00E45C46"/>
    <w:rsid w:val="00E734D5"/>
    <w:rsid w:val="00E8710C"/>
    <w:rsid w:val="00EB0F22"/>
    <w:rsid w:val="00ED30C0"/>
    <w:rsid w:val="00F064AC"/>
    <w:rsid w:val="00F1764E"/>
    <w:rsid w:val="00F33AE7"/>
    <w:rsid w:val="00F43DFB"/>
    <w:rsid w:val="00FA2922"/>
    <w:rsid w:val="00FC274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D27F6"/>
  <w15:docId w15:val="{764E3C87-19A0-4A74-94F8-2F86CBF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62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PageNumber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">
    <w:name w:val="Naslov1"/>
    <w:basedOn w:val="Normal"/>
    <w:next w:val="BodyText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Footer">
    <w:name w:val="footer"/>
    <w:basedOn w:val="Normal"/>
    <w:link w:val="Footer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42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35"/>
    <w:rPr>
      <w:rFonts w:ascii="Tahoma" w:hAnsi="Tahoma" w:cs="Tahoma"/>
      <w:sz w:val="16"/>
      <w:szCs w:val="1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9629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1DC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DC6"/>
    <w:rPr>
      <w:rFonts w:ascii="Calibri" w:eastAsiaTheme="minorHAnsi" w:hAnsi="Calibr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2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2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celnik@pokupsko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bzone.hakom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okupsko.h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</TotalTime>
  <Pages>4</Pages>
  <Words>1358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2021-10-04T13:06:00Z</cp:lastPrinted>
  <dcterms:created xsi:type="dcterms:W3CDTF">2021-10-04T13:29:00Z</dcterms:created>
  <dcterms:modified xsi:type="dcterms:W3CDTF">2021-10-04T13:31:00Z</dcterms:modified>
</cp:coreProperties>
</file>